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666" w:rsidRDefault="00EB6666">
      <w:pPr>
        <w:rPr>
          <w:lang w:val="en-US"/>
        </w:rPr>
      </w:pPr>
      <w:r>
        <w:rPr>
          <w:lang w:val="en-US"/>
        </w:rPr>
        <w:t>Ronald Fredrick William Kalenuik</w:t>
      </w:r>
      <w:r>
        <w:rPr>
          <w:lang w:val="en-US"/>
        </w:rPr>
        <w:tab/>
      </w:r>
      <w:r>
        <w:rPr>
          <w:lang w:val="en-US"/>
        </w:rPr>
        <w:tab/>
      </w:r>
      <w:r>
        <w:rPr>
          <w:lang w:val="en-US"/>
        </w:rPr>
        <w:tab/>
      </w:r>
    </w:p>
    <w:p w:rsidR="00EB6666" w:rsidRDefault="00EB6666">
      <w:pPr>
        <w:rPr>
          <w:lang w:val="en-US"/>
        </w:rPr>
      </w:pPr>
      <w:r>
        <w:rPr>
          <w:lang w:val="en-US"/>
        </w:rPr>
        <w:t xml:space="preserve">       </w:t>
      </w:r>
    </w:p>
    <w:p w:rsidR="00EB6666" w:rsidRDefault="00EB6666">
      <w:pPr>
        <w:rPr>
          <w:lang w:val="en-US"/>
        </w:rPr>
      </w:pPr>
      <w:r>
        <w:rPr>
          <w:lang w:val="en-US"/>
        </w:rPr>
        <w:t>306-3421 Weinbrenner Rd.</w:t>
      </w:r>
    </w:p>
    <w:p w:rsidR="00EB6666" w:rsidRDefault="00EB6666">
      <w:pPr>
        <w:rPr>
          <w:lang w:val="en-US"/>
        </w:rPr>
      </w:pPr>
      <w:r>
        <w:rPr>
          <w:lang w:val="en-US"/>
        </w:rPr>
        <w:t>Niagara Falls, ON</w:t>
      </w:r>
    </w:p>
    <w:p w:rsidR="00EB6666" w:rsidRDefault="00EB6666">
      <w:pPr>
        <w:rPr>
          <w:lang w:val="en-US"/>
        </w:rPr>
      </w:pPr>
      <w:r>
        <w:rPr>
          <w:lang w:val="en-US"/>
        </w:rPr>
        <w:t>L2G 6K7</w:t>
      </w:r>
    </w:p>
    <w:p w:rsidR="00EB6666" w:rsidRDefault="00EB6666">
      <w:pPr>
        <w:rPr>
          <w:lang w:val="en-US"/>
        </w:rPr>
      </w:pPr>
      <w:r>
        <w:rPr>
          <w:lang w:val="en-US"/>
        </w:rPr>
        <w:t>Telephone 289-269-2519</w:t>
      </w:r>
    </w:p>
    <w:p w:rsidR="00EB6666" w:rsidRDefault="00EB6666">
      <w:pPr>
        <w:rPr>
          <w:lang w:val="en-US"/>
        </w:rPr>
      </w:pPr>
      <w:r>
        <w:rPr>
          <w:lang w:val="en-US"/>
        </w:rPr>
        <w:t>Cell 289-686-3075</w:t>
      </w:r>
    </w:p>
    <w:p w:rsidR="00EB6666" w:rsidRDefault="00EB6666">
      <w:pPr>
        <w:rPr>
          <w:lang w:val="en-US"/>
        </w:rPr>
      </w:pPr>
    </w:p>
    <w:p w:rsidR="00EB6666" w:rsidRDefault="00EB6666">
      <w:pPr>
        <w:rPr>
          <w:lang w:val="en-US"/>
        </w:rPr>
      </w:pPr>
      <w:r>
        <w:rPr>
          <w:lang w:val="en-US"/>
        </w:rPr>
        <w:t>www.chek.blogspot.com</w:t>
      </w:r>
    </w:p>
    <w:p w:rsidR="00EB6666" w:rsidRDefault="00EB6666">
      <w:pPr>
        <w:rPr>
          <w:lang w:val="en-US"/>
        </w:rPr>
      </w:pPr>
    </w:p>
    <w:p w:rsidR="00EB6666" w:rsidRDefault="00EB6666">
      <w:pPr>
        <w:rPr>
          <w:b/>
          <w:bCs/>
          <w:lang w:val="en-US"/>
        </w:rPr>
      </w:pPr>
      <w:r>
        <w:rPr>
          <w:b/>
          <w:bCs/>
          <w:lang w:val="en-US"/>
        </w:rPr>
        <w:t>Bravo Ristorante Italiano</w:t>
      </w:r>
    </w:p>
    <w:p w:rsidR="00EB6666" w:rsidRDefault="00EB6666">
      <w:pPr>
        <w:rPr>
          <w:lang w:val="en-US"/>
        </w:rPr>
      </w:pPr>
      <w:r>
        <w:rPr>
          <w:lang w:val="en-US"/>
        </w:rPr>
        <w:t>Welland, ON.</w:t>
      </w:r>
    </w:p>
    <w:p w:rsidR="00EB6666" w:rsidRDefault="00EB6666">
      <w:pPr>
        <w:rPr>
          <w:lang w:val="en-US"/>
        </w:rPr>
      </w:pPr>
      <w:r>
        <w:rPr>
          <w:lang w:val="en-US"/>
        </w:rPr>
        <w:t>Contact John @ 905-714-0008</w:t>
      </w:r>
    </w:p>
    <w:p w:rsidR="00EB6666" w:rsidRDefault="00EB6666">
      <w:pPr>
        <w:rPr>
          <w:lang w:val="en-US"/>
        </w:rPr>
      </w:pPr>
      <w:hyperlink r:id="rId6" w:history="1">
        <w:r>
          <w:rPr>
            <w:color w:val="0000FF"/>
            <w:u w:val="single"/>
            <w:lang w:val="en-US"/>
          </w:rPr>
          <w:t>www.bravoniagara.ca</w:t>
        </w:r>
      </w:hyperlink>
    </w:p>
    <w:p w:rsidR="00EB6666" w:rsidRDefault="00EB6666">
      <w:pPr>
        <w:rPr>
          <w:lang w:val="en-US"/>
        </w:rPr>
      </w:pPr>
    </w:p>
    <w:p w:rsidR="00EB6666" w:rsidRDefault="00EB6666">
      <w:pPr>
        <w:rPr>
          <w:lang w:val="en-US"/>
        </w:rPr>
      </w:pPr>
      <w:r>
        <w:rPr>
          <w:lang w:val="en-US"/>
        </w:rPr>
        <w:t>Executive Chef</w:t>
      </w:r>
    </w:p>
    <w:p w:rsidR="00EB6666" w:rsidRDefault="00EB6666">
      <w:pPr>
        <w:rPr>
          <w:lang w:val="en-US"/>
        </w:rPr>
      </w:pPr>
      <w:r>
        <w:rPr>
          <w:lang w:val="en-US"/>
        </w:rPr>
        <w:t xml:space="preserve">220 seat casual fine dine Italian restaurant, create menus, costing programs, inventory control, build sheets, create and standardize recipes. Train all kitchen staff and managers in prep and line cooking and control. Assist restaurants in devising menus and service strategies. Control food costs through strict enforcement of established standards in purchasing, receiving and preparation. Implement national, provincial and local food safety procedures and programs. Control labour costs through established daily controls. </w:t>
      </w:r>
    </w:p>
    <w:p w:rsidR="00EB6666" w:rsidRDefault="00EB6666">
      <w:pPr>
        <w:rPr>
          <w:b/>
          <w:bCs/>
          <w:lang w:val="en-US"/>
        </w:rPr>
      </w:pPr>
    </w:p>
    <w:p w:rsidR="00EB6666" w:rsidRDefault="00EB6666">
      <w:pPr>
        <w:rPr>
          <w:b/>
          <w:bCs/>
          <w:lang w:val="en-US"/>
        </w:rPr>
      </w:pPr>
      <w:r>
        <w:rPr>
          <w:b/>
          <w:bCs/>
          <w:lang w:val="en-US"/>
        </w:rPr>
        <w:t>Florentina</w:t>
      </w:r>
      <w:r>
        <w:rPr>
          <w:b/>
          <w:bCs/>
        </w:rPr>
        <w:t>’</w:t>
      </w:r>
      <w:r>
        <w:rPr>
          <w:b/>
          <w:bCs/>
          <w:lang w:val="en-US"/>
        </w:rPr>
        <w:t>s Italian Ristorante</w:t>
      </w:r>
    </w:p>
    <w:p w:rsidR="00EB6666" w:rsidRDefault="00EB6666">
      <w:pPr>
        <w:rPr>
          <w:lang w:val="en-US"/>
        </w:rPr>
      </w:pPr>
      <w:r>
        <w:rPr>
          <w:lang w:val="en-US"/>
        </w:rPr>
        <w:t>Branson, MO</w:t>
      </w:r>
    </w:p>
    <w:p w:rsidR="00EB6666" w:rsidRDefault="00EB6666">
      <w:pPr>
        <w:rPr>
          <w:lang w:val="en-US"/>
        </w:rPr>
      </w:pPr>
      <w:r>
        <w:rPr>
          <w:lang w:val="en-US"/>
        </w:rPr>
        <w:t xml:space="preserve">01/18/2010 </w:t>
      </w:r>
      <w:r>
        <w:t>–</w:t>
      </w:r>
      <w:r>
        <w:rPr>
          <w:lang w:val="en-US"/>
        </w:rPr>
        <w:t xml:space="preserve"> 03/31/2010</w:t>
      </w:r>
    </w:p>
    <w:p w:rsidR="00EB6666" w:rsidRDefault="00EB6666">
      <w:pPr>
        <w:rPr>
          <w:lang w:val="en-US"/>
        </w:rPr>
      </w:pPr>
      <w:r>
        <w:rPr>
          <w:lang w:val="en-US"/>
        </w:rPr>
        <w:t>Contact: Paul Rasmussen @ 417-337-9882</w:t>
      </w:r>
    </w:p>
    <w:p w:rsidR="00EB6666" w:rsidRDefault="00EB6666">
      <w:pPr>
        <w:rPr>
          <w:lang w:val="en-US"/>
        </w:rPr>
      </w:pPr>
      <w:hyperlink r:id="rId7" w:history="1">
        <w:r>
          <w:rPr>
            <w:color w:val="0000FF"/>
            <w:u w:val="single"/>
          </w:rPr>
          <w:t>http://www.florentinasristoranteitaliano.com/</w:t>
        </w:r>
      </w:hyperlink>
    </w:p>
    <w:p w:rsidR="00EB6666" w:rsidRDefault="00EB6666"/>
    <w:p w:rsidR="00EB6666" w:rsidRDefault="00EB6666">
      <w:pPr>
        <w:rPr>
          <w:lang w:val="en-US"/>
        </w:rPr>
      </w:pPr>
      <w:r>
        <w:rPr>
          <w:lang w:val="en-US"/>
        </w:rPr>
        <w:t xml:space="preserve">Consultant Chef  </w:t>
      </w:r>
    </w:p>
    <w:p w:rsidR="00EB6666" w:rsidRDefault="00EB6666">
      <w:pPr>
        <w:rPr>
          <w:lang w:val="en-US"/>
        </w:rPr>
      </w:pPr>
      <w:r>
        <w:rPr>
          <w:lang w:val="en-US"/>
        </w:rPr>
        <w:t xml:space="preserve">On going consultant chef position, Create a complete Italian  restaurant concept from the ground up. Create menus, costing programs, inventory control, build sheets, create and standardize recipes. Train all kitchen staff and managers in prep and line cooking and control. Assist restaurants in devising menus and service strategies. Control food costs through strict enforcement of established standards in purchasing, receiving and preparation. Implement national, provincial and local food safety procedures and programs. Control labour costs through established daily controls. </w:t>
      </w:r>
    </w:p>
    <w:p w:rsidR="00EB6666" w:rsidRDefault="00EB6666">
      <w:pPr>
        <w:rPr>
          <w:lang w:val="en-US"/>
        </w:rPr>
      </w:pPr>
    </w:p>
    <w:p w:rsidR="00EB6666" w:rsidRDefault="00EB6666">
      <w:pPr>
        <w:rPr>
          <w:b/>
          <w:bCs/>
          <w:lang w:val="en-US"/>
        </w:rPr>
      </w:pPr>
      <w:r>
        <w:rPr>
          <w:b/>
          <w:bCs/>
          <w:lang w:val="en-US"/>
        </w:rPr>
        <w:t>Mountain Park Lodges/Amethyst Lodge</w:t>
      </w:r>
    </w:p>
    <w:p w:rsidR="00EB6666" w:rsidRDefault="00EB6666">
      <w:pPr>
        <w:rPr>
          <w:lang w:val="en-US"/>
        </w:rPr>
      </w:pPr>
      <w:r>
        <w:rPr>
          <w:lang w:val="en-US"/>
        </w:rPr>
        <w:t>Jasper, Alberta</w:t>
      </w:r>
    </w:p>
    <w:p w:rsidR="00EB6666" w:rsidRDefault="00EB6666">
      <w:pPr>
        <w:rPr>
          <w:lang w:val="en-US"/>
        </w:rPr>
      </w:pPr>
      <w:r>
        <w:rPr>
          <w:lang w:val="en-US"/>
        </w:rPr>
        <w:t xml:space="preserve">04/18/2008 </w:t>
      </w:r>
      <w:r>
        <w:t>–</w:t>
      </w:r>
      <w:r>
        <w:rPr>
          <w:lang w:val="en-US"/>
        </w:rPr>
        <w:t xml:space="preserve"> 04/30/2009</w:t>
      </w:r>
    </w:p>
    <w:p w:rsidR="00EB6666" w:rsidRDefault="00EB6666">
      <w:pPr>
        <w:rPr>
          <w:lang w:val="en-US"/>
        </w:rPr>
      </w:pPr>
      <w:r>
        <w:rPr>
          <w:lang w:val="en-US"/>
        </w:rPr>
        <w:t>Contact HR Department @</w:t>
      </w:r>
    </w:p>
    <w:p w:rsidR="00EB6666" w:rsidRDefault="00EB6666">
      <w:r>
        <w:t>By Fax: (780) 852-5813</w:t>
      </w:r>
      <w:r>
        <w:br/>
        <w:t xml:space="preserve">By E-mail: hire@mpljasper.com </w:t>
      </w:r>
    </w:p>
    <w:p w:rsidR="00EB6666" w:rsidRDefault="00EB6666">
      <w:r>
        <w:t>http://www.mpljasper.com</w:t>
      </w:r>
    </w:p>
    <w:p w:rsidR="00EB6666" w:rsidRDefault="00EB6666">
      <w:pPr>
        <w:rPr>
          <w:lang w:val="en-US"/>
        </w:rPr>
      </w:pPr>
      <w:r>
        <w:rPr>
          <w:lang w:val="en-US"/>
        </w:rPr>
        <w:t xml:space="preserve"> </w:t>
      </w:r>
    </w:p>
    <w:p w:rsidR="00EB6666" w:rsidRDefault="00EB6666">
      <w:pPr>
        <w:rPr>
          <w:lang w:val="en-US"/>
        </w:rPr>
      </w:pPr>
      <w:r>
        <w:rPr>
          <w:lang w:val="en-US"/>
        </w:rPr>
        <w:t>Executive Chef</w:t>
      </w:r>
    </w:p>
    <w:p w:rsidR="00EB6666" w:rsidRDefault="00EB6666">
      <w:pPr>
        <w:rPr>
          <w:lang w:val="en-US"/>
        </w:rPr>
      </w:pPr>
      <w:r>
        <w:rPr>
          <w:lang w:val="en-US"/>
        </w:rPr>
        <w:t xml:space="preserve">Duties for 110 suite hotel restaurant, banqueting,  lounge: accounting, hiring, training, menu planning, food preparation, standardization of menu items, purchasing, liquor control, advertising, marketing, merchandising., train, educate clients in total restaurant operations. Plan and devise menu and service strategies. </w:t>
      </w:r>
    </w:p>
    <w:p w:rsidR="00EB6666" w:rsidRDefault="00EB6666">
      <w:pPr>
        <w:rPr>
          <w:lang w:val="en-US"/>
        </w:rPr>
      </w:pPr>
    </w:p>
    <w:p w:rsidR="00EB6666" w:rsidRDefault="00EB6666">
      <w:pPr>
        <w:rPr>
          <w:lang w:val="en-US"/>
        </w:rPr>
      </w:pPr>
    </w:p>
    <w:p w:rsidR="00EB6666" w:rsidRDefault="00EB6666">
      <w:pPr>
        <w:rPr>
          <w:lang w:val="en-US"/>
        </w:rPr>
      </w:pPr>
      <w:r>
        <w:rPr>
          <w:b/>
          <w:bCs/>
          <w:lang w:val="en-US"/>
        </w:rPr>
        <w:t>KALENUIK FOOD SERVICES INC</w:t>
      </w:r>
      <w:r>
        <w:rPr>
          <w:lang w:val="en-US"/>
        </w:rPr>
        <w:t>.</w:t>
      </w:r>
    </w:p>
    <w:p w:rsidR="00EB6666" w:rsidRDefault="00EB6666">
      <w:pPr>
        <w:rPr>
          <w:lang w:val="en-US"/>
        </w:rPr>
      </w:pPr>
      <w:r>
        <w:rPr>
          <w:lang w:val="en-US"/>
        </w:rPr>
        <w:t>Chef K's On Main</w:t>
      </w:r>
    </w:p>
    <w:p w:rsidR="00EB6666" w:rsidRDefault="00EB6666">
      <w:pPr>
        <w:rPr>
          <w:lang w:val="en-US"/>
        </w:rPr>
      </w:pPr>
      <w:r>
        <w:rPr>
          <w:lang w:val="en-US"/>
        </w:rPr>
        <w:t>314 Main St.</w:t>
      </w:r>
    </w:p>
    <w:p w:rsidR="00EB6666" w:rsidRDefault="00EB6666">
      <w:pPr>
        <w:rPr>
          <w:lang w:val="en-US"/>
        </w:rPr>
      </w:pPr>
      <w:r>
        <w:rPr>
          <w:lang w:val="en-US"/>
        </w:rPr>
        <w:t>Penticton, BC</w:t>
      </w:r>
    </w:p>
    <w:p w:rsidR="00EB6666" w:rsidRDefault="00EB6666">
      <w:pPr>
        <w:rPr>
          <w:lang w:val="en-US"/>
        </w:rPr>
      </w:pPr>
      <w:r>
        <w:rPr>
          <w:lang w:val="en-US"/>
        </w:rPr>
        <w:t>General Manager/Executive Chef de Cuisine</w:t>
      </w:r>
    </w:p>
    <w:p w:rsidR="00EB6666" w:rsidRDefault="00EB6666">
      <w:pPr>
        <w:rPr>
          <w:lang w:val="en-US"/>
        </w:rPr>
      </w:pPr>
      <w:r>
        <w:rPr>
          <w:lang w:val="en-US"/>
        </w:rPr>
        <w:t>01/2002-06/2006</w:t>
      </w:r>
    </w:p>
    <w:p w:rsidR="00EB6666" w:rsidRDefault="00EB6666">
      <w:pPr>
        <w:rPr>
          <w:lang w:val="en-US"/>
        </w:rPr>
      </w:pPr>
      <w:r>
        <w:rPr>
          <w:lang w:val="en-US"/>
        </w:rPr>
        <w:t>Contact Ron Kalenuik @ 289-296-2519</w:t>
      </w:r>
    </w:p>
    <w:p w:rsidR="00EB6666" w:rsidRDefault="00EB6666">
      <w:pPr>
        <w:rPr>
          <w:lang w:val="en-US"/>
        </w:rPr>
      </w:pPr>
      <w:r>
        <w:rPr>
          <w:lang w:val="en-US"/>
        </w:rPr>
        <w:t>www.chefk.com</w:t>
      </w:r>
    </w:p>
    <w:p w:rsidR="00EB6666" w:rsidRDefault="00EB6666">
      <w:pPr>
        <w:rPr>
          <w:lang w:val="en-US"/>
        </w:rPr>
      </w:pPr>
    </w:p>
    <w:p w:rsidR="00EB6666" w:rsidRDefault="00EB6666">
      <w:pPr>
        <w:rPr>
          <w:lang w:val="en-US"/>
        </w:rPr>
      </w:pPr>
      <w:r>
        <w:rPr>
          <w:lang w:val="en-US"/>
        </w:rPr>
        <w:t xml:space="preserve">Duties: Plan and devise menu and service strategies. Control food costs through strict enforcement of established standards in purchasing, receiving and preparation. Implement national, provincial and local food safety procedures and programs. Control labour costs through established daily controls. </w:t>
      </w:r>
    </w:p>
    <w:p w:rsidR="00EB6666" w:rsidRDefault="00EB6666">
      <w:pPr>
        <w:rPr>
          <w:lang w:val="en-US"/>
        </w:rPr>
      </w:pPr>
    </w:p>
    <w:p w:rsidR="00EB6666" w:rsidRDefault="00EB6666">
      <w:pPr>
        <w:rPr>
          <w:lang w:val="en-US"/>
        </w:rPr>
      </w:pPr>
      <w:r>
        <w:rPr>
          <w:lang w:val="en-US"/>
        </w:rPr>
        <w:t>Also partnered with:</w:t>
      </w:r>
    </w:p>
    <w:p w:rsidR="00EB6666" w:rsidRDefault="00EB6666">
      <w:pPr>
        <w:rPr>
          <w:lang w:val="en-US"/>
        </w:rPr>
      </w:pPr>
      <w:r>
        <w:rPr>
          <w:lang w:val="en-US"/>
        </w:rPr>
        <w:t>CK</w:t>
      </w:r>
      <w:r>
        <w:t>’</w:t>
      </w:r>
      <w:r>
        <w:rPr>
          <w:lang w:val="en-US"/>
        </w:rPr>
        <w:t>S Oasis950 Lakeshore DR.</w:t>
      </w:r>
    </w:p>
    <w:p w:rsidR="00EB6666" w:rsidRDefault="00EB6666">
      <w:pPr>
        <w:rPr>
          <w:lang w:val="en-US"/>
        </w:rPr>
      </w:pPr>
      <w:r>
        <w:rPr>
          <w:lang w:val="en-US"/>
        </w:rPr>
        <w:t>Penticton, BC</w:t>
      </w:r>
    </w:p>
    <w:p w:rsidR="00EB6666" w:rsidRDefault="00EB6666">
      <w:pPr>
        <w:rPr>
          <w:lang w:val="en-US"/>
        </w:rPr>
      </w:pPr>
      <w:r>
        <w:rPr>
          <w:lang w:val="en-US"/>
        </w:rPr>
        <w:t>Executive Chef de Cuisine/Owner Partner</w:t>
      </w:r>
    </w:p>
    <w:p w:rsidR="00EB6666" w:rsidRDefault="00EB6666">
      <w:pPr>
        <w:rPr>
          <w:lang w:val="en-US"/>
        </w:rPr>
      </w:pPr>
      <w:r>
        <w:rPr>
          <w:lang w:val="en-US"/>
        </w:rPr>
        <w:t>05/2009-12/2009</w:t>
      </w:r>
    </w:p>
    <w:p w:rsidR="00EB6666" w:rsidRDefault="00EB6666">
      <w:pPr>
        <w:rPr>
          <w:lang w:val="en-US"/>
        </w:rPr>
      </w:pPr>
    </w:p>
    <w:p w:rsidR="00EB6666" w:rsidRDefault="00EB6666">
      <w:pPr>
        <w:rPr>
          <w:lang w:val="en-US"/>
        </w:rPr>
      </w:pPr>
      <w:r>
        <w:rPr>
          <w:lang w:val="en-US"/>
        </w:rPr>
        <w:t xml:space="preserve">Duties: Plan and devise menu and service strategies. Control food costs through strict enforcement of established standards in purchasing, receiving and preparation. Implement national, provincial and local food safety procedures and programs. Control labour costs through established daily controls. </w:t>
      </w:r>
    </w:p>
    <w:p w:rsidR="00EB6666" w:rsidRDefault="00EB6666">
      <w:pPr>
        <w:rPr>
          <w:lang w:val="en-US"/>
        </w:rPr>
      </w:pPr>
    </w:p>
    <w:p w:rsidR="00EB6666" w:rsidRDefault="00EB6666">
      <w:pPr>
        <w:rPr>
          <w:b/>
          <w:bCs/>
          <w:lang w:val="en-US"/>
        </w:rPr>
      </w:pPr>
      <w:r>
        <w:rPr>
          <w:b/>
          <w:bCs/>
          <w:lang w:val="en-US"/>
        </w:rPr>
        <w:t xml:space="preserve">THE GRAND PLAZA HOTEL </w:t>
      </w:r>
    </w:p>
    <w:p w:rsidR="00EB6666" w:rsidRDefault="00EB6666">
      <w:pPr>
        <w:rPr>
          <w:lang w:val="en-US"/>
        </w:rPr>
      </w:pPr>
      <w:r>
        <w:rPr>
          <w:lang w:val="en-US"/>
        </w:rPr>
        <w:t>Branson, MO</w:t>
      </w:r>
    </w:p>
    <w:p w:rsidR="00EB6666" w:rsidRDefault="00EB6666">
      <w:pPr>
        <w:rPr>
          <w:lang w:val="en-US"/>
        </w:rPr>
      </w:pPr>
      <w:r>
        <w:rPr>
          <w:lang w:val="en-US"/>
        </w:rPr>
        <w:t>05/1997-12/2001</w:t>
      </w:r>
    </w:p>
    <w:p w:rsidR="00EB6666" w:rsidRDefault="00EB6666">
      <w:pPr>
        <w:rPr>
          <w:lang w:val="en-US"/>
        </w:rPr>
      </w:pPr>
      <w:r>
        <w:rPr>
          <w:lang w:val="en-US"/>
        </w:rPr>
        <w:t>Restaurant Lessee/Executive Chef</w:t>
      </w:r>
    </w:p>
    <w:p w:rsidR="00EB6666" w:rsidRDefault="00EB6666">
      <w:pPr>
        <w:rPr>
          <w:lang w:val="en-US"/>
        </w:rPr>
      </w:pPr>
      <w:r>
        <w:rPr>
          <w:lang w:val="en-US"/>
        </w:rPr>
        <w:t>Contact Kendall Combs @ 417-336-6646</w:t>
      </w:r>
    </w:p>
    <w:p w:rsidR="00EB6666" w:rsidRDefault="00EB6666">
      <w:pPr>
        <w:rPr>
          <w:lang w:val="en-US"/>
        </w:rPr>
      </w:pPr>
    </w:p>
    <w:p w:rsidR="00EB6666" w:rsidRDefault="00EB6666">
      <w:pPr>
        <w:rPr>
          <w:lang w:val="en-US"/>
        </w:rPr>
      </w:pPr>
      <w:r>
        <w:rPr>
          <w:lang w:val="en-US"/>
        </w:rPr>
        <w:t xml:space="preserve">Duties for 200 suite hotel restaurant, banqueting,  lounge: accounting, hiring, training, menu planning, food preparation, standardization of menu items, purchasing, liquor control, advertising, marketing, merchandising., train, educate clients in total restaurant operations. Plan and devise menu and service strategies. </w:t>
      </w:r>
    </w:p>
    <w:p w:rsidR="00EB6666" w:rsidRDefault="00EB6666">
      <w:pPr>
        <w:rPr>
          <w:lang w:val="en-US"/>
        </w:rPr>
      </w:pPr>
    </w:p>
    <w:p w:rsidR="00EB6666" w:rsidRDefault="00EB6666">
      <w:pPr>
        <w:rPr>
          <w:b/>
          <w:bCs/>
          <w:lang w:val="en-US"/>
        </w:rPr>
      </w:pPr>
      <w:r>
        <w:rPr>
          <w:b/>
          <w:bCs/>
          <w:lang w:val="en-US"/>
        </w:rPr>
        <w:t>Wholesale Warehousing Industries</w:t>
      </w:r>
    </w:p>
    <w:p w:rsidR="00EB6666" w:rsidRDefault="00EB6666">
      <w:pPr>
        <w:rPr>
          <w:b/>
          <w:bCs/>
          <w:lang w:val="en-US"/>
        </w:rPr>
      </w:pPr>
      <w:r>
        <w:rPr>
          <w:b/>
          <w:bCs/>
          <w:lang w:val="en-US"/>
        </w:rPr>
        <w:t>DS Max International</w:t>
      </w:r>
    </w:p>
    <w:p w:rsidR="00EB6666" w:rsidRDefault="00EB6666">
      <w:pPr>
        <w:rPr>
          <w:lang w:val="en-US"/>
        </w:rPr>
      </w:pPr>
      <w:r>
        <w:rPr>
          <w:lang w:val="en-US"/>
        </w:rPr>
        <w:t>Toronto, ON</w:t>
      </w:r>
    </w:p>
    <w:p w:rsidR="00EB6666" w:rsidRDefault="00EB6666">
      <w:pPr>
        <w:rPr>
          <w:lang w:val="en-US"/>
        </w:rPr>
      </w:pPr>
      <w:r>
        <w:rPr>
          <w:lang w:val="en-US"/>
        </w:rPr>
        <w:t>07/1990-04/1997</w:t>
      </w:r>
    </w:p>
    <w:p w:rsidR="00EB6666" w:rsidRDefault="00EB6666">
      <w:pPr>
        <w:rPr>
          <w:lang w:val="en-US"/>
        </w:rPr>
      </w:pPr>
      <w:r>
        <w:rPr>
          <w:lang w:val="en-US"/>
        </w:rPr>
        <w:t xml:space="preserve">Contact Larry Tennbaum @ </w:t>
      </w:r>
      <w:r>
        <w:t xml:space="preserve">949-587-9207 </w:t>
      </w:r>
    </w:p>
    <w:p w:rsidR="00EB6666" w:rsidRDefault="00EB6666">
      <w:pPr>
        <w:rPr>
          <w:lang w:val="en-US"/>
        </w:rPr>
      </w:pPr>
    </w:p>
    <w:p w:rsidR="00EB6666" w:rsidRDefault="00EB6666">
      <w:pPr>
        <w:rPr>
          <w:lang w:val="en-US"/>
        </w:rPr>
      </w:pPr>
      <w:r>
        <w:rPr>
          <w:lang w:val="en-US"/>
        </w:rPr>
        <w:t>Author and publish cookbook for direct sales, oversee entire publishing for book department, (approve manuscripts, design and layout for film house, purchase paper, source printers worldwide, do press proofs) Also sold direct to the market advertising by calling upon hospitality industry owners designing a specialized door to door campaign for their business.</w:t>
      </w:r>
    </w:p>
    <w:p w:rsidR="00EB6666" w:rsidRDefault="00EB6666">
      <w:pPr>
        <w:rPr>
          <w:lang w:val="en-US"/>
        </w:rPr>
      </w:pPr>
    </w:p>
    <w:p w:rsidR="00EB6666" w:rsidRDefault="00EB6666">
      <w:pPr>
        <w:rPr>
          <w:b/>
          <w:bCs/>
          <w:lang w:val="en-US"/>
        </w:rPr>
      </w:pPr>
      <w:r>
        <w:rPr>
          <w:b/>
          <w:bCs/>
          <w:lang w:val="en-US"/>
        </w:rPr>
        <w:t>ST. CATHARINES TENNIS &amp; RACQUET'S CLUB</w:t>
      </w:r>
    </w:p>
    <w:p w:rsidR="00EB6666" w:rsidRDefault="00EB6666">
      <w:pPr>
        <w:rPr>
          <w:lang w:val="en-US"/>
        </w:rPr>
      </w:pPr>
      <w:r>
        <w:rPr>
          <w:lang w:val="en-US"/>
        </w:rPr>
        <w:t>16 Melbroune Street</w:t>
      </w:r>
    </w:p>
    <w:p w:rsidR="00EB6666" w:rsidRDefault="00EB6666">
      <w:pPr>
        <w:rPr>
          <w:lang w:val="en-US"/>
        </w:rPr>
      </w:pPr>
      <w:r>
        <w:rPr>
          <w:lang w:val="en-US"/>
        </w:rPr>
        <w:t>St.. Catharines, Ontario</w:t>
      </w:r>
    </w:p>
    <w:p w:rsidR="00EB6666" w:rsidRDefault="00EB6666">
      <w:pPr>
        <w:rPr>
          <w:lang w:val="en-US"/>
        </w:rPr>
      </w:pPr>
      <w:r>
        <w:rPr>
          <w:lang w:val="en-US"/>
        </w:rPr>
        <w:t>905-641-1211</w:t>
      </w:r>
    </w:p>
    <w:p w:rsidR="00EB6666" w:rsidRDefault="00EB6666">
      <w:pPr>
        <w:rPr>
          <w:lang w:val="en-US"/>
        </w:rPr>
      </w:pPr>
      <w:r>
        <w:rPr>
          <w:lang w:val="en-US"/>
        </w:rPr>
        <w:t>07/1986-07/1990</w:t>
      </w:r>
    </w:p>
    <w:p w:rsidR="00EB6666" w:rsidRDefault="00EB6666">
      <w:pPr>
        <w:rPr>
          <w:lang w:val="en-US"/>
        </w:rPr>
      </w:pPr>
      <w:r>
        <w:rPr>
          <w:lang w:val="en-US"/>
        </w:rPr>
        <w:t>Contact Robin Evans @ 905-641-1211</w:t>
      </w:r>
    </w:p>
    <w:p w:rsidR="00EB6666" w:rsidRDefault="00EB6666">
      <w:pPr>
        <w:rPr>
          <w:lang w:val="en-US"/>
        </w:rPr>
      </w:pPr>
    </w:p>
    <w:p w:rsidR="00EB6666" w:rsidRDefault="00EB6666">
      <w:pPr>
        <w:rPr>
          <w:lang w:val="en-US"/>
        </w:rPr>
      </w:pPr>
      <w:r>
        <w:rPr>
          <w:lang w:val="en-US"/>
        </w:rPr>
        <w:t>Restaurateur, Entrepreneur, Chef de Cuisine</w:t>
      </w:r>
    </w:p>
    <w:p w:rsidR="00EB6666" w:rsidRDefault="00EB6666">
      <w:pPr>
        <w:rPr>
          <w:lang w:val="en-US"/>
        </w:rPr>
      </w:pPr>
    </w:p>
    <w:p w:rsidR="00EB6666" w:rsidRDefault="00EB6666">
      <w:pPr>
        <w:rPr>
          <w:lang w:val="en-US"/>
        </w:rPr>
      </w:pPr>
      <w:r>
        <w:rPr>
          <w:lang w:val="en-US"/>
        </w:rPr>
        <w:t>Duties: accounting, hiring, training, menu planning, food preparation, standardization of menu items, purchasing, liquor control, advertising, marketing, merchandising.</w:t>
      </w:r>
    </w:p>
    <w:p w:rsidR="00EB6666" w:rsidRDefault="00EB6666">
      <w:pPr>
        <w:rPr>
          <w:b/>
          <w:bCs/>
        </w:rPr>
      </w:pPr>
    </w:p>
    <w:p w:rsidR="00EB6666" w:rsidRDefault="00EB6666">
      <w:pPr>
        <w:rPr>
          <w:b/>
          <w:bCs/>
          <w:lang w:val="en-US"/>
        </w:rPr>
      </w:pPr>
      <w:r>
        <w:rPr>
          <w:b/>
          <w:bCs/>
          <w:lang w:val="en-US"/>
        </w:rPr>
        <w:t>LINCOLN COUNTY BROAD OF EDUCATION</w:t>
      </w:r>
    </w:p>
    <w:p w:rsidR="00EB6666" w:rsidRDefault="00EB6666">
      <w:pPr>
        <w:rPr>
          <w:lang w:val="en-US"/>
        </w:rPr>
      </w:pPr>
      <w:r>
        <w:rPr>
          <w:lang w:val="en-US"/>
        </w:rPr>
        <w:t>Kernahan Park Secondary School,</w:t>
      </w:r>
    </w:p>
    <w:p w:rsidR="00EB6666" w:rsidRDefault="00EB6666">
      <w:pPr>
        <w:rPr>
          <w:lang w:val="en-US"/>
        </w:rPr>
      </w:pPr>
      <w:r>
        <w:rPr>
          <w:lang w:val="en-US"/>
        </w:rPr>
        <w:t>91 Bunting Road,</w:t>
      </w:r>
    </w:p>
    <w:p w:rsidR="00EB6666" w:rsidRDefault="00EB6666">
      <w:pPr>
        <w:rPr>
          <w:lang w:val="en-US"/>
        </w:rPr>
      </w:pPr>
      <w:r>
        <w:rPr>
          <w:lang w:val="en-US"/>
        </w:rPr>
        <w:t>St..Catharines, Ontario</w:t>
      </w:r>
    </w:p>
    <w:p w:rsidR="00EB6666" w:rsidRDefault="00EB6666">
      <w:pPr>
        <w:rPr>
          <w:lang w:val="en-US"/>
        </w:rPr>
      </w:pPr>
      <w:r>
        <w:rPr>
          <w:lang w:val="en-US"/>
        </w:rPr>
        <w:t>09/1989-12/1989</w:t>
      </w:r>
    </w:p>
    <w:p w:rsidR="00EB6666" w:rsidRDefault="00EB6666">
      <w:pPr>
        <w:rPr>
          <w:lang w:val="en-US"/>
        </w:rPr>
      </w:pPr>
      <w:r>
        <w:rPr>
          <w:lang w:val="en-US"/>
        </w:rPr>
        <w:t>Contact Dan McMasters @ 905-684-0961</w:t>
      </w:r>
    </w:p>
    <w:p w:rsidR="00EB6666" w:rsidRDefault="00EB6666">
      <w:pPr>
        <w:rPr>
          <w:lang w:val="en-US"/>
        </w:rPr>
      </w:pPr>
    </w:p>
    <w:p w:rsidR="00EB6666" w:rsidRDefault="00EB6666">
      <w:pPr>
        <w:rPr>
          <w:lang w:val="en-US"/>
        </w:rPr>
      </w:pPr>
      <w:r>
        <w:rPr>
          <w:lang w:val="en-US"/>
        </w:rPr>
        <w:t>Chef Training Instructor      Adult Basic Cookery Program</w:t>
      </w:r>
    </w:p>
    <w:p w:rsidR="00EB6666" w:rsidRDefault="00EB6666">
      <w:pPr>
        <w:rPr>
          <w:lang w:val="en-US"/>
        </w:rPr>
      </w:pPr>
      <w:r>
        <w:rPr>
          <w:lang w:val="en-US"/>
        </w:rPr>
        <w:t>Termination Reason:          Course Completion</w:t>
      </w:r>
    </w:p>
    <w:p w:rsidR="00EB6666" w:rsidRDefault="00EB6666">
      <w:pPr>
        <w:rPr>
          <w:lang w:val="en-US"/>
        </w:rPr>
      </w:pPr>
    </w:p>
    <w:p w:rsidR="00EB6666" w:rsidRDefault="00EB6666">
      <w:pPr>
        <w:rPr>
          <w:lang w:val="en-US"/>
        </w:rPr>
      </w:pPr>
      <w:r>
        <w:rPr>
          <w:lang w:val="en-US"/>
        </w:rPr>
        <w:t>Duties: Formulation, development and implementation of course outline. Course included instruction in the following areas; Accounting, cost control, marketing, merchandising, menu design and planning, food service styling, breakfast and egg cookery, red meat, seafood, poultry, wild game, stocks, soups, sauces, vegetable cookery, herb and spice cookery.</w:t>
      </w:r>
    </w:p>
    <w:p w:rsidR="00EB6666" w:rsidRDefault="00EB6666">
      <w:pPr>
        <w:rPr>
          <w:lang w:val="en-US"/>
        </w:rPr>
      </w:pPr>
    </w:p>
    <w:p w:rsidR="00EB6666" w:rsidRDefault="00EB6666">
      <w:pPr>
        <w:rPr>
          <w:b/>
          <w:bCs/>
          <w:lang w:val="en-US"/>
        </w:rPr>
      </w:pPr>
    </w:p>
    <w:p w:rsidR="00EB6666" w:rsidRDefault="00EB6666">
      <w:pPr>
        <w:rPr>
          <w:b/>
          <w:bCs/>
          <w:lang w:val="en-US"/>
        </w:rPr>
      </w:pPr>
      <w:r>
        <w:rPr>
          <w:b/>
          <w:bCs/>
          <w:lang w:val="en-US"/>
        </w:rPr>
        <w:t>CAPERS RESTAURANT LTD.</w:t>
      </w:r>
    </w:p>
    <w:p w:rsidR="00EB6666" w:rsidRDefault="00EB6666">
      <w:pPr>
        <w:rPr>
          <w:lang w:val="en-US"/>
        </w:rPr>
      </w:pPr>
      <w:r>
        <w:rPr>
          <w:lang w:val="en-US"/>
        </w:rPr>
        <w:t>Gatez Avenue</w:t>
      </w:r>
    </w:p>
    <w:p w:rsidR="00EB6666" w:rsidRDefault="00EB6666">
      <w:pPr>
        <w:rPr>
          <w:lang w:val="en-US"/>
        </w:rPr>
      </w:pPr>
      <w:r>
        <w:rPr>
          <w:lang w:val="en-US"/>
        </w:rPr>
        <w:t>Red Deer Alberta</w:t>
      </w:r>
    </w:p>
    <w:p w:rsidR="00EB6666" w:rsidRDefault="00EB6666">
      <w:pPr>
        <w:rPr>
          <w:lang w:val="en-US"/>
        </w:rPr>
      </w:pPr>
    </w:p>
    <w:p w:rsidR="00EB6666" w:rsidRDefault="00EB6666">
      <w:pPr>
        <w:rPr>
          <w:lang w:val="en-US"/>
        </w:rPr>
      </w:pPr>
      <w:r>
        <w:rPr>
          <w:lang w:val="en-US"/>
        </w:rPr>
        <w:t>Executive Chef</w:t>
      </w:r>
    </w:p>
    <w:p w:rsidR="00EB6666" w:rsidRDefault="00EB6666">
      <w:pPr>
        <w:rPr>
          <w:lang w:val="en-US"/>
        </w:rPr>
      </w:pPr>
    </w:p>
    <w:p w:rsidR="00EB6666" w:rsidRDefault="00EB6666">
      <w:pPr>
        <w:rPr>
          <w:lang w:val="en-US"/>
        </w:rPr>
      </w:pPr>
      <w:r>
        <w:rPr>
          <w:lang w:val="en-US"/>
        </w:rPr>
        <w:t>Termination Reason            Restaurant Sold</w:t>
      </w:r>
    </w:p>
    <w:p w:rsidR="00EB6666" w:rsidRDefault="00EB6666">
      <w:pPr>
        <w:rPr>
          <w:lang w:val="en-US"/>
        </w:rPr>
      </w:pPr>
    </w:p>
    <w:p w:rsidR="00EB6666" w:rsidRDefault="00EB6666">
      <w:pPr>
        <w:rPr>
          <w:lang w:val="en-US"/>
        </w:rPr>
      </w:pPr>
      <w:r>
        <w:rPr>
          <w:lang w:val="en-US"/>
        </w:rPr>
        <w:t>Duties: Chef overseeing 2 restaurants. High volume casual Italian dine restaurant. Menu formulation, hiring, training, cost control, food preparation, purchasing, inventory control.</w:t>
      </w:r>
    </w:p>
    <w:p w:rsidR="00EB6666" w:rsidRDefault="00EB6666">
      <w:pPr>
        <w:rPr>
          <w:lang w:val="en-US"/>
        </w:rPr>
      </w:pPr>
    </w:p>
    <w:p w:rsidR="00EB6666" w:rsidRDefault="00EB6666">
      <w:pPr>
        <w:rPr>
          <w:lang w:val="en-US"/>
        </w:rPr>
      </w:pPr>
      <w:r>
        <w:rPr>
          <w:lang w:val="en-US"/>
        </w:rPr>
        <w:t>AWARDS, MEMBERSHIPS, STATISTICS</w:t>
      </w:r>
    </w:p>
    <w:p w:rsidR="00EB6666" w:rsidRDefault="00EB6666">
      <w:pPr>
        <w:rPr>
          <w:lang w:val="en-US"/>
        </w:rPr>
      </w:pPr>
    </w:p>
    <w:p w:rsidR="00EB6666" w:rsidRDefault="00EB6666">
      <w:pPr>
        <w:rPr>
          <w:lang w:val="en-US"/>
        </w:rPr>
      </w:pPr>
      <w:r>
        <w:rPr>
          <w:lang w:val="en-US"/>
        </w:rPr>
        <w:t xml:space="preserve">Member: </w:t>
      </w:r>
    </w:p>
    <w:p w:rsidR="00EB6666" w:rsidRDefault="00EB6666">
      <w:pPr>
        <w:rPr>
          <w:lang w:val="en-US"/>
        </w:rPr>
      </w:pPr>
      <w:r>
        <w:rPr>
          <w:lang w:val="en-US"/>
        </w:rPr>
        <w:t>Canadian Federation of  Chef de Cuisines</w:t>
      </w:r>
    </w:p>
    <w:p w:rsidR="00EB6666" w:rsidRDefault="00EB6666">
      <w:pPr>
        <w:rPr>
          <w:lang w:val="en-US"/>
        </w:rPr>
      </w:pPr>
      <w:r>
        <w:rPr>
          <w:lang w:val="en-US"/>
        </w:rPr>
        <w:t>Worldwide Culinary Cooperative</w:t>
      </w:r>
    </w:p>
    <w:p w:rsidR="00EB6666" w:rsidRDefault="00EB6666">
      <w:pPr>
        <w:rPr>
          <w:lang w:val="en-US"/>
        </w:rPr>
      </w:pPr>
    </w:p>
    <w:p w:rsidR="00EB6666" w:rsidRDefault="00EB6666">
      <w:pPr>
        <w:rPr>
          <w:lang w:val="en-US"/>
        </w:rPr>
      </w:pPr>
      <w:r>
        <w:rPr>
          <w:lang w:val="en-US"/>
        </w:rPr>
        <w:t xml:space="preserve">Awards: Kraft Canadian Cheese Festival </w:t>
      </w:r>
    </w:p>
    <w:p w:rsidR="00EB6666" w:rsidRDefault="00EB6666">
      <w:pPr>
        <w:rPr>
          <w:lang w:val="en-US"/>
        </w:rPr>
      </w:pPr>
      <w:r>
        <w:rPr>
          <w:lang w:val="en-US"/>
        </w:rPr>
        <w:t xml:space="preserve">Wholesale Warehousing Ind. Outstanding manager </w:t>
      </w:r>
    </w:p>
    <w:p w:rsidR="00EB6666" w:rsidRDefault="00EB6666">
      <w:pPr>
        <w:rPr>
          <w:lang w:val="en-US"/>
        </w:rPr>
      </w:pPr>
      <w:r>
        <w:rPr>
          <w:lang w:val="en-US"/>
        </w:rPr>
        <w:t>Many,  Okanagan Dining Awards</w:t>
      </w:r>
    </w:p>
    <w:p w:rsidR="00EB6666" w:rsidRDefault="00EB6666">
      <w:pPr>
        <w:rPr>
          <w:lang w:val="en-US"/>
        </w:rPr>
      </w:pPr>
    </w:p>
    <w:p w:rsidR="00EB6666" w:rsidRDefault="00EB6666">
      <w:pPr>
        <w:rPr>
          <w:lang w:val="en-US"/>
        </w:rPr>
      </w:pPr>
      <w:r>
        <w:rPr>
          <w:lang w:val="en-US"/>
        </w:rPr>
        <w:t>Author: 18 published cookbooks in 19 languages released in 64 countries. (Listed below)</w:t>
      </w:r>
    </w:p>
    <w:p w:rsidR="00EB6666" w:rsidRDefault="00EB6666">
      <w:pPr>
        <w:rPr>
          <w:lang w:val="en-US"/>
        </w:rPr>
      </w:pPr>
      <w:r>
        <w:rPr>
          <w:lang w:val="en-US"/>
        </w:rPr>
        <w:t>Host &amp; Producer : Divine Cuisine and Chef K &amp; Friends cooking television shows</w:t>
      </w:r>
    </w:p>
    <w:p w:rsidR="00EB6666" w:rsidRDefault="00EB6666">
      <w:pPr>
        <w:rPr>
          <w:lang w:val="en-US"/>
        </w:rPr>
      </w:pPr>
      <w:r>
        <w:rPr>
          <w:lang w:val="en-US"/>
        </w:rPr>
        <w:t>Host : Jazz Cafe radio program, Giant FM CIGV, Penticton BC</w:t>
      </w:r>
    </w:p>
    <w:p w:rsidR="00EB6666" w:rsidRDefault="00EB6666">
      <w:pPr>
        <w:rPr>
          <w:lang w:val="en-US"/>
        </w:rPr>
      </w:pPr>
      <w:r>
        <w:rPr>
          <w:lang w:val="en-US"/>
        </w:rPr>
        <w:t xml:space="preserve"> </w:t>
      </w:r>
    </w:p>
    <w:p w:rsidR="00EB6666" w:rsidRDefault="00EB6666">
      <w:pPr>
        <w:rPr>
          <w:lang w:val="en-US"/>
        </w:rPr>
      </w:pPr>
      <w:r>
        <w:rPr>
          <w:lang w:val="en-US"/>
        </w:rPr>
        <w:t>Alberta Journeyman Cook (Chef) Certificate Number 18J000002C</w:t>
      </w:r>
    </w:p>
    <w:p w:rsidR="00EB6666" w:rsidRDefault="00EB6666">
      <w:pPr>
        <w:rPr>
          <w:lang w:val="en-US"/>
        </w:rPr>
      </w:pPr>
      <w:r>
        <w:rPr>
          <w:lang w:val="en-US"/>
        </w:rPr>
        <w:t>Issued December 17 1984</w:t>
      </w:r>
    </w:p>
    <w:p w:rsidR="00EB6666" w:rsidRDefault="00EB6666">
      <w:pPr>
        <w:rPr>
          <w:lang w:val="en-US"/>
        </w:rPr>
      </w:pPr>
    </w:p>
    <w:p w:rsidR="00EB6666" w:rsidRDefault="00EB6666">
      <w:pPr>
        <w:rPr>
          <w:lang w:val="en-US"/>
        </w:rPr>
      </w:pPr>
      <w:r>
        <w:rPr>
          <w:lang w:val="en-US"/>
        </w:rPr>
        <w:t>Canadian Interprovincial Cook (Chef) Certificate Number J0501052</w:t>
      </w:r>
    </w:p>
    <w:p w:rsidR="00EB6666" w:rsidRDefault="00EB6666">
      <w:pPr>
        <w:rPr>
          <w:lang w:val="en-US"/>
        </w:rPr>
      </w:pPr>
      <w:r>
        <w:rPr>
          <w:lang w:val="en-US"/>
        </w:rPr>
        <w:t>Issued July 08 1985 Red Seal</w:t>
      </w:r>
    </w:p>
    <w:p w:rsidR="00EB6666" w:rsidRDefault="00EB6666">
      <w:pPr>
        <w:rPr>
          <w:lang w:val="en-US"/>
        </w:rPr>
      </w:pPr>
    </w:p>
    <w:p w:rsidR="00EB6666" w:rsidRDefault="00EB6666">
      <w:pPr>
        <w:rPr>
          <w:lang w:val="en-US"/>
        </w:rPr>
      </w:pPr>
      <w:r>
        <w:rPr>
          <w:lang w:val="en-US"/>
        </w:rPr>
        <w:t>Ontario Journeyman Cook (Chef) Certificate Number 415A176564</w:t>
      </w:r>
    </w:p>
    <w:p w:rsidR="00EB6666" w:rsidRDefault="00EB6666">
      <w:pPr>
        <w:rPr>
          <w:lang w:val="en-US"/>
        </w:rPr>
      </w:pPr>
      <w:r>
        <w:rPr>
          <w:lang w:val="en-US"/>
        </w:rPr>
        <w:t>Issued December 02 1986</w:t>
      </w:r>
    </w:p>
    <w:p w:rsidR="00EB6666" w:rsidRDefault="00EB6666">
      <w:pPr>
        <w:rPr>
          <w:lang w:val="en-US"/>
        </w:rPr>
      </w:pPr>
    </w:p>
    <w:p w:rsidR="00EB6666" w:rsidRDefault="00EB6666">
      <w:pPr>
        <w:rPr>
          <w:lang w:val="en-US"/>
        </w:rPr>
      </w:pPr>
      <w:r>
        <w:rPr>
          <w:lang w:val="en-US"/>
        </w:rPr>
        <w:t>National Registry Of Food Safety Managers</w:t>
      </w:r>
    </w:p>
    <w:p w:rsidR="00EB6666" w:rsidRDefault="00EB6666">
      <w:pPr>
        <w:rPr>
          <w:lang w:val="en-US"/>
        </w:rPr>
      </w:pPr>
    </w:p>
    <w:p w:rsidR="00EB6666" w:rsidRDefault="00EB6666">
      <w:pPr>
        <w:rPr>
          <w:lang w:val="en-US"/>
        </w:rPr>
      </w:pPr>
      <w:r>
        <w:rPr>
          <w:lang w:val="en-US"/>
        </w:rPr>
        <w:t xml:space="preserve">Food Safe BC </w:t>
      </w:r>
    </w:p>
    <w:p w:rsidR="00EB6666" w:rsidRDefault="00EB6666">
      <w:pPr>
        <w:rPr>
          <w:lang w:val="en-US"/>
        </w:rPr>
      </w:pPr>
    </w:p>
    <w:p w:rsidR="00EB6666" w:rsidRDefault="00EB6666">
      <w:pPr>
        <w:rPr>
          <w:lang w:val="en-US"/>
        </w:rPr>
      </w:pPr>
      <w:r>
        <w:rPr>
          <w:lang w:val="en-US"/>
        </w:rPr>
        <w:t>WHIMIS Alberta</w:t>
      </w:r>
    </w:p>
    <w:p w:rsidR="00EB6666" w:rsidRDefault="00EB6666">
      <w:pPr>
        <w:rPr>
          <w:lang w:val="en-US"/>
        </w:rPr>
      </w:pPr>
    </w:p>
    <w:p w:rsidR="00EB6666" w:rsidRDefault="00EB6666">
      <w:pPr>
        <w:rPr>
          <w:lang w:val="en-US"/>
        </w:rPr>
      </w:pPr>
      <w:r>
        <w:rPr>
          <w:lang w:val="en-US"/>
        </w:rPr>
        <w:t>Safe Serve Manager/Owners/Licensee's</w:t>
      </w:r>
    </w:p>
    <w:p w:rsidR="00EB6666" w:rsidRDefault="00EB6666">
      <w:pPr>
        <w:rPr>
          <w:lang w:val="en-US"/>
        </w:rPr>
      </w:pPr>
    </w:p>
    <w:p w:rsidR="00EB6666" w:rsidRDefault="00EB6666">
      <w:pPr>
        <w:rPr>
          <w:lang w:val="en-US"/>
        </w:rPr>
      </w:pPr>
      <w:r>
        <w:rPr>
          <w:lang w:val="en-US"/>
        </w:rPr>
        <w:t>St. John's Standard First Aid</w:t>
      </w:r>
    </w:p>
    <w:p w:rsidR="00EB6666" w:rsidRDefault="00EB6666">
      <w:pPr>
        <w:rPr>
          <w:lang w:val="en-US"/>
        </w:rPr>
      </w:pPr>
    </w:p>
    <w:p w:rsidR="00EB6666" w:rsidRDefault="00EB6666">
      <w:pPr>
        <w:rPr>
          <w:lang w:val="en-US"/>
        </w:rPr>
      </w:pPr>
      <w:r>
        <w:rPr>
          <w:lang w:val="en-US"/>
        </w:rPr>
        <w:t>Canadian Social Insurance and US Social Security Numbers</w:t>
      </w:r>
    </w:p>
    <w:p w:rsidR="00EB6666" w:rsidRDefault="00EB6666">
      <w:pPr>
        <w:rPr>
          <w:lang w:val="en-US"/>
        </w:rPr>
      </w:pPr>
      <w:r>
        <w:rPr>
          <w:lang w:val="en-US"/>
        </w:rPr>
        <w:t xml:space="preserve">             Available upon request</w:t>
      </w:r>
    </w:p>
    <w:p w:rsidR="00EB6666" w:rsidRDefault="00EB6666"/>
    <w:p w:rsidR="00EB6666" w:rsidRDefault="00EB6666">
      <w:pPr>
        <w:jc w:val="center"/>
        <w:rPr>
          <w:lang w:val="en-US"/>
        </w:rPr>
      </w:pPr>
      <w:r>
        <w:rPr>
          <w:lang w:val="en-US"/>
        </w:rPr>
        <w:t>Published Cookbooks</w:t>
      </w:r>
    </w:p>
    <w:p w:rsidR="00EB6666" w:rsidRDefault="00EB6666">
      <w:pPr>
        <w:rPr>
          <w:lang w:val="en-US"/>
        </w:rPr>
      </w:pPr>
    </w:p>
    <w:p w:rsidR="00EB6666" w:rsidRDefault="00EB6666">
      <w:pPr>
        <w:rPr>
          <w:lang w:val="en-US"/>
        </w:rPr>
      </w:pPr>
      <w:r>
        <w:rPr>
          <w:lang w:val="en-US"/>
        </w:rPr>
        <w:t>Simply Delicious Cooking 2, 1,565,000 copies sold by DS?MAX Canada Inc./Magnanimity House Publishers/Mint Publishers, Toronto, in 16 languages for 56 countries, a 800 page cookbook.</w:t>
      </w:r>
    </w:p>
    <w:p w:rsidR="00EB6666" w:rsidRDefault="00EB6666">
      <w:pPr>
        <w:rPr>
          <w:lang w:val="en-US"/>
        </w:rPr>
      </w:pPr>
    </w:p>
    <w:p w:rsidR="00EB6666" w:rsidRDefault="00EB6666">
      <w:pPr>
        <w:rPr>
          <w:lang w:val="en-US"/>
        </w:rPr>
      </w:pPr>
      <w:r>
        <w:rPr>
          <w:lang w:val="en-US"/>
        </w:rPr>
        <w:t xml:space="preserve"> International Family Favourites, 1,000,000 copies sold by  DS?MAX Canada Inc./Magnanimity House Publishers, Toronto, in 19 languages in 64 countries, a 400 page cookbook.</w:t>
      </w:r>
    </w:p>
    <w:p w:rsidR="00EB6666" w:rsidRDefault="00EB6666">
      <w:pPr>
        <w:rPr>
          <w:lang w:val="en-US"/>
        </w:rPr>
      </w:pPr>
    </w:p>
    <w:p w:rsidR="00EB6666" w:rsidRDefault="00EB6666">
      <w:pPr>
        <w:rPr>
          <w:lang w:val="en-US"/>
        </w:rPr>
      </w:pPr>
      <w:r>
        <w:rPr>
          <w:lang w:val="en-US"/>
        </w:rPr>
        <w:t>Fresh Ideas Mini Series, 990,000 copies sold by Magnanimity House Publishers/Mint Publishers in U.S.A. 8-64 page cookbooks.</w:t>
      </w:r>
    </w:p>
    <w:p w:rsidR="00EB6666" w:rsidRDefault="00EB6666">
      <w:pPr>
        <w:rPr>
          <w:lang w:val="en-US"/>
        </w:rPr>
      </w:pPr>
    </w:p>
    <w:p w:rsidR="00EB6666" w:rsidRDefault="00EB6666">
      <w:pPr>
        <w:rPr>
          <w:lang w:val="en-US"/>
        </w:rPr>
      </w:pPr>
      <w:r>
        <w:rPr>
          <w:lang w:val="en-US"/>
        </w:rPr>
        <w:t>The Original Pizza &amp; Pasta Cookbook, 750,000 copies sold by  DS?MAX Canada Inc./Magnanimity House Publishers, . A 192 page cookbook.</w:t>
      </w:r>
    </w:p>
    <w:p w:rsidR="00EB6666" w:rsidRDefault="00EB6666">
      <w:pPr>
        <w:rPr>
          <w:lang w:val="en-US"/>
        </w:rPr>
      </w:pPr>
    </w:p>
    <w:p w:rsidR="00EB6666" w:rsidRDefault="00EB6666">
      <w:pPr>
        <w:rPr>
          <w:lang w:val="en-US"/>
        </w:rPr>
      </w:pPr>
      <w:r>
        <w:rPr>
          <w:lang w:val="en-US"/>
        </w:rPr>
        <w:t xml:space="preserve">Dinning In, 200,000 copies sold by Tormont Publishers, Montreal, in Canada by Sear's a </w:t>
      </w:r>
    </w:p>
    <w:p w:rsidR="00EB6666" w:rsidRDefault="00EB6666">
      <w:pPr>
        <w:rPr>
          <w:lang w:val="en-US"/>
        </w:rPr>
      </w:pPr>
      <w:r>
        <w:rPr>
          <w:lang w:val="en-US"/>
        </w:rPr>
        <w:t>192 page cookbook.</w:t>
      </w:r>
    </w:p>
    <w:p w:rsidR="00EB6666" w:rsidRDefault="00EB6666">
      <w:pPr>
        <w:rPr>
          <w:lang w:val="en-US"/>
        </w:rPr>
      </w:pPr>
    </w:p>
    <w:p w:rsidR="00EB6666" w:rsidRDefault="00EB6666">
      <w:pPr>
        <w:rPr>
          <w:lang w:val="en-US"/>
        </w:rPr>
      </w:pPr>
      <w:r>
        <w:rPr>
          <w:lang w:val="en-US"/>
        </w:rPr>
        <w:t xml:space="preserve"> Fundamentals of Taste, 500,000 copies sold by  DS?MAX Canada Inc./Magnanimity House Publishers, Toronto. A 400 page cookbook. Sold in Indonesia, Brazil and Russia only.</w:t>
      </w:r>
    </w:p>
    <w:p w:rsidR="00EB6666" w:rsidRDefault="00EB6666">
      <w:pPr>
        <w:rPr>
          <w:lang w:val="en-US"/>
        </w:rPr>
      </w:pPr>
    </w:p>
    <w:p w:rsidR="00EB6666" w:rsidRDefault="00EB6666">
      <w:pPr>
        <w:rPr>
          <w:lang w:val="en-US"/>
        </w:rPr>
      </w:pPr>
      <w:r>
        <w:rPr>
          <w:lang w:val="en-US"/>
        </w:rPr>
        <w:t>Cuisine Extraordinaire, 500,000 copies sold by DS-MAX Canada Inc./Magnanimity House Publishers, Toronto. A 400 page cookbook. Sold in Brazil and Russia only</w:t>
      </w:r>
    </w:p>
    <w:p w:rsidR="00EB6666" w:rsidRDefault="00EB6666">
      <w:pPr>
        <w:rPr>
          <w:lang w:val="en-US"/>
        </w:rPr>
      </w:pPr>
    </w:p>
    <w:p w:rsidR="00EB6666" w:rsidRDefault="00EB6666">
      <w:pPr>
        <w:rPr>
          <w:lang w:val="en-US"/>
        </w:rPr>
      </w:pPr>
      <w:r>
        <w:rPr>
          <w:lang w:val="en-US"/>
        </w:rPr>
        <w:t>Championship Cooking, 20,000 copies by Magnanimity House Publishers for the 1993 Grey Cup Champions, the Edmonton Eskimos in Alberta a 200 page cookbook.</w:t>
      </w:r>
    </w:p>
    <w:p w:rsidR="00EB6666" w:rsidRDefault="00EB6666">
      <w:pPr>
        <w:rPr>
          <w:lang w:val="en-US"/>
        </w:rPr>
      </w:pPr>
    </w:p>
    <w:p w:rsidR="00EB6666" w:rsidRDefault="00EB6666">
      <w:pPr>
        <w:rPr>
          <w:lang w:val="en-US"/>
        </w:rPr>
      </w:pPr>
      <w:r>
        <w:rPr>
          <w:lang w:val="en-US"/>
        </w:rPr>
        <w:t>Divine Cuisine Recipe Card Collection, 10,000 copies by Magnanimity House Publishers, 252 full colour 4x6 recipe cards with indexes and box holder.</w:t>
      </w:r>
    </w:p>
    <w:p w:rsidR="00EB6666" w:rsidRDefault="00EB6666">
      <w:pPr>
        <w:rPr>
          <w:lang w:val="en-US"/>
        </w:rPr>
      </w:pPr>
    </w:p>
    <w:p w:rsidR="00EB6666" w:rsidRDefault="00EB6666">
      <w:r>
        <w:rPr>
          <w:lang w:val="en-US"/>
        </w:rPr>
        <w:t>The Right Spice, 1,000 copies by Magnanimity House Publishers, a special cookery book sold along with 4 different herb and spice blends developed by Chef K.</w:t>
      </w:r>
    </w:p>
    <w:sectPr w:rsidR="00EB6666" w:rsidSect="00EB6666">
      <w:headerReference w:type="default" r:id="rId8"/>
      <w:footerReference w:type="default" r:id="rId9"/>
      <w:pgSz w:w="12240" w:h="15840"/>
      <w:pgMar w:top="1440" w:right="1440" w:bottom="1440" w:left="1440" w:header="708" w:footer="708"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666" w:rsidRDefault="00EB6666" w:rsidP="00EB6666">
      <w:r>
        <w:separator/>
      </w:r>
    </w:p>
  </w:endnote>
  <w:endnote w:type="continuationSeparator" w:id="0">
    <w:p w:rsidR="00EB6666" w:rsidRDefault="00EB6666" w:rsidP="00EB66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666" w:rsidRDefault="00EB6666">
    <w:pPr>
      <w:tabs>
        <w:tab w:val="center" w:pos="4680"/>
        <w:tab w:val="right" w:pos="9360"/>
      </w:tabs>
      <w:rPr>
        <w:rFonts w:cstheme="minorBidi"/>
        <w:kern w:val="0"/>
        <w:sz w:val="24"/>
        <w:szCs w:val="24"/>
      </w:rPr>
    </w:pPr>
  </w:p>
  <w:p w:rsidR="00EB6666" w:rsidRDefault="00EB6666">
    <w:pPr>
      <w:tabs>
        <w:tab w:val="center" w:pos="4680"/>
        <w:tab w:val="right" w:pos="9360"/>
      </w:tabs>
      <w:rPr>
        <w:rFonts w:cstheme="minorBidi"/>
        <w:kern w:val="0"/>
        <w:sz w:val="24"/>
        <w:szCs w:val="24"/>
      </w:rPr>
    </w:pPr>
  </w:p>
  <w:p w:rsidR="00EB6666" w:rsidRDefault="00EB6666">
    <w:pPr>
      <w:tabs>
        <w:tab w:val="center" w:pos="4680"/>
        <w:tab w:val="right" w:pos="9360"/>
      </w:tabs>
      <w:rPr>
        <w:rFonts w:cstheme="minorBidi"/>
        <w:kern w:val="0"/>
        <w:sz w:val="24"/>
        <w:szCs w:val="24"/>
      </w:rPr>
    </w:pPr>
  </w:p>
  <w:p w:rsidR="00EB6666" w:rsidRDefault="00EB6666">
    <w:pPr>
      <w:tabs>
        <w:tab w:val="center" w:pos="4680"/>
        <w:tab w:val="right" w:pos="9360"/>
      </w:tabs>
      <w:rPr>
        <w:rFonts w:cstheme="minorBidi"/>
        <w:kern w:val="0"/>
        <w:sz w:val="24"/>
        <w:szCs w:val="24"/>
      </w:rPr>
    </w:pPr>
  </w:p>
  <w:p w:rsidR="00EB6666" w:rsidRDefault="00EB6666">
    <w:pPr>
      <w:tabs>
        <w:tab w:val="center" w:pos="4680"/>
        <w:tab w:val="right" w:pos="936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666" w:rsidRDefault="00EB6666" w:rsidP="00EB6666">
      <w:r>
        <w:separator/>
      </w:r>
    </w:p>
  </w:footnote>
  <w:footnote w:type="continuationSeparator" w:id="0">
    <w:p w:rsidR="00EB6666" w:rsidRDefault="00EB6666" w:rsidP="00EB66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666" w:rsidRDefault="00EB6666">
    <w:pPr>
      <w:tabs>
        <w:tab w:val="center" w:pos="4680"/>
        <w:tab w:val="right" w:pos="9360"/>
      </w:tabs>
      <w:rPr>
        <w:rFonts w:cstheme="minorBidi"/>
        <w:kern w:val="0"/>
        <w:sz w:val="24"/>
        <w:szCs w:val="24"/>
      </w:rPr>
    </w:pPr>
  </w:p>
  <w:p w:rsidR="00EB6666" w:rsidRDefault="00EB6666">
    <w:pPr>
      <w:tabs>
        <w:tab w:val="center" w:pos="4680"/>
        <w:tab w:val="right" w:pos="9360"/>
      </w:tabs>
      <w:rPr>
        <w:rFonts w:cstheme="minorBidi"/>
        <w:kern w:val="0"/>
        <w:sz w:val="24"/>
        <w:szCs w:val="24"/>
      </w:rPr>
    </w:pPr>
  </w:p>
  <w:p w:rsidR="00EB6666" w:rsidRDefault="00EB6666">
    <w:pPr>
      <w:tabs>
        <w:tab w:val="center" w:pos="4680"/>
        <w:tab w:val="right" w:pos="9360"/>
      </w:tabs>
      <w:rPr>
        <w:rFonts w:cstheme="minorBidi"/>
        <w:kern w:val="0"/>
        <w:sz w:val="24"/>
        <w:szCs w:val="24"/>
      </w:rPr>
    </w:pPr>
  </w:p>
  <w:p w:rsidR="00EB6666" w:rsidRDefault="00EB6666">
    <w:pPr>
      <w:tabs>
        <w:tab w:val="center" w:pos="4680"/>
        <w:tab w:val="right" w:pos="9360"/>
      </w:tabs>
      <w:rPr>
        <w:rFonts w:cstheme="minorBidi"/>
        <w:kern w:val="0"/>
        <w:sz w:val="24"/>
        <w:szCs w:val="24"/>
      </w:rPr>
    </w:pPr>
  </w:p>
  <w:p w:rsidR="00EB6666" w:rsidRDefault="00EB6666">
    <w:pPr>
      <w:tabs>
        <w:tab w:val="center" w:pos="4680"/>
        <w:tab w:val="right" w:pos="936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
    <w:docVar w:name="ColorSet" w:val=""/>
    <w:docVar w:name="StylePos" w:val=""/>
    <w:docVar w:name="StyleSet" w:val=""/>
  </w:docVars>
  <w:rsids>
    <w:rsidRoot w:val="00EB6666"/>
    <w:rsid w:val="00EB6666"/>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florentinasristoranteitalian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avoniagara.c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