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591"/>
        <w:tblW w:w="10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05"/>
        <w:gridCol w:w="6172"/>
        <w:gridCol w:w="183"/>
        <w:gridCol w:w="1140"/>
      </w:tblGrid>
      <w:tr w:rsidR="000F3D9E" w:rsidTr="00BE79DA">
        <w:trPr>
          <w:trHeight w:val="248"/>
        </w:trPr>
        <w:tc>
          <w:tcPr>
            <w:tcW w:w="10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F3D9E" w:rsidRDefault="00AB030F" w:rsidP="00BE79DA">
            <w:pPr>
              <w:pStyle w:val="Name"/>
            </w:pPr>
            <w:r>
              <w:t>Jonathan Tafford Oltz</w:t>
            </w:r>
          </w:p>
        </w:tc>
      </w:tr>
      <w:tr w:rsidR="000F3D9E" w:rsidTr="00BE79DA">
        <w:trPr>
          <w:trHeight w:val="248"/>
        </w:trPr>
        <w:tc>
          <w:tcPr>
            <w:tcW w:w="10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F3D9E" w:rsidRDefault="00AB030F" w:rsidP="00BE79DA">
            <w:pPr>
              <w:pStyle w:val="ContactInfo"/>
            </w:pPr>
            <w:r>
              <w:t>14 Larch Drive</w:t>
            </w:r>
            <w:r w:rsidR="00FA7B05">
              <w:t xml:space="preserve">, </w:t>
            </w:r>
            <w:r>
              <w:t>Hyde Park, NY, 12538</w:t>
            </w:r>
          </w:p>
        </w:tc>
      </w:tr>
      <w:tr w:rsidR="000F3D9E" w:rsidTr="00BE79DA">
        <w:trPr>
          <w:trHeight w:val="248"/>
        </w:trPr>
        <w:tc>
          <w:tcPr>
            <w:tcW w:w="10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F3D9E" w:rsidRDefault="00AB030F" w:rsidP="00BE79DA">
            <w:pPr>
              <w:pStyle w:val="ContactInfo"/>
            </w:pPr>
            <w:r>
              <w:t>Home- 845-229-6592 Cellular- 845-392-2613</w:t>
            </w:r>
          </w:p>
        </w:tc>
      </w:tr>
      <w:tr w:rsidR="00FA7B05" w:rsidTr="00BE79DA">
        <w:trPr>
          <w:trHeight w:val="248"/>
        </w:trPr>
        <w:tc>
          <w:tcPr>
            <w:tcW w:w="10000" w:type="dxa"/>
            <w:gridSpan w:val="4"/>
            <w:tcBorders>
              <w:top w:val="nil"/>
              <w:left w:val="nil"/>
              <w:bottom w:val="single" w:sz="8" w:space="0" w:color="808080"/>
              <w:right w:val="nil"/>
            </w:tcBorders>
          </w:tcPr>
          <w:p w:rsidR="00FA7B05" w:rsidRDefault="00AB030F" w:rsidP="00BE79DA">
            <w:pPr>
              <w:pStyle w:val="ContactInfo"/>
            </w:pPr>
            <w:r>
              <w:t>Chefjon91@gmail.com</w:t>
            </w:r>
          </w:p>
        </w:tc>
      </w:tr>
      <w:tr w:rsidR="006C2742" w:rsidTr="00BE79DA">
        <w:trPr>
          <w:trHeight w:val="781"/>
        </w:trPr>
        <w:tc>
          <w:tcPr>
            <w:tcW w:w="10000" w:type="dxa"/>
            <w:gridSpan w:val="4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:rsidR="006C2742" w:rsidRPr="00F45ACB" w:rsidRDefault="00AB030F" w:rsidP="00BE79DA">
            <w:pPr>
              <w:pStyle w:val="Heading1"/>
            </w:pPr>
            <w:r>
              <w:t>Cook</w:t>
            </w:r>
          </w:p>
          <w:p w:rsidR="006C2742" w:rsidRPr="00F45ACB" w:rsidRDefault="006C2742" w:rsidP="00BE79DA">
            <w:pPr>
              <w:pStyle w:val="Heading3"/>
            </w:pPr>
            <w:r w:rsidRPr="00F45ACB">
              <w:t>Specializing in Italian</w:t>
            </w:r>
            <w:r w:rsidR="00AB030F">
              <w:t xml:space="preserve"> and French</w:t>
            </w:r>
            <w:r w:rsidRPr="00F45ACB">
              <w:t xml:space="preserve"> Fine-Dining Cuisine</w:t>
            </w:r>
          </w:p>
          <w:p w:rsidR="006C2742" w:rsidRDefault="00BE79DA" w:rsidP="00BE79DA">
            <w:r>
              <w:t>Passionate</w:t>
            </w:r>
            <w:r w:rsidR="006C2742">
              <w:t>, Results-Oriented</w:t>
            </w:r>
            <w:r w:rsidR="00406C77">
              <w:t>,</w:t>
            </w:r>
            <w:r w:rsidR="006C2742">
              <w:t xml:space="preserve"> </w:t>
            </w:r>
            <w:r w:rsidR="00406C77">
              <w:t>and</w:t>
            </w:r>
            <w:r w:rsidR="006C2742">
              <w:t xml:space="preserve"> Team-Spirited</w:t>
            </w:r>
          </w:p>
          <w:p w:rsidR="006C2742" w:rsidRDefault="006C2742" w:rsidP="00BE79DA"/>
        </w:tc>
      </w:tr>
      <w:tr w:rsidR="00585849" w:rsidTr="00BE79DA">
        <w:trPr>
          <w:trHeight w:val="883"/>
        </w:trPr>
        <w:tc>
          <w:tcPr>
            <w:tcW w:w="2505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</w:tcPr>
          <w:p w:rsidR="00585849" w:rsidRPr="00F45ACB" w:rsidRDefault="006C2742" w:rsidP="00BE79DA">
            <w:pPr>
              <w:pStyle w:val="Heading2"/>
            </w:pPr>
            <w:r w:rsidRPr="00F45ACB">
              <w:t>Overview</w:t>
            </w:r>
          </w:p>
        </w:tc>
        <w:tc>
          <w:tcPr>
            <w:tcW w:w="7495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</w:tcPr>
          <w:p w:rsidR="006C2742" w:rsidRDefault="00A54D9A" w:rsidP="00BE79DA">
            <w:pPr>
              <w:pStyle w:val="1stLinespace"/>
            </w:pPr>
            <w:r>
              <w:t>Four years</w:t>
            </w:r>
            <w:r w:rsidR="00B93351">
              <w:t xml:space="preserve"> </w:t>
            </w:r>
            <w:r w:rsidR="006C2742" w:rsidRPr="006C2742">
              <w:t>of p</w:t>
            </w:r>
            <w:r w:rsidR="00AB030F">
              <w:t>rofessional cooking and kitchen</w:t>
            </w:r>
            <w:r w:rsidR="006C2742" w:rsidRPr="006C2742">
              <w:t xml:space="preserve"> experience.</w:t>
            </w:r>
            <w:r w:rsidR="006C2742">
              <w:t xml:space="preserve"> Exemplify leadership qualities and professionalism, backed by a consistent</w:t>
            </w:r>
            <w:r>
              <w:t xml:space="preserve"> goal oriented</w:t>
            </w:r>
            <w:r w:rsidR="006C2742">
              <w:t>, record of</w:t>
            </w:r>
            <w:r>
              <w:t xml:space="preserve"> excellence and </w:t>
            </w:r>
            <w:r w:rsidR="006C2742">
              <w:t>achievement</w:t>
            </w:r>
            <w:r>
              <w:t>s</w:t>
            </w:r>
            <w:r w:rsidR="006C2742">
              <w:t>.</w:t>
            </w:r>
          </w:p>
          <w:p w:rsidR="006C2742" w:rsidRDefault="006C2742" w:rsidP="00BE79DA">
            <w:pPr>
              <w:pStyle w:val="smallspacing"/>
            </w:pPr>
          </w:p>
          <w:p w:rsidR="00585849" w:rsidRPr="008117CB" w:rsidRDefault="00585849" w:rsidP="00BE79DA"/>
        </w:tc>
      </w:tr>
      <w:tr w:rsidR="006C2742" w:rsidTr="00BE79DA">
        <w:trPr>
          <w:trHeight w:val="1270"/>
        </w:trPr>
        <w:tc>
          <w:tcPr>
            <w:tcW w:w="2505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:rsidR="006C2742" w:rsidRPr="00F45ACB" w:rsidRDefault="006C2742" w:rsidP="00BE79DA">
            <w:pPr>
              <w:pStyle w:val="Heading2"/>
            </w:pPr>
            <w:r w:rsidRPr="00F45ACB">
              <w:t>Areas of Expertise</w:t>
            </w:r>
          </w:p>
        </w:tc>
        <w:tc>
          <w:tcPr>
            <w:tcW w:w="7495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bottom"/>
          </w:tcPr>
          <w:p w:rsidR="006C2742" w:rsidRDefault="006C2742" w:rsidP="00BE79DA">
            <w:pPr>
              <w:pStyle w:val="Bulletedfirstline"/>
              <w:numPr>
                <w:ilvl w:val="0"/>
                <w:numId w:val="0"/>
              </w:numPr>
              <w:ind w:left="216"/>
            </w:pPr>
          </w:p>
          <w:p w:rsidR="006C2742" w:rsidRPr="006C2742" w:rsidRDefault="00AB030F" w:rsidP="00BE79DA">
            <w:pPr>
              <w:numPr>
                <w:ilvl w:val="0"/>
                <w:numId w:val="25"/>
              </w:numPr>
            </w:pPr>
            <w:r>
              <w:t>Garde Manger and line experience</w:t>
            </w:r>
            <w:r w:rsidR="00A54D9A">
              <w:t xml:space="preserve"> in</w:t>
            </w:r>
            <w:r>
              <w:t xml:space="preserve"> </w:t>
            </w:r>
            <w:r w:rsidR="006C2742" w:rsidRPr="006C2742">
              <w:t>upscale establishments</w:t>
            </w:r>
          </w:p>
          <w:p w:rsidR="006C2742" w:rsidRPr="006C2742" w:rsidRDefault="006C2742" w:rsidP="00BE79DA">
            <w:pPr>
              <w:numPr>
                <w:ilvl w:val="0"/>
                <w:numId w:val="25"/>
              </w:numPr>
            </w:pPr>
            <w:r w:rsidRPr="006C2742">
              <w:t xml:space="preserve">Trained </w:t>
            </w:r>
            <w:r w:rsidR="00AB030F">
              <w:t>by Brian Tubuis (CEC), Darcy Sala, Michael McGowan and Daniel Tierney</w:t>
            </w:r>
          </w:p>
          <w:p w:rsidR="006C2742" w:rsidRPr="006C2742" w:rsidRDefault="006C2742" w:rsidP="00BE79DA">
            <w:pPr>
              <w:numPr>
                <w:ilvl w:val="0"/>
                <w:numId w:val="25"/>
              </w:numPr>
            </w:pPr>
            <w:r w:rsidRPr="006C2742">
              <w:t xml:space="preserve">Training </w:t>
            </w:r>
            <w:r w:rsidR="00406C77">
              <w:t>and</w:t>
            </w:r>
            <w:r w:rsidRPr="006C2742">
              <w:t xml:space="preserve"> development specialist; teaching instructor</w:t>
            </w:r>
          </w:p>
          <w:p w:rsidR="00AB030F" w:rsidRDefault="006C2742" w:rsidP="00BE79DA">
            <w:pPr>
              <w:numPr>
                <w:ilvl w:val="0"/>
                <w:numId w:val="25"/>
              </w:numPr>
            </w:pPr>
            <w:r w:rsidRPr="006C2742">
              <w:t xml:space="preserve">Successful catering experience </w:t>
            </w:r>
          </w:p>
          <w:p w:rsidR="006C2742" w:rsidRPr="00585849" w:rsidRDefault="006C2742" w:rsidP="00BE79DA">
            <w:pPr>
              <w:ind w:left="216"/>
            </w:pPr>
          </w:p>
        </w:tc>
      </w:tr>
      <w:tr w:rsidR="006C2742" w:rsidTr="00BE79DA">
        <w:trPr>
          <w:trHeight w:val="271"/>
        </w:trPr>
        <w:tc>
          <w:tcPr>
            <w:tcW w:w="2505" w:type="dxa"/>
            <w:vMerge w:val="restart"/>
            <w:tcBorders>
              <w:top w:val="single" w:sz="4" w:space="0" w:color="C0C0C0"/>
              <w:left w:val="nil"/>
              <w:bottom w:val="nil"/>
              <w:right w:val="nil"/>
            </w:tcBorders>
          </w:tcPr>
          <w:p w:rsidR="006C2742" w:rsidRPr="00F45ACB" w:rsidRDefault="006C2742" w:rsidP="00BE79DA">
            <w:pPr>
              <w:pStyle w:val="Heading2"/>
            </w:pPr>
            <w:r w:rsidRPr="00F45ACB">
              <w:t>Professional Experience</w:t>
            </w:r>
          </w:p>
        </w:tc>
        <w:tc>
          <w:tcPr>
            <w:tcW w:w="6172" w:type="dxa"/>
            <w:tcBorders>
              <w:top w:val="single" w:sz="4" w:space="0" w:color="C0C0C0"/>
              <w:left w:val="nil"/>
              <w:bottom w:val="nil"/>
              <w:right w:val="nil"/>
            </w:tcBorders>
          </w:tcPr>
          <w:p w:rsidR="006C2742" w:rsidRPr="006C2742" w:rsidRDefault="00AB030F" w:rsidP="00BE79DA">
            <w:pPr>
              <w:pStyle w:val="1stLinespace"/>
            </w:pPr>
            <w:r>
              <w:rPr>
                <w:rStyle w:val="CompanyCharChar"/>
              </w:rPr>
              <w:t xml:space="preserve">Portofino Ristorante </w:t>
            </w:r>
          </w:p>
        </w:tc>
        <w:tc>
          <w:tcPr>
            <w:tcW w:w="1323" w:type="dxa"/>
            <w:gridSpan w:val="2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</w:tcPr>
          <w:p w:rsidR="006C2742" w:rsidRPr="006C2742" w:rsidRDefault="00BE79DA" w:rsidP="00BE79DA">
            <w:pPr>
              <w:pStyle w:val="Dates"/>
              <w:spacing w:before="120"/>
              <w:rPr>
                <w:rFonts w:cs="Arial"/>
                <w:iCs/>
              </w:rPr>
            </w:pPr>
            <w:r>
              <w:rPr>
                <w:iCs/>
              </w:rPr>
              <w:t>2008</w:t>
            </w:r>
            <w:r w:rsidR="006C2742" w:rsidRPr="006C2742">
              <w:rPr>
                <w:iCs/>
              </w:rPr>
              <w:t xml:space="preserve"> - Present</w:t>
            </w:r>
          </w:p>
        </w:tc>
      </w:tr>
      <w:tr w:rsidR="006C2742" w:rsidTr="00BE79DA">
        <w:trPr>
          <w:trHeight w:val="456"/>
        </w:trPr>
        <w:tc>
          <w:tcPr>
            <w:tcW w:w="25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742" w:rsidRDefault="006C2742" w:rsidP="00BE79DA"/>
        </w:tc>
        <w:tc>
          <w:tcPr>
            <w:tcW w:w="6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2742" w:rsidRPr="00210C57" w:rsidRDefault="00AB030F" w:rsidP="00BE79DA">
            <w:pPr>
              <w:rPr>
                <w:rStyle w:val="Position"/>
              </w:rPr>
            </w:pPr>
            <w:r>
              <w:rPr>
                <w:rStyle w:val="Position"/>
              </w:rPr>
              <w:t>Garde Manger &amp; Line Cook</w:t>
            </w:r>
          </w:p>
          <w:p w:rsidR="00ED3A23" w:rsidRDefault="00B93351" w:rsidP="00BE79DA">
            <w:pPr>
              <w:numPr>
                <w:ilvl w:val="0"/>
                <w:numId w:val="26"/>
              </w:numPr>
              <w:tabs>
                <w:tab w:val="right" w:pos="6768"/>
              </w:tabs>
            </w:pPr>
            <w:r>
              <w:t>G</w:t>
            </w:r>
            <w:r w:rsidR="00BE79DA">
              <w:t>arde Manger &amp; Line Cook in ZAGAT</w:t>
            </w:r>
            <w:r>
              <w:t xml:space="preserve"> rated restaurant</w:t>
            </w:r>
            <w:r w:rsidR="00ED3A23">
              <w:t xml:space="preserve"> </w:t>
            </w:r>
          </w:p>
          <w:p w:rsidR="00ED3A23" w:rsidRDefault="00B93351" w:rsidP="00BE79DA">
            <w:pPr>
              <w:numPr>
                <w:ilvl w:val="0"/>
                <w:numId w:val="26"/>
              </w:numPr>
              <w:tabs>
                <w:tab w:val="right" w:pos="6768"/>
              </w:tabs>
            </w:pPr>
            <w:r>
              <w:t>Train new Garde Mangers</w:t>
            </w:r>
            <w:r w:rsidR="00ED3A23">
              <w:t>.</w:t>
            </w:r>
          </w:p>
          <w:p w:rsidR="00ED3A23" w:rsidRDefault="00A54D9A" w:rsidP="00BE79DA">
            <w:pPr>
              <w:numPr>
                <w:ilvl w:val="0"/>
                <w:numId w:val="26"/>
              </w:numPr>
              <w:tabs>
                <w:tab w:val="right" w:pos="6768"/>
              </w:tabs>
            </w:pPr>
            <w:r>
              <w:t>Menu planning</w:t>
            </w:r>
            <w:r w:rsidR="00ED3A23">
              <w:t>, assure quality control, and minimize waste.</w:t>
            </w:r>
          </w:p>
          <w:p w:rsidR="00ED3A23" w:rsidRPr="006C2742" w:rsidRDefault="00ED3A23" w:rsidP="00BE79DA">
            <w:pPr>
              <w:pStyle w:val="smallspacing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2742" w:rsidRPr="00EF4B06" w:rsidRDefault="006C2742" w:rsidP="00BE79DA">
            <w:pPr>
              <w:rPr>
                <w:rFonts w:cs="Arial"/>
                <w:szCs w:val="20"/>
              </w:rPr>
            </w:pPr>
          </w:p>
        </w:tc>
      </w:tr>
      <w:tr w:rsidR="003E1F5B" w:rsidTr="00BE79DA">
        <w:trPr>
          <w:trHeight w:val="68"/>
        </w:trPr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</w:tcPr>
          <w:p w:rsidR="003E1F5B" w:rsidRDefault="003E1F5B" w:rsidP="00BE79DA">
            <w:pPr>
              <w:pStyle w:val="ContactInfo"/>
            </w:pPr>
          </w:p>
        </w:tc>
        <w:tc>
          <w:tcPr>
            <w:tcW w:w="6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1F5B" w:rsidRPr="00585849" w:rsidRDefault="00B93351" w:rsidP="00BE79DA">
            <w:r>
              <w:rPr>
                <w:rStyle w:val="CompanyCharChar"/>
              </w:rPr>
              <w:t>Young Chefs Academy of Hyde Park New York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3E1F5B" w:rsidRPr="003643EB" w:rsidRDefault="00B93351" w:rsidP="00BE79DA">
            <w:pPr>
              <w:pStyle w:val="Dates"/>
              <w:rPr>
                <w:b/>
                <w:bCs/>
              </w:rPr>
            </w:pPr>
            <w:r>
              <w:t>2008-2009</w:t>
            </w:r>
          </w:p>
        </w:tc>
      </w:tr>
      <w:tr w:rsidR="0023717A" w:rsidTr="00BE79DA">
        <w:trPr>
          <w:trHeight w:val="914"/>
        </w:trPr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</w:tcPr>
          <w:p w:rsidR="0023717A" w:rsidRDefault="0023717A" w:rsidP="00BE79DA">
            <w:pPr>
              <w:pStyle w:val="ContactInfo"/>
            </w:pPr>
          </w:p>
        </w:tc>
        <w:tc>
          <w:tcPr>
            <w:tcW w:w="6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33E2" w:rsidRPr="00210C57" w:rsidRDefault="00B93351" w:rsidP="00BE79DA">
            <w:pPr>
              <w:rPr>
                <w:rStyle w:val="Position"/>
              </w:rPr>
            </w:pPr>
            <w:r>
              <w:rPr>
                <w:rStyle w:val="Position"/>
              </w:rPr>
              <w:t>Teacher</w:t>
            </w:r>
          </w:p>
          <w:p w:rsidR="00ED3A23" w:rsidRDefault="00ED3A23" w:rsidP="00BE79DA">
            <w:pPr>
              <w:numPr>
                <w:ilvl w:val="0"/>
                <w:numId w:val="27"/>
              </w:numPr>
              <w:tabs>
                <w:tab w:val="right" w:pos="6768"/>
              </w:tabs>
            </w:pPr>
            <w:r>
              <w:t xml:space="preserve">Supervised </w:t>
            </w:r>
            <w:r w:rsidR="00B93351">
              <w:t>30 Students</w:t>
            </w:r>
            <w:r w:rsidR="00F958B2">
              <w:t>.</w:t>
            </w:r>
          </w:p>
          <w:p w:rsidR="00ED3A23" w:rsidRDefault="00B93351" w:rsidP="00BE79DA">
            <w:pPr>
              <w:numPr>
                <w:ilvl w:val="0"/>
                <w:numId w:val="27"/>
              </w:numPr>
              <w:tabs>
                <w:tab w:val="right" w:pos="6768"/>
              </w:tabs>
            </w:pPr>
            <w:r>
              <w:t>Developed Lesson Plans</w:t>
            </w:r>
            <w:r w:rsidR="00F958B2">
              <w:t>.</w:t>
            </w:r>
          </w:p>
          <w:p w:rsidR="00B93351" w:rsidRDefault="00B93351" w:rsidP="00BE79DA">
            <w:pPr>
              <w:numPr>
                <w:ilvl w:val="0"/>
                <w:numId w:val="27"/>
              </w:numPr>
              <w:tabs>
                <w:tab w:val="right" w:pos="6768"/>
              </w:tabs>
            </w:pPr>
            <w:r>
              <w:t xml:space="preserve">Taught students age 4 to 65 </w:t>
            </w:r>
            <w:r w:rsidR="00A54D9A">
              <w:t>in Culinary Arts</w:t>
            </w:r>
          </w:p>
          <w:p w:rsidR="00ED3A23" w:rsidRDefault="00ED3A23" w:rsidP="00BE79DA">
            <w:pPr>
              <w:tabs>
                <w:tab w:val="right" w:pos="6768"/>
              </w:tabs>
            </w:pPr>
          </w:p>
          <w:p w:rsidR="000E0AB4" w:rsidRPr="00245814" w:rsidRDefault="000E0AB4" w:rsidP="00BE79DA">
            <w:pPr>
              <w:pStyle w:val="smallspacing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23717A" w:rsidRPr="003B64C6" w:rsidRDefault="0023717A" w:rsidP="00BE79DA">
            <w:pPr>
              <w:rPr>
                <w:b/>
                <w:bCs/>
              </w:rPr>
            </w:pPr>
          </w:p>
        </w:tc>
      </w:tr>
      <w:tr w:rsidR="00ED3A23" w:rsidTr="00BE79DA">
        <w:trPr>
          <w:trHeight w:val="101"/>
        </w:trPr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</w:tcPr>
          <w:p w:rsidR="00ED3A23" w:rsidRDefault="00ED3A23" w:rsidP="00BE79DA">
            <w:pPr>
              <w:pStyle w:val="ContactInfo"/>
            </w:pPr>
          </w:p>
        </w:tc>
        <w:tc>
          <w:tcPr>
            <w:tcW w:w="6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3A23" w:rsidRPr="005B31BB" w:rsidRDefault="00B93351" w:rsidP="00BE79DA">
            <w:r>
              <w:rPr>
                <w:rStyle w:val="CompanyCharChar"/>
              </w:rPr>
              <w:t>Michaels Seafood Restaurant &amp; Catering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ED3A23" w:rsidRPr="003B64C6" w:rsidRDefault="00B93351" w:rsidP="00BE79DA">
            <w:pPr>
              <w:pStyle w:val="Dates"/>
              <w:rPr>
                <w:b/>
                <w:bCs/>
              </w:rPr>
            </w:pPr>
            <w:r>
              <w:t>2006-2008</w:t>
            </w:r>
          </w:p>
        </w:tc>
      </w:tr>
      <w:tr w:rsidR="00ED3A23" w:rsidTr="00BE79DA">
        <w:trPr>
          <w:trHeight w:val="68"/>
        </w:trPr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</w:tcPr>
          <w:p w:rsidR="00ED3A23" w:rsidRDefault="00ED3A23" w:rsidP="00BE79DA">
            <w:pPr>
              <w:pStyle w:val="ContactInfo"/>
            </w:pPr>
          </w:p>
        </w:tc>
        <w:tc>
          <w:tcPr>
            <w:tcW w:w="6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3A23" w:rsidRPr="00210C57" w:rsidRDefault="00B93351" w:rsidP="00BE79DA">
            <w:pPr>
              <w:rPr>
                <w:rStyle w:val="Position"/>
              </w:rPr>
            </w:pPr>
            <w:r>
              <w:rPr>
                <w:rStyle w:val="Position"/>
              </w:rPr>
              <w:t>Prep Cook/Bus Boy</w:t>
            </w:r>
          </w:p>
          <w:p w:rsidR="005B31BB" w:rsidRDefault="00B93351" w:rsidP="00BE79DA">
            <w:pPr>
              <w:pStyle w:val="Bulletedfirstline"/>
              <w:numPr>
                <w:ilvl w:val="0"/>
                <w:numId w:val="32"/>
              </w:numPr>
            </w:pPr>
            <w:r>
              <w:t>In charge of daily prep for lunch and dinner service</w:t>
            </w:r>
          </w:p>
          <w:p w:rsidR="00B93351" w:rsidRDefault="00B93351" w:rsidP="00BE79DA">
            <w:pPr>
              <w:pStyle w:val="Bulletedfirstline"/>
              <w:numPr>
                <w:ilvl w:val="0"/>
                <w:numId w:val="32"/>
              </w:numPr>
            </w:pPr>
            <w:r>
              <w:t>In charge of setting stations up for lunch and dinner service</w:t>
            </w:r>
          </w:p>
          <w:p w:rsidR="00B93351" w:rsidRDefault="00B93351" w:rsidP="00BE79DA">
            <w:pPr>
              <w:pStyle w:val="Bulletedfirstline"/>
              <w:numPr>
                <w:ilvl w:val="0"/>
                <w:numId w:val="0"/>
              </w:numPr>
              <w:ind w:left="216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ED3A23" w:rsidRPr="003B64C6" w:rsidRDefault="00ED3A23" w:rsidP="00BE79DA">
            <w:pPr>
              <w:rPr>
                <w:b/>
                <w:bCs/>
              </w:rPr>
            </w:pPr>
          </w:p>
        </w:tc>
      </w:tr>
      <w:tr w:rsidR="00A456CD" w:rsidRPr="003F17A0" w:rsidTr="00BE79DA">
        <w:trPr>
          <w:trHeight w:val="3851"/>
        </w:trPr>
        <w:tc>
          <w:tcPr>
            <w:tcW w:w="2505" w:type="dxa"/>
            <w:tcBorders>
              <w:top w:val="single" w:sz="4" w:space="0" w:color="C0C0C0"/>
              <w:left w:val="nil"/>
              <w:bottom w:val="nil"/>
              <w:right w:val="nil"/>
            </w:tcBorders>
          </w:tcPr>
          <w:p w:rsidR="00A456CD" w:rsidRPr="00F45ACB" w:rsidRDefault="00A456CD" w:rsidP="00BE79DA">
            <w:pPr>
              <w:pStyle w:val="Heading2"/>
            </w:pPr>
            <w:r w:rsidRPr="00F45ACB">
              <w:t>Education &amp; Qualifications</w:t>
            </w:r>
          </w:p>
        </w:tc>
        <w:tc>
          <w:tcPr>
            <w:tcW w:w="7495" w:type="dxa"/>
            <w:gridSpan w:val="3"/>
            <w:tcBorders>
              <w:top w:val="single" w:sz="4" w:space="0" w:color="C0C0C0"/>
              <w:left w:val="nil"/>
              <w:bottom w:val="nil"/>
              <w:right w:val="nil"/>
            </w:tcBorders>
            <w:vAlign w:val="bottom"/>
          </w:tcPr>
          <w:p w:rsidR="00A456CD" w:rsidRPr="004D3DF6" w:rsidRDefault="003523BD" w:rsidP="00BE79DA">
            <w:pPr>
              <w:pStyle w:val="Heading1"/>
              <w:rPr>
                <w:i/>
              </w:rPr>
            </w:pPr>
            <w:r w:rsidRPr="004D3DF6">
              <w:rPr>
                <w:i/>
              </w:rPr>
              <w:t>Franklin Delano Roosevelt High School</w:t>
            </w:r>
          </w:p>
          <w:p w:rsidR="00A456CD" w:rsidRDefault="00A456CD" w:rsidP="00BE79DA">
            <w:pPr>
              <w:rPr>
                <w:rStyle w:val="Position"/>
              </w:rPr>
            </w:pPr>
            <w:r w:rsidRPr="00210C57">
              <w:rPr>
                <w:rStyle w:val="Position"/>
              </w:rPr>
              <w:t xml:space="preserve">Graduate: </w:t>
            </w:r>
            <w:r w:rsidR="003523BD">
              <w:rPr>
                <w:rStyle w:val="Position"/>
              </w:rPr>
              <w:t>2010</w:t>
            </w:r>
          </w:p>
          <w:p w:rsidR="003523BD" w:rsidRDefault="003523BD" w:rsidP="00BE79DA">
            <w:pPr>
              <w:rPr>
                <w:rStyle w:val="Position"/>
              </w:rPr>
            </w:pPr>
            <w:r>
              <w:rPr>
                <w:rStyle w:val="Position"/>
              </w:rPr>
              <w:t>Grade Point Average: 3.2</w:t>
            </w:r>
          </w:p>
          <w:p w:rsidR="003523BD" w:rsidRPr="003523BD" w:rsidRDefault="003523BD" w:rsidP="00BE79DA">
            <w:pPr>
              <w:rPr>
                <w:rStyle w:val="Position"/>
                <w:i/>
              </w:rPr>
            </w:pPr>
          </w:p>
          <w:p w:rsidR="003523BD" w:rsidRDefault="003523BD" w:rsidP="00BE79DA">
            <w:pPr>
              <w:rPr>
                <w:rStyle w:val="Position"/>
              </w:rPr>
            </w:pPr>
            <w:r w:rsidRPr="003523BD">
              <w:rPr>
                <w:rStyle w:val="Position"/>
                <w:i/>
              </w:rPr>
              <w:t>Dutchess County BOCES Career Technical Institute</w:t>
            </w:r>
          </w:p>
          <w:p w:rsidR="003523BD" w:rsidRDefault="003523BD" w:rsidP="00BE79DA">
            <w:pPr>
              <w:rPr>
                <w:rStyle w:val="Position"/>
              </w:rPr>
            </w:pPr>
            <w:r>
              <w:rPr>
                <w:rStyle w:val="Position"/>
              </w:rPr>
              <w:t>Culinary Arts &amp; Restaurant Management</w:t>
            </w:r>
          </w:p>
          <w:p w:rsidR="003523BD" w:rsidRDefault="003523BD" w:rsidP="00BE79DA">
            <w:pPr>
              <w:rPr>
                <w:rStyle w:val="Position"/>
              </w:rPr>
            </w:pPr>
            <w:r>
              <w:rPr>
                <w:rStyle w:val="Position"/>
              </w:rPr>
              <w:t>Under instructions of Darcy Sala &amp; Daniel Tierney</w:t>
            </w:r>
          </w:p>
          <w:p w:rsidR="00A54D9A" w:rsidRDefault="003523BD" w:rsidP="00BE79DA">
            <w:pPr>
              <w:rPr>
                <w:rStyle w:val="Position"/>
              </w:rPr>
            </w:pPr>
            <w:r>
              <w:rPr>
                <w:rStyle w:val="Position"/>
              </w:rPr>
              <w:t xml:space="preserve">  </w:t>
            </w:r>
          </w:p>
          <w:p w:rsidR="00BE79DA" w:rsidRDefault="00A54D9A" w:rsidP="00BE79DA">
            <w:pPr>
              <w:rPr>
                <w:rStyle w:val="Position"/>
              </w:rPr>
            </w:pPr>
            <w:r>
              <w:rPr>
                <w:rStyle w:val="Position"/>
              </w:rPr>
              <w:t>Culinary Institute of America</w:t>
            </w:r>
            <w:r w:rsidR="00BE79DA">
              <w:rPr>
                <w:rStyle w:val="Position"/>
              </w:rPr>
              <w:t>: Career Exploration</w:t>
            </w:r>
          </w:p>
          <w:p w:rsidR="00BE79DA" w:rsidRDefault="00BE79DA" w:rsidP="00BE79DA">
            <w:pPr>
              <w:rPr>
                <w:rStyle w:val="Position"/>
              </w:rPr>
            </w:pPr>
            <w:r>
              <w:rPr>
                <w:rStyle w:val="Position"/>
              </w:rPr>
              <w:t>June 2009</w:t>
            </w:r>
          </w:p>
          <w:p w:rsidR="00A54D9A" w:rsidRDefault="00A54D9A" w:rsidP="00BE79DA">
            <w:pPr>
              <w:rPr>
                <w:rStyle w:val="Position"/>
              </w:rPr>
            </w:pPr>
          </w:p>
          <w:p w:rsidR="003523BD" w:rsidRPr="00A54D9A" w:rsidRDefault="003523BD" w:rsidP="00BE79DA">
            <w:pPr>
              <w:rPr>
                <w:rStyle w:val="Position"/>
              </w:rPr>
            </w:pPr>
            <w:r w:rsidRPr="003523BD">
              <w:rPr>
                <w:rStyle w:val="Position"/>
                <w:i/>
              </w:rPr>
              <w:t>Member of Skills U.S.A for Two Years</w:t>
            </w:r>
          </w:p>
          <w:p w:rsidR="003523BD" w:rsidRPr="003523BD" w:rsidRDefault="003523BD" w:rsidP="00BE79DA">
            <w:pPr>
              <w:rPr>
                <w:rStyle w:val="Position"/>
                <w:i/>
              </w:rPr>
            </w:pPr>
          </w:p>
          <w:p w:rsidR="003523BD" w:rsidRPr="003523BD" w:rsidRDefault="003523BD" w:rsidP="00BE79DA">
            <w:pPr>
              <w:rPr>
                <w:rStyle w:val="Position"/>
                <w:i/>
              </w:rPr>
            </w:pPr>
            <w:r w:rsidRPr="003523BD">
              <w:rPr>
                <w:rStyle w:val="Position"/>
                <w:i/>
              </w:rPr>
              <w:t>Member of Hyde Park Leo Club for Ten Years</w:t>
            </w:r>
          </w:p>
          <w:p w:rsidR="003523BD" w:rsidRPr="003523BD" w:rsidRDefault="003523BD" w:rsidP="00BE79DA">
            <w:pPr>
              <w:rPr>
                <w:rStyle w:val="Position"/>
                <w:i/>
              </w:rPr>
            </w:pPr>
          </w:p>
          <w:p w:rsidR="003523BD" w:rsidRPr="003523BD" w:rsidRDefault="003523BD" w:rsidP="00BE79DA">
            <w:pPr>
              <w:rPr>
                <w:rStyle w:val="Position"/>
                <w:i/>
              </w:rPr>
            </w:pPr>
            <w:r w:rsidRPr="003523BD">
              <w:rPr>
                <w:rStyle w:val="Position"/>
                <w:i/>
              </w:rPr>
              <w:t xml:space="preserve">Member of American Culinary Federation for One Year </w:t>
            </w:r>
          </w:p>
          <w:p w:rsidR="00A456CD" w:rsidRDefault="00A456CD" w:rsidP="00BE79DA">
            <w:pPr>
              <w:pStyle w:val="smallspacing"/>
            </w:pPr>
          </w:p>
          <w:p w:rsidR="00A456CD" w:rsidRPr="00585849" w:rsidRDefault="00E8155E" w:rsidP="00BE79DA">
            <w:r>
              <w:t xml:space="preserve"> </w:t>
            </w:r>
          </w:p>
        </w:tc>
      </w:tr>
    </w:tbl>
    <w:p w:rsidR="00A92D25" w:rsidRDefault="00A92D25">
      <w:pPr>
        <w:rPr>
          <w:rFonts w:cs="Arial"/>
          <w:szCs w:val="20"/>
        </w:rPr>
      </w:pPr>
    </w:p>
    <w:sectPr w:rsidR="00A92D25" w:rsidSect="00E455D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75CB" w:rsidRDefault="002975CB" w:rsidP="00BE79DA">
      <w:r>
        <w:separator/>
      </w:r>
    </w:p>
  </w:endnote>
  <w:endnote w:type="continuationSeparator" w:id="0">
    <w:p w:rsidR="002975CB" w:rsidRDefault="002975CB" w:rsidP="00BE79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75CB" w:rsidRDefault="002975CB" w:rsidP="00BE79DA">
      <w:r>
        <w:separator/>
      </w:r>
    </w:p>
  </w:footnote>
  <w:footnote w:type="continuationSeparator" w:id="0">
    <w:p w:rsidR="002975CB" w:rsidRDefault="002975CB" w:rsidP="00BE79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F148E"/>
    <w:multiLevelType w:val="multilevel"/>
    <w:tmpl w:val="A76C6892"/>
    <w:numStyleLink w:val="BulletedList"/>
  </w:abstractNum>
  <w:abstractNum w:abstractNumId="1">
    <w:nsid w:val="0FF903F1"/>
    <w:multiLevelType w:val="multilevel"/>
    <w:tmpl w:val="A76C6892"/>
    <w:numStyleLink w:val="BulletedList"/>
  </w:abstractNum>
  <w:abstractNum w:abstractNumId="2">
    <w:nsid w:val="13B53A38"/>
    <w:multiLevelType w:val="multilevel"/>
    <w:tmpl w:val="A76C6892"/>
    <w:numStyleLink w:val="BulletedList"/>
  </w:abstractNum>
  <w:abstractNum w:abstractNumId="3">
    <w:nsid w:val="17776D54"/>
    <w:multiLevelType w:val="multilevel"/>
    <w:tmpl w:val="A76C6892"/>
    <w:numStyleLink w:val="BulletedList"/>
  </w:abstractNum>
  <w:abstractNum w:abstractNumId="4">
    <w:nsid w:val="17DD274C"/>
    <w:multiLevelType w:val="multilevel"/>
    <w:tmpl w:val="A62C5AEE"/>
    <w:lvl w:ilvl="0">
      <w:start w:val="1"/>
      <w:numFmt w:val="bullet"/>
      <w:lvlText w:val=""/>
      <w:lvlJc w:val="left"/>
      <w:pPr>
        <w:tabs>
          <w:tab w:val="num" w:pos="432"/>
        </w:tabs>
        <w:ind w:left="432" w:hanging="216"/>
      </w:pPr>
      <w:rPr>
        <w:rFonts w:ascii="Trebuchet MS" w:hAnsi="Trebuchet MS" w:hint="default"/>
        <w:sz w:val="12"/>
        <w:szCs w:val="1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EC0D50"/>
    <w:multiLevelType w:val="multilevel"/>
    <w:tmpl w:val="A76C6892"/>
    <w:numStyleLink w:val="BulletedList"/>
  </w:abstractNum>
  <w:abstractNum w:abstractNumId="6">
    <w:nsid w:val="228C1D9D"/>
    <w:multiLevelType w:val="multilevel"/>
    <w:tmpl w:val="A76C6892"/>
    <w:numStyleLink w:val="BulletedList"/>
  </w:abstractNum>
  <w:abstractNum w:abstractNumId="7">
    <w:nsid w:val="23F942D2"/>
    <w:multiLevelType w:val="multilevel"/>
    <w:tmpl w:val="A76C6892"/>
    <w:numStyleLink w:val="BulletedList"/>
  </w:abstractNum>
  <w:abstractNum w:abstractNumId="8">
    <w:nsid w:val="29DB76CB"/>
    <w:multiLevelType w:val="multilevel"/>
    <w:tmpl w:val="A76C6892"/>
    <w:numStyleLink w:val="BulletedList"/>
  </w:abstractNum>
  <w:abstractNum w:abstractNumId="9">
    <w:nsid w:val="2BA8172A"/>
    <w:multiLevelType w:val="multilevel"/>
    <w:tmpl w:val="A76C6892"/>
    <w:numStyleLink w:val="BulletedList"/>
  </w:abstractNum>
  <w:abstractNum w:abstractNumId="10">
    <w:nsid w:val="2C35396F"/>
    <w:multiLevelType w:val="multilevel"/>
    <w:tmpl w:val="A76C6892"/>
    <w:numStyleLink w:val="BulletedList"/>
  </w:abstractNum>
  <w:abstractNum w:abstractNumId="11">
    <w:nsid w:val="2FF63366"/>
    <w:multiLevelType w:val="hybridMultilevel"/>
    <w:tmpl w:val="12FA6B60"/>
    <w:lvl w:ilvl="0" w:tplc="337EB6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2">
    <w:nsid w:val="35FB26A8"/>
    <w:multiLevelType w:val="multilevel"/>
    <w:tmpl w:val="A76C6892"/>
    <w:numStyleLink w:val="BulletedList"/>
  </w:abstractNum>
  <w:abstractNum w:abstractNumId="13">
    <w:nsid w:val="392344B1"/>
    <w:multiLevelType w:val="multilevel"/>
    <w:tmpl w:val="A76C6892"/>
    <w:numStyleLink w:val="BulletedList"/>
  </w:abstractNum>
  <w:abstractNum w:abstractNumId="14">
    <w:nsid w:val="467540F4"/>
    <w:multiLevelType w:val="multilevel"/>
    <w:tmpl w:val="A76C6892"/>
    <w:styleLink w:val="BulletedList"/>
    <w:lvl w:ilvl="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sz w:val="12"/>
        <w:szCs w:val="1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9516366"/>
    <w:multiLevelType w:val="multilevel"/>
    <w:tmpl w:val="A62C5AEE"/>
    <w:lvl w:ilvl="0">
      <w:start w:val="1"/>
      <w:numFmt w:val="bullet"/>
      <w:lvlText w:val=""/>
      <w:lvlJc w:val="left"/>
      <w:pPr>
        <w:tabs>
          <w:tab w:val="num" w:pos="432"/>
        </w:tabs>
        <w:ind w:left="432" w:hanging="216"/>
      </w:pPr>
      <w:rPr>
        <w:rFonts w:ascii="Trebuchet MS" w:hAnsi="Trebuchet MS" w:hint="default"/>
        <w:sz w:val="12"/>
        <w:szCs w:val="1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A0C04F4"/>
    <w:multiLevelType w:val="multilevel"/>
    <w:tmpl w:val="A76C6892"/>
    <w:numStyleLink w:val="BulletedList"/>
  </w:abstractNum>
  <w:abstractNum w:abstractNumId="17">
    <w:nsid w:val="4FAA6E92"/>
    <w:multiLevelType w:val="multilevel"/>
    <w:tmpl w:val="A76C6892"/>
    <w:numStyleLink w:val="BulletedList"/>
  </w:abstractNum>
  <w:abstractNum w:abstractNumId="18">
    <w:nsid w:val="50754E94"/>
    <w:multiLevelType w:val="multilevel"/>
    <w:tmpl w:val="A76C6892"/>
    <w:numStyleLink w:val="BulletedList"/>
  </w:abstractNum>
  <w:abstractNum w:abstractNumId="19">
    <w:nsid w:val="516978DB"/>
    <w:multiLevelType w:val="hybridMultilevel"/>
    <w:tmpl w:val="97A4FC36"/>
    <w:lvl w:ilvl="0" w:tplc="337EB6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0">
    <w:nsid w:val="51F43FF4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216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216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1">
    <w:nsid w:val="53AA603B"/>
    <w:multiLevelType w:val="singleLevel"/>
    <w:tmpl w:val="4D9E11AA"/>
    <w:lvl w:ilvl="0">
      <w:start w:val="1"/>
      <w:numFmt w:val="bullet"/>
      <w:pStyle w:val="Bulletedfirstline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sz w:val="12"/>
        <w:szCs w:val="12"/>
      </w:rPr>
    </w:lvl>
  </w:abstractNum>
  <w:abstractNum w:abstractNumId="22">
    <w:nsid w:val="57465442"/>
    <w:multiLevelType w:val="multilevel"/>
    <w:tmpl w:val="A76C6892"/>
    <w:numStyleLink w:val="BulletedList"/>
  </w:abstractNum>
  <w:abstractNum w:abstractNumId="23">
    <w:nsid w:val="58270B6A"/>
    <w:multiLevelType w:val="singleLevel"/>
    <w:tmpl w:val="C3E4ACF4"/>
    <w:lvl w:ilvl="0">
      <w:start w:val="1"/>
      <w:numFmt w:val="bullet"/>
      <w:lvlText w:val="o"/>
      <w:lvlJc w:val="left"/>
      <w:pPr>
        <w:tabs>
          <w:tab w:val="num" w:pos="576"/>
        </w:tabs>
        <w:ind w:left="576" w:hanging="576"/>
      </w:pPr>
      <w:rPr>
        <w:rFonts w:ascii="Courier New" w:hAnsi="Courier New" w:hint="default"/>
        <w:sz w:val="12"/>
        <w:szCs w:val="12"/>
      </w:rPr>
    </w:lvl>
  </w:abstractNum>
  <w:abstractNum w:abstractNumId="24">
    <w:nsid w:val="5CD10F4F"/>
    <w:multiLevelType w:val="multilevel"/>
    <w:tmpl w:val="A76C6892"/>
    <w:numStyleLink w:val="BulletedList"/>
  </w:abstractNum>
  <w:abstractNum w:abstractNumId="25">
    <w:nsid w:val="624C5292"/>
    <w:multiLevelType w:val="multilevel"/>
    <w:tmpl w:val="A76C6892"/>
    <w:numStyleLink w:val="BulletedList"/>
  </w:abstractNum>
  <w:abstractNum w:abstractNumId="26">
    <w:nsid w:val="62523C93"/>
    <w:multiLevelType w:val="multilevel"/>
    <w:tmpl w:val="A76C6892"/>
    <w:numStyleLink w:val="BulletedList"/>
  </w:abstractNum>
  <w:abstractNum w:abstractNumId="27">
    <w:nsid w:val="6B9B73A0"/>
    <w:multiLevelType w:val="multilevel"/>
    <w:tmpl w:val="A76C6892"/>
    <w:numStyleLink w:val="BulletedList"/>
  </w:abstractNum>
  <w:abstractNum w:abstractNumId="28">
    <w:nsid w:val="6C8E6569"/>
    <w:multiLevelType w:val="hybridMultilevel"/>
    <w:tmpl w:val="83C2274A"/>
    <w:lvl w:ilvl="0" w:tplc="337EB6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9">
    <w:nsid w:val="74EA79EA"/>
    <w:multiLevelType w:val="multilevel"/>
    <w:tmpl w:val="A76C6892"/>
    <w:numStyleLink w:val="BulletedList"/>
  </w:abstractNum>
  <w:abstractNum w:abstractNumId="30">
    <w:nsid w:val="7D7D78FA"/>
    <w:multiLevelType w:val="multilevel"/>
    <w:tmpl w:val="A76C6892"/>
    <w:numStyleLink w:val="BulletedList"/>
  </w:abstractNum>
  <w:abstractNum w:abstractNumId="31">
    <w:nsid w:val="7E4F77E4"/>
    <w:multiLevelType w:val="multilevel"/>
    <w:tmpl w:val="A76C6892"/>
    <w:numStyleLink w:val="BulletedList"/>
  </w:abstractNum>
  <w:num w:numId="1">
    <w:abstractNumId w:val="21"/>
  </w:num>
  <w:num w:numId="2">
    <w:abstractNumId w:val="14"/>
  </w:num>
  <w:num w:numId="3">
    <w:abstractNumId w:val="23"/>
  </w:num>
  <w:num w:numId="4">
    <w:abstractNumId w:val="20"/>
  </w:num>
  <w:num w:numId="5">
    <w:abstractNumId w:val="15"/>
  </w:num>
  <w:num w:numId="6">
    <w:abstractNumId w:val="8"/>
  </w:num>
  <w:num w:numId="7">
    <w:abstractNumId w:val="5"/>
  </w:num>
  <w:num w:numId="8">
    <w:abstractNumId w:val="24"/>
  </w:num>
  <w:num w:numId="9">
    <w:abstractNumId w:val="16"/>
  </w:num>
  <w:num w:numId="10">
    <w:abstractNumId w:val="27"/>
  </w:num>
  <w:num w:numId="11">
    <w:abstractNumId w:val="0"/>
  </w:num>
  <w:num w:numId="12">
    <w:abstractNumId w:val="12"/>
  </w:num>
  <w:num w:numId="13">
    <w:abstractNumId w:val="7"/>
  </w:num>
  <w:num w:numId="14">
    <w:abstractNumId w:val="25"/>
  </w:num>
  <w:num w:numId="15">
    <w:abstractNumId w:val="10"/>
  </w:num>
  <w:num w:numId="16">
    <w:abstractNumId w:val="29"/>
  </w:num>
  <w:num w:numId="17">
    <w:abstractNumId w:val="26"/>
  </w:num>
  <w:num w:numId="18">
    <w:abstractNumId w:val="28"/>
  </w:num>
  <w:num w:numId="19">
    <w:abstractNumId w:val="3"/>
  </w:num>
  <w:num w:numId="20">
    <w:abstractNumId w:val="11"/>
  </w:num>
  <w:num w:numId="21">
    <w:abstractNumId w:val="4"/>
  </w:num>
  <w:num w:numId="22">
    <w:abstractNumId w:val="19"/>
  </w:num>
  <w:num w:numId="23">
    <w:abstractNumId w:val="13"/>
  </w:num>
  <w:num w:numId="24">
    <w:abstractNumId w:val="1"/>
  </w:num>
  <w:num w:numId="25">
    <w:abstractNumId w:val="2"/>
  </w:num>
  <w:num w:numId="26">
    <w:abstractNumId w:val="30"/>
  </w:num>
  <w:num w:numId="27">
    <w:abstractNumId w:val="17"/>
  </w:num>
  <w:num w:numId="28">
    <w:abstractNumId w:val="31"/>
  </w:num>
  <w:num w:numId="29">
    <w:abstractNumId w:val="9"/>
  </w:num>
  <w:num w:numId="30">
    <w:abstractNumId w:val="6"/>
  </w:num>
  <w:num w:numId="31">
    <w:abstractNumId w:val="22"/>
  </w:num>
  <w:num w:numId="3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030F"/>
    <w:rsid w:val="000042FE"/>
    <w:rsid w:val="0001432C"/>
    <w:rsid w:val="00021F60"/>
    <w:rsid w:val="00022185"/>
    <w:rsid w:val="00036117"/>
    <w:rsid w:val="0004584D"/>
    <w:rsid w:val="000477EC"/>
    <w:rsid w:val="00056CA8"/>
    <w:rsid w:val="0008506D"/>
    <w:rsid w:val="00095B3D"/>
    <w:rsid w:val="000E0AB4"/>
    <w:rsid w:val="000E322A"/>
    <w:rsid w:val="000F3D9E"/>
    <w:rsid w:val="0011602F"/>
    <w:rsid w:val="001209EA"/>
    <w:rsid w:val="00150D22"/>
    <w:rsid w:val="00184B53"/>
    <w:rsid w:val="001852EB"/>
    <w:rsid w:val="00186AA6"/>
    <w:rsid w:val="0019026C"/>
    <w:rsid w:val="001B58AB"/>
    <w:rsid w:val="00203E98"/>
    <w:rsid w:val="00210C57"/>
    <w:rsid w:val="00222FBA"/>
    <w:rsid w:val="00225E32"/>
    <w:rsid w:val="00226CA5"/>
    <w:rsid w:val="0023717A"/>
    <w:rsid w:val="00245814"/>
    <w:rsid w:val="00290E09"/>
    <w:rsid w:val="002975CB"/>
    <w:rsid w:val="002E6BD5"/>
    <w:rsid w:val="00303457"/>
    <w:rsid w:val="00305BA5"/>
    <w:rsid w:val="003268E3"/>
    <w:rsid w:val="003523BD"/>
    <w:rsid w:val="003643EB"/>
    <w:rsid w:val="003910A5"/>
    <w:rsid w:val="003B64C6"/>
    <w:rsid w:val="003C030D"/>
    <w:rsid w:val="003D30DD"/>
    <w:rsid w:val="003E1905"/>
    <w:rsid w:val="003E1F5B"/>
    <w:rsid w:val="003E3210"/>
    <w:rsid w:val="003F11F5"/>
    <w:rsid w:val="003F17A0"/>
    <w:rsid w:val="003F2612"/>
    <w:rsid w:val="00406C77"/>
    <w:rsid w:val="0042564D"/>
    <w:rsid w:val="00436179"/>
    <w:rsid w:val="00480F5D"/>
    <w:rsid w:val="00492E7E"/>
    <w:rsid w:val="004D25AE"/>
    <w:rsid w:val="004D3DF6"/>
    <w:rsid w:val="004F6F87"/>
    <w:rsid w:val="005141A0"/>
    <w:rsid w:val="00516258"/>
    <w:rsid w:val="00516A35"/>
    <w:rsid w:val="00522AF1"/>
    <w:rsid w:val="00537E6D"/>
    <w:rsid w:val="00543F26"/>
    <w:rsid w:val="00572B3F"/>
    <w:rsid w:val="00585849"/>
    <w:rsid w:val="005B31BB"/>
    <w:rsid w:val="005B37A2"/>
    <w:rsid w:val="005E74E3"/>
    <w:rsid w:val="005F649A"/>
    <w:rsid w:val="00614046"/>
    <w:rsid w:val="00614C29"/>
    <w:rsid w:val="006445F2"/>
    <w:rsid w:val="006922E8"/>
    <w:rsid w:val="00693A08"/>
    <w:rsid w:val="006B37FD"/>
    <w:rsid w:val="006C0C55"/>
    <w:rsid w:val="006C2742"/>
    <w:rsid w:val="006E424B"/>
    <w:rsid w:val="006E6720"/>
    <w:rsid w:val="006F1E6E"/>
    <w:rsid w:val="007417EF"/>
    <w:rsid w:val="00751BD9"/>
    <w:rsid w:val="00762E1B"/>
    <w:rsid w:val="00767F6B"/>
    <w:rsid w:val="00780F50"/>
    <w:rsid w:val="00785781"/>
    <w:rsid w:val="007A54B9"/>
    <w:rsid w:val="007C36B1"/>
    <w:rsid w:val="007D1906"/>
    <w:rsid w:val="007D3FF2"/>
    <w:rsid w:val="007D5C35"/>
    <w:rsid w:val="007E3BB0"/>
    <w:rsid w:val="008117CB"/>
    <w:rsid w:val="00814760"/>
    <w:rsid w:val="0081664F"/>
    <w:rsid w:val="008377FE"/>
    <w:rsid w:val="00853F4C"/>
    <w:rsid w:val="008912F5"/>
    <w:rsid w:val="008931FF"/>
    <w:rsid w:val="008A482D"/>
    <w:rsid w:val="008A6148"/>
    <w:rsid w:val="008B231C"/>
    <w:rsid w:val="009679FC"/>
    <w:rsid w:val="00982AEB"/>
    <w:rsid w:val="009A5874"/>
    <w:rsid w:val="009E1882"/>
    <w:rsid w:val="009F0916"/>
    <w:rsid w:val="009F2D7B"/>
    <w:rsid w:val="00A22589"/>
    <w:rsid w:val="00A332E5"/>
    <w:rsid w:val="00A456CD"/>
    <w:rsid w:val="00A54D9A"/>
    <w:rsid w:val="00A5754B"/>
    <w:rsid w:val="00A76701"/>
    <w:rsid w:val="00A92D25"/>
    <w:rsid w:val="00A962C1"/>
    <w:rsid w:val="00AB030F"/>
    <w:rsid w:val="00AB5B26"/>
    <w:rsid w:val="00AF5332"/>
    <w:rsid w:val="00B44718"/>
    <w:rsid w:val="00B51CD2"/>
    <w:rsid w:val="00B60A37"/>
    <w:rsid w:val="00B65FDB"/>
    <w:rsid w:val="00B84022"/>
    <w:rsid w:val="00B93351"/>
    <w:rsid w:val="00BD4EFC"/>
    <w:rsid w:val="00BE79DA"/>
    <w:rsid w:val="00BF06FB"/>
    <w:rsid w:val="00C71F47"/>
    <w:rsid w:val="00C77A92"/>
    <w:rsid w:val="00C94284"/>
    <w:rsid w:val="00CB7969"/>
    <w:rsid w:val="00CC2DBA"/>
    <w:rsid w:val="00CD0C38"/>
    <w:rsid w:val="00D75AAE"/>
    <w:rsid w:val="00DA0123"/>
    <w:rsid w:val="00E251F6"/>
    <w:rsid w:val="00E3354C"/>
    <w:rsid w:val="00E455D5"/>
    <w:rsid w:val="00E638F4"/>
    <w:rsid w:val="00E8155E"/>
    <w:rsid w:val="00E853F4"/>
    <w:rsid w:val="00E90D10"/>
    <w:rsid w:val="00E952C4"/>
    <w:rsid w:val="00E963B0"/>
    <w:rsid w:val="00EA43DB"/>
    <w:rsid w:val="00EA72E9"/>
    <w:rsid w:val="00EB0C8F"/>
    <w:rsid w:val="00EB3E11"/>
    <w:rsid w:val="00EB6577"/>
    <w:rsid w:val="00EC75B2"/>
    <w:rsid w:val="00ED3A23"/>
    <w:rsid w:val="00EF33E2"/>
    <w:rsid w:val="00EF4B06"/>
    <w:rsid w:val="00F132FA"/>
    <w:rsid w:val="00F13427"/>
    <w:rsid w:val="00F45ACB"/>
    <w:rsid w:val="00F80CB9"/>
    <w:rsid w:val="00F958B2"/>
    <w:rsid w:val="00F97E16"/>
    <w:rsid w:val="00FA12E9"/>
    <w:rsid w:val="00FA7B05"/>
    <w:rsid w:val="00FC239F"/>
    <w:rsid w:val="00FE392E"/>
    <w:rsid w:val="00FF0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1664F"/>
    <w:rPr>
      <w:rFonts w:ascii="Garamond" w:hAnsi="Garamond"/>
      <w:szCs w:val="24"/>
    </w:rPr>
  </w:style>
  <w:style w:type="paragraph" w:styleId="Heading1">
    <w:name w:val="heading 1"/>
    <w:basedOn w:val="1stLinespace"/>
    <w:next w:val="Normal"/>
    <w:qFormat/>
    <w:rsid w:val="00F45ACB"/>
    <w:pPr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F45ACB"/>
    <w:pPr>
      <w:tabs>
        <w:tab w:val="right" w:pos="6480"/>
      </w:tabs>
      <w:spacing w:before="120"/>
      <w:outlineLvl w:val="1"/>
    </w:pPr>
    <w:rPr>
      <w:rFonts w:cs="Arial"/>
      <w:b/>
      <w:bCs/>
      <w:sz w:val="22"/>
      <w:szCs w:val="20"/>
    </w:rPr>
  </w:style>
  <w:style w:type="paragraph" w:styleId="Heading3">
    <w:name w:val="heading 3"/>
    <w:basedOn w:val="ContactInfo"/>
    <w:next w:val="Normal"/>
    <w:qFormat/>
    <w:rsid w:val="00F45ACB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tactInfo">
    <w:name w:val="Contact Info"/>
    <w:basedOn w:val="Normal"/>
    <w:link w:val="ContactInfoCharChar"/>
    <w:rsid w:val="00AB5B26"/>
    <w:pPr>
      <w:tabs>
        <w:tab w:val="right" w:pos="6480"/>
      </w:tabs>
    </w:pPr>
    <w:rPr>
      <w:rFonts w:cs="Arial"/>
      <w:b/>
      <w:bCs/>
      <w:szCs w:val="20"/>
    </w:rPr>
  </w:style>
  <w:style w:type="paragraph" w:customStyle="1" w:styleId="Bulletedfirstline">
    <w:name w:val="Bulleted first line"/>
    <w:basedOn w:val="Normal"/>
    <w:link w:val="BulletedfirstlineCharChar"/>
    <w:rsid w:val="0011602F"/>
    <w:pPr>
      <w:numPr>
        <w:numId w:val="1"/>
      </w:numPr>
      <w:tabs>
        <w:tab w:val="right" w:pos="6480"/>
      </w:tabs>
      <w:spacing w:before="120"/>
    </w:pPr>
  </w:style>
  <w:style w:type="paragraph" w:customStyle="1" w:styleId="1stLinespace">
    <w:name w:val="1st Line space"/>
    <w:basedOn w:val="Normal"/>
    <w:link w:val="1stLinespaceCharChar"/>
    <w:rsid w:val="00A22589"/>
    <w:pPr>
      <w:spacing w:before="140"/>
    </w:pPr>
  </w:style>
  <w:style w:type="paragraph" w:customStyle="1" w:styleId="Copyright">
    <w:name w:val="Copyright"/>
    <w:basedOn w:val="Normal"/>
    <w:rsid w:val="00FA7B05"/>
    <w:pPr>
      <w:spacing w:before="240"/>
    </w:pPr>
    <w:rPr>
      <w:sz w:val="16"/>
    </w:rPr>
  </w:style>
  <w:style w:type="character" w:customStyle="1" w:styleId="1stLinespaceCharChar">
    <w:name w:val="1st Line space Char Char"/>
    <w:basedOn w:val="DefaultParagraphFont"/>
    <w:link w:val="1stLinespace"/>
    <w:rsid w:val="00A22589"/>
    <w:rPr>
      <w:rFonts w:ascii="Garamond" w:hAnsi="Garamond"/>
      <w:szCs w:val="24"/>
      <w:lang w:val="en-US" w:eastAsia="en-US" w:bidi="ar-SA"/>
    </w:rPr>
  </w:style>
  <w:style w:type="paragraph" w:customStyle="1" w:styleId="Location">
    <w:name w:val="Location"/>
    <w:basedOn w:val="Company"/>
    <w:link w:val="LocationCharChar"/>
    <w:rsid w:val="00095B3D"/>
    <w:rPr>
      <w:b w:val="0"/>
      <w:bCs/>
      <w:iCs w:val="0"/>
      <w:spacing w:val="0"/>
    </w:rPr>
  </w:style>
  <w:style w:type="paragraph" w:customStyle="1" w:styleId="Dates">
    <w:name w:val="Dates"/>
    <w:basedOn w:val="Normal"/>
    <w:link w:val="DatesCharChar"/>
    <w:rsid w:val="00F132FA"/>
    <w:pPr>
      <w:jc w:val="right"/>
    </w:pPr>
    <w:rPr>
      <w:i/>
      <w:szCs w:val="20"/>
    </w:rPr>
  </w:style>
  <w:style w:type="character" w:customStyle="1" w:styleId="LocationCharChar">
    <w:name w:val="Location Char Char"/>
    <w:basedOn w:val="CompanyCharChar"/>
    <w:link w:val="Location"/>
    <w:rsid w:val="00095B3D"/>
    <w:rPr>
      <w:bCs/>
    </w:rPr>
  </w:style>
  <w:style w:type="character" w:customStyle="1" w:styleId="Position">
    <w:name w:val="Position"/>
    <w:basedOn w:val="DefaultParagraphFont"/>
    <w:rsid w:val="00210C57"/>
    <w:rPr>
      <w:b/>
      <w:bCs/>
    </w:rPr>
  </w:style>
  <w:style w:type="paragraph" w:customStyle="1" w:styleId="smallspacing">
    <w:name w:val="small spacing"/>
    <w:basedOn w:val="Normal"/>
    <w:rsid w:val="009F0916"/>
    <w:rPr>
      <w:sz w:val="8"/>
      <w:szCs w:val="8"/>
    </w:rPr>
  </w:style>
  <w:style w:type="character" w:customStyle="1" w:styleId="DatesCharChar">
    <w:name w:val="Dates Char Char"/>
    <w:basedOn w:val="DefaultParagraphFont"/>
    <w:link w:val="Dates"/>
    <w:rsid w:val="00F132FA"/>
    <w:rPr>
      <w:rFonts w:ascii="Garamond" w:hAnsi="Garamond"/>
      <w:i/>
      <w:lang w:val="en-US" w:eastAsia="en-US" w:bidi="ar-SA"/>
    </w:rPr>
  </w:style>
  <w:style w:type="paragraph" w:customStyle="1" w:styleId="Name">
    <w:name w:val="Name"/>
    <w:basedOn w:val="Normal"/>
    <w:rsid w:val="007D3FF2"/>
    <w:rPr>
      <w:b/>
      <w:sz w:val="22"/>
      <w:szCs w:val="20"/>
    </w:rPr>
  </w:style>
  <w:style w:type="paragraph" w:customStyle="1" w:styleId="Company">
    <w:name w:val="Company"/>
    <w:basedOn w:val="Normal"/>
    <w:link w:val="CompanyCharChar"/>
    <w:rsid w:val="00245814"/>
    <w:pPr>
      <w:tabs>
        <w:tab w:val="right" w:pos="6480"/>
      </w:tabs>
    </w:pPr>
    <w:rPr>
      <w:rFonts w:cs="Arial"/>
      <w:b/>
      <w:i/>
      <w:iCs/>
      <w:spacing w:val="8"/>
      <w:szCs w:val="20"/>
    </w:rPr>
  </w:style>
  <w:style w:type="character" w:customStyle="1" w:styleId="BulletedfirstlineCharChar">
    <w:name w:val="Bulleted first line Char Char"/>
    <w:basedOn w:val="DefaultParagraphFont"/>
    <w:link w:val="Bulletedfirstline"/>
    <w:rsid w:val="0011602F"/>
    <w:rPr>
      <w:rFonts w:ascii="Garamond" w:hAnsi="Garamond"/>
      <w:szCs w:val="24"/>
      <w:lang w:val="en-US" w:eastAsia="en-US" w:bidi="ar-SA"/>
    </w:rPr>
  </w:style>
  <w:style w:type="numbering" w:customStyle="1" w:styleId="BulletedList">
    <w:name w:val="Bulleted List"/>
    <w:basedOn w:val="NoList"/>
    <w:rsid w:val="006922E8"/>
    <w:pPr>
      <w:numPr>
        <w:numId w:val="2"/>
      </w:numPr>
    </w:pPr>
  </w:style>
  <w:style w:type="character" w:customStyle="1" w:styleId="CompanyCharChar">
    <w:name w:val="Company Char Char"/>
    <w:basedOn w:val="DefaultParagraphFont"/>
    <w:link w:val="Company"/>
    <w:rsid w:val="00245814"/>
    <w:rPr>
      <w:rFonts w:ascii="Garamond" w:hAnsi="Garamond" w:cs="Arial"/>
      <w:b/>
      <w:i/>
      <w:iCs/>
      <w:spacing w:val="8"/>
      <w:lang w:val="en-US" w:eastAsia="en-US" w:bidi="ar-SA"/>
    </w:rPr>
  </w:style>
  <w:style w:type="character" w:customStyle="1" w:styleId="ContactInfoCharChar">
    <w:name w:val="Contact Info Char Char"/>
    <w:basedOn w:val="DefaultParagraphFont"/>
    <w:link w:val="ContactInfo"/>
    <w:rsid w:val="003E1F5B"/>
    <w:rPr>
      <w:rFonts w:ascii="Garamond" w:hAnsi="Garamond" w:cs="Arial"/>
      <w:b/>
      <w:bCs/>
      <w:lang w:val="en-US" w:eastAsia="en-US" w:bidi="ar-SA"/>
    </w:rPr>
  </w:style>
  <w:style w:type="paragraph" w:styleId="Header">
    <w:name w:val="header"/>
    <w:basedOn w:val="Normal"/>
    <w:link w:val="HeaderChar"/>
    <w:rsid w:val="00BE79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E79DA"/>
    <w:rPr>
      <w:rFonts w:ascii="Garamond" w:hAnsi="Garamond"/>
      <w:szCs w:val="24"/>
    </w:rPr>
  </w:style>
  <w:style w:type="paragraph" w:styleId="Footer">
    <w:name w:val="footer"/>
    <w:basedOn w:val="Normal"/>
    <w:link w:val="FooterChar"/>
    <w:rsid w:val="00BE79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E79DA"/>
    <w:rPr>
      <w:rFonts w:ascii="Garamond" w:hAnsi="Garamond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nathan%20Oltz\Documents\Chef%20resum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Chef resume</Template>
  <TotalTime>1590</TotalTime>
  <Pages>2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McGraw-Hill</Company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Oltz</dc:creator>
  <cp:lastModifiedBy>Jonathan Oltz</cp:lastModifiedBy>
  <cp:revision>3</cp:revision>
  <cp:lastPrinted>2003-11-21T20:29:00Z</cp:lastPrinted>
  <dcterms:created xsi:type="dcterms:W3CDTF">2010-02-01T17:42:00Z</dcterms:created>
  <dcterms:modified xsi:type="dcterms:W3CDTF">2010-02-03T01:02:00Z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TC063694091033</vt:lpwstr>
  </property>
</Properties>
</file>