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5891"/>
        <w:gridCol w:w="1620"/>
      </w:tblGrid>
      <w:tr w:rsidR="000F3D9E" w:rsidRPr="00041F72" w:rsidTr="005D1A10">
        <w:trPr>
          <w:trHeight w:val="288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9E" w:rsidRPr="008A0D8F" w:rsidRDefault="00E31137" w:rsidP="007D3FF2">
            <w:pPr>
              <w:pStyle w:val="Name"/>
              <w:rPr>
                <w:rFonts w:ascii="Book Antiqua" w:hAnsi="Book Antiqua"/>
                <w:sz w:val="28"/>
                <w:szCs w:val="28"/>
              </w:rPr>
            </w:pPr>
            <w:r w:rsidRPr="008A0D8F">
              <w:rPr>
                <w:rFonts w:ascii="Book Antiqua" w:hAnsi="Book Antiqua"/>
                <w:sz w:val="28"/>
                <w:szCs w:val="28"/>
              </w:rPr>
              <w:t>Christian Irabién</w:t>
            </w:r>
          </w:p>
        </w:tc>
      </w:tr>
      <w:tr w:rsidR="000F3D9E" w:rsidRPr="00041F72" w:rsidTr="005D1A10">
        <w:trPr>
          <w:trHeight w:val="288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9E" w:rsidRPr="00041F72" w:rsidRDefault="00E31137" w:rsidP="004D25AE">
            <w:pPr>
              <w:pStyle w:val="ContactInfo"/>
              <w:rPr>
                <w:rFonts w:ascii="Book Antiqua" w:hAnsi="Book Antiqua"/>
              </w:rPr>
            </w:pPr>
            <w:r w:rsidRPr="00041F72">
              <w:rPr>
                <w:rFonts w:ascii="Book Antiqua" w:hAnsi="Book Antiqua"/>
              </w:rPr>
              <w:t>571.435.3785</w:t>
            </w:r>
          </w:p>
        </w:tc>
      </w:tr>
      <w:tr w:rsidR="00FA7B05" w:rsidRPr="00041F72" w:rsidTr="005D1A10">
        <w:trPr>
          <w:trHeight w:val="288"/>
        </w:trPr>
        <w:tc>
          <w:tcPr>
            <w:tcW w:w="963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FA7B05" w:rsidRPr="00041F72" w:rsidRDefault="00E31137" w:rsidP="004D25AE">
            <w:pPr>
              <w:pStyle w:val="ContactInfo"/>
              <w:rPr>
                <w:rFonts w:ascii="Book Antiqua" w:hAnsi="Book Antiqua"/>
              </w:rPr>
            </w:pPr>
            <w:r w:rsidRPr="00041F72">
              <w:rPr>
                <w:rFonts w:ascii="Book Antiqua" w:hAnsi="Book Antiqua"/>
              </w:rPr>
              <w:t>christian.irabien@gmail.com</w:t>
            </w:r>
          </w:p>
        </w:tc>
      </w:tr>
      <w:tr w:rsidR="006C2742" w:rsidRPr="00041F72" w:rsidTr="005D1A10">
        <w:trPr>
          <w:trHeight w:val="592"/>
        </w:trPr>
        <w:tc>
          <w:tcPr>
            <w:tcW w:w="963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C2742" w:rsidRPr="00041F72" w:rsidRDefault="00E31137" w:rsidP="005D1A10">
            <w:pPr>
              <w:rPr>
                <w:rFonts w:ascii="Book Antiqua" w:hAnsi="Book Antiqua"/>
                <w:b/>
              </w:rPr>
            </w:pPr>
            <w:r w:rsidRPr="00041F72">
              <w:rPr>
                <w:rFonts w:ascii="Book Antiqua" w:hAnsi="Book Antiqua"/>
                <w:b/>
              </w:rPr>
              <w:t xml:space="preserve">Exceptionally </w:t>
            </w:r>
            <w:r w:rsidR="00621DA2">
              <w:rPr>
                <w:rFonts w:ascii="Book Antiqua" w:hAnsi="Book Antiqua"/>
                <w:b/>
              </w:rPr>
              <w:t>q</w:t>
            </w:r>
            <w:r w:rsidR="005D1A10">
              <w:rPr>
                <w:rFonts w:ascii="Book Antiqua" w:hAnsi="Book Antiqua"/>
                <w:b/>
              </w:rPr>
              <w:t>uick- and forward-thinking</w:t>
            </w:r>
            <w:r w:rsidR="0083464D">
              <w:rPr>
                <w:rFonts w:ascii="Book Antiqua" w:hAnsi="Book Antiqua"/>
                <w:b/>
              </w:rPr>
              <w:t xml:space="preserve">, problem-solving </w:t>
            </w:r>
            <w:r w:rsidR="00621DA2">
              <w:rPr>
                <w:rFonts w:ascii="Book Antiqua" w:hAnsi="Book Antiqua"/>
                <w:b/>
              </w:rPr>
              <w:t>chef. Continuously looking to learn and hone skills by embracing the challenge of a new kitchen.</w:t>
            </w:r>
          </w:p>
        </w:tc>
      </w:tr>
      <w:tr w:rsidR="00585849" w:rsidRPr="00041F72" w:rsidTr="005D1A10">
        <w:trPr>
          <w:trHeight w:val="1583"/>
        </w:trPr>
        <w:tc>
          <w:tcPr>
            <w:tcW w:w="211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85849" w:rsidRPr="00041F72" w:rsidRDefault="006C2742" w:rsidP="00F45ACB">
            <w:pPr>
              <w:pStyle w:val="Heading2"/>
              <w:rPr>
                <w:rFonts w:ascii="Book Antiqua" w:hAnsi="Book Antiqua"/>
              </w:rPr>
            </w:pPr>
            <w:r w:rsidRPr="00041F72">
              <w:rPr>
                <w:rFonts w:ascii="Book Antiqua" w:hAnsi="Book Antiqua"/>
              </w:rPr>
              <w:t>Overview</w:t>
            </w:r>
          </w:p>
        </w:tc>
        <w:tc>
          <w:tcPr>
            <w:tcW w:w="75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621DA2" w:rsidRPr="005D1A10" w:rsidRDefault="00EE6A05" w:rsidP="00EE6A05">
            <w:pPr>
              <w:pStyle w:val="1stLinespace"/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Mexico native and raised in</w:t>
            </w:r>
            <w:r w:rsidR="005D368A" w:rsidRPr="005D1A10">
              <w:rPr>
                <w:rFonts w:ascii="Book Antiqua" w:hAnsi="Book Antiqua"/>
                <w:sz w:val="18"/>
                <w:szCs w:val="18"/>
              </w:rPr>
              <w:t xml:space="preserve"> Texas. Classically trained cook</w:t>
            </w:r>
            <w:r w:rsidRPr="005D1A10">
              <w:rPr>
                <w:rFonts w:ascii="Book Antiqua" w:hAnsi="Book Antiqua"/>
                <w:sz w:val="18"/>
                <w:szCs w:val="18"/>
              </w:rPr>
              <w:t xml:space="preserve"> with a strong background in </w:t>
            </w:r>
            <w:r w:rsidR="00621DA2" w:rsidRPr="005D1A10">
              <w:rPr>
                <w:rFonts w:ascii="Book Antiqua" w:hAnsi="Book Antiqua"/>
                <w:sz w:val="18"/>
                <w:szCs w:val="18"/>
              </w:rPr>
              <w:t xml:space="preserve">seasonal </w:t>
            </w:r>
            <w:r w:rsidRPr="005D1A10">
              <w:rPr>
                <w:rFonts w:ascii="Book Antiqua" w:hAnsi="Book Antiqua"/>
                <w:sz w:val="18"/>
                <w:szCs w:val="18"/>
              </w:rPr>
              <w:t>Mexican, Latin, and Ameri</w:t>
            </w:r>
            <w:r w:rsidR="0075684C" w:rsidRPr="005D1A10">
              <w:rPr>
                <w:rFonts w:ascii="Book Antiqua" w:hAnsi="Book Antiqua"/>
                <w:sz w:val="18"/>
                <w:szCs w:val="18"/>
              </w:rPr>
              <w:t>can Regional Cuisine</w:t>
            </w:r>
            <w:r w:rsidRPr="005D1A10">
              <w:rPr>
                <w:rFonts w:ascii="Book Antiqua" w:hAnsi="Book Antiqua"/>
                <w:sz w:val="18"/>
                <w:szCs w:val="18"/>
              </w:rPr>
              <w:t xml:space="preserve">. </w:t>
            </w:r>
          </w:p>
          <w:p w:rsidR="00EE6A05" w:rsidRPr="005D1A10" w:rsidRDefault="00041F72" w:rsidP="00EE6A05">
            <w:pPr>
              <w:pStyle w:val="1stLinespace"/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Fluent in Spanish language and Mexican culture.</w:t>
            </w:r>
          </w:p>
          <w:p w:rsidR="00EE6A05" w:rsidRPr="00041F72" w:rsidRDefault="00E31137" w:rsidP="00EE6A05">
            <w:pPr>
              <w:pStyle w:val="1stLinespace"/>
              <w:rPr>
                <w:rFonts w:ascii="Book Antiqua" w:hAnsi="Book Antiqua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P</w:t>
            </w:r>
            <w:r w:rsidR="006C2742" w:rsidRPr="005D1A10">
              <w:rPr>
                <w:rFonts w:ascii="Book Antiqua" w:hAnsi="Book Antiqua"/>
                <w:sz w:val="18"/>
                <w:szCs w:val="18"/>
              </w:rPr>
              <w:t xml:space="preserve">rofessional cooking and </w:t>
            </w:r>
            <w:r w:rsidRPr="005D1A10">
              <w:rPr>
                <w:rFonts w:ascii="Book Antiqua" w:hAnsi="Book Antiqua"/>
                <w:sz w:val="18"/>
                <w:szCs w:val="18"/>
              </w:rPr>
              <w:t>team</w:t>
            </w:r>
            <w:r w:rsidR="006C2742" w:rsidRPr="005D1A10">
              <w:rPr>
                <w:rFonts w:ascii="Book Antiqua" w:hAnsi="Book Antiqua"/>
                <w:sz w:val="18"/>
                <w:szCs w:val="18"/>
              </w:rPr>
              <w:t xml:space="preserve"> management experience. </w:t>
            </w:r>
            <w:r w:rsidRPr="005D1A10">
              <w:rPr>
                <w:rFonts w:ascii="Book Antiqua" w:hAnsi="Book Antiqua"/>
                <w:sz w:val="18"/>
                <w:szCs w:val="18"/>
              </w:rPr>
              <w:t xml:space="preserve">Proven </w:t>
            </w:r>
            <w:r w:rsidR="006C2742" w:rsidRPr="005D1A10">
              <w:rPr>
                <w:rFonts w:ascii="Book Antiqua" w:hAnsi="Book Antiqua"/>
                <w:sz w:val="18"/>
                <w:szCs w:val="18"/>
              </w:rPr>
              <w:t xml:space="preserve">leadership </w:t>
            </w:r>
            <w:r w:rsidRPr="005D1A10">
              <w:rPr>
                <w:rFonts w:ascii="Book Antiqua" w:hAnsi="Book Antiqua"/>
                <w:sz w:val="18"/>
                <w:szCs w:val="18"/>
              </w:rPr>
              <w:t>skills</w:t>
            </w:r>
            <w:r w:rsidR="006C2742" w:rsidRPr="005D1A10">
              <w:rPr>
                <w:rFonts w:ascii="Book Antiqua" w:hAnsi="Book Antiqua"/>
                <w:sz w:val="18"/>
                <w:szCs w:val="18"/>
              </w:rPr>
              <w:t xml:space="preserve"> and professionalism</w:t>
            </w:r>
            <w:r w:rsidRPr="005D1A10">
              <w:rPr>
                <w:rFonts w:ascii="Book Antiqua" w:hAnsi="Book Antiqua"/>
                <w:sz w:val="18"/>
                <w:szCs w:val="18"/>
              </w:rPr>
              <w:t>, with a track record of training, developing, and fostering strong teams focused quality, presentation, attention to d</w:t>
            </w:r>
            <w:r w:rsidR="00E064B9" w:rsidRPr="005D1A10">
              <w:rPr>
                <w:rFonts w:ascii="Book Antiqua" w:hAnsi="Book Antiqua"/>
                <w:sz w:val="18"/>
                <w:szCs w:val="18"/>
              </w:rPr>
              <w:t>etail, cost control, and safety.</w:t>
            </w:r>
            <w:r w:rsidR="00EE6A05" w:rsidRPr="005D1A1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41F72" w:rsidRPr="005D1A10">
              <w:rPr>
                <w:rFonts w:ascii="Book Antiqua" w:hAnsi="Book Antiqua"/>
                <w:sz w:val="18"/>
                <w:szCs w:val="18"/>
              </w:rPr>
              <w:t>Strong work ethic with excellent time and project management skills.</w:t>
            </w:r>
          </w:p>
        </w:tc>
      </w:tr>
      <w:tr w:rsidR="006C2742" w:rsidRPr="00041F72" w:rsidTr="005D1A10">
        <w:trPr>
          <w:trHeight w:val="1475"/>
        </w:trPr>
        <w:tc>
          <w:tcPr>
            <w:tcW w:w="211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C2742" w:rsidRPr="00041F72" w:rsidRDefault="006C2742" w:rsidP="00F45ACB">
            <w:pPr>
              <w:pStyle w:val="Heading2"/>
              <w:rPr>
                <w:rFonts w:ascii="Book Antiqua" w:hAnsi="Book Antiqua"/>
              </w:rPr>
            </w:pPr>
            <w:r w:rsidRPr="00041F72">
              <w:rPr>
                <w:rFonts w:ascii="Book Antiqua" w:hAnsi="Book Antiqua"/>
              </w:rPr>
              <w:t>Areas of Expertise</w:t>
            </w:r>
          </w:p>
          <w:p w:rsidR="00E064B9" w:rsidRPr="00041F72" w:rsidRDefault="00E064B9" w:rsidP="00E064B9">
            <w:pPr>
              <w:rPr>
                <w:rFonts w:ascii="Book Antiqua" w:hAnsi="Book Antiqua"/>
              </w:rPr>
            </w:pPr>
          </w:p>
          <w:p w:rsidR="00E064B9" w:rsidRPr="00041F72" w:rsidRDefault="00E064B9" w:rsidP="00E064B9">
            <w:pPr>
              <w:rPr>
                <w:rFonts w:ascii="Book Antiqua" w:hAnsi="Book Antiqua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:rsidR="00E064B9" w:rsidRPr="005D1A10" w:rsidRDefault="00E064B9" w:rsidP="00E064B9">
            <w:pPr>
              <w:pStyle w:val="Bulletedfirstline"/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Creative menu design and development</w:t>
            </w:r>
          </w:p>
          <w:p w:rsidR="006C2742" w:rsidRPr="005D1A10" w:rsidRDefault="00E064B9" w:rsidP="006C2742">
            <w:pPr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Competition research and analytical capabilities</w:t>
            </w:r>
          </w:p>
          <w:p w:rsidR="00E064B9" w:rsidRPr="005D1A10" w:rsidRDefault="00E064B9" w:rsidP="006C2742">
            <w:pPr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Recipe testing</w:t>
            </w:r>
          </w:p>
          <w:p w:rsidR="00E064B9" w:rsidRPr="005D1A10" w:rsidRDefault="00E064B9" w:rsidP="00E064B9">
            <w:pPr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Specialty cuisine and presentation</w:t>
            </w:r>
          </w:p>
          <w:p w:rsidR="00E064B9" w:rsidRPr="005D1A10" w:rsidRDefault="00E064B9" w:rsidP="006C2742">
            <w:pPr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New and social media expert</w:t>
            </w:r>
          </w:p>
          <w:p w:rsidR="006C2742" w:rsidRPr="005D1A10" w:rsidRDefault="00E064B9" w:rsidP="006C2742">
            <w:pPr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Training and development specialist; mentor</w:t>
            </w:r>
          </w:p>
          <w:p w:rsidR="006C2742" w:rsidRPr="005D1A10" w:rsidRDefault="00E064B9" w:rsidP="006C2742">
            <w:pPr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Cost control and reduction</w:t>
            </w:r>
          </w:p>
          <w:p w:rsidR="00E064B9" w:rsidRPr="005D1A10" w:rsidRDefault="00E064B9" w:rsidP="006C2742">
            <w:pPr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International class guest relations</w:t>
            </w:r>
          </w:p>
          <w:p w:rsidR="006C2742" w:rsidRPr="005D1A10" w:rsidRDefault="00E064B9" w:rsidP="006C2742">
            <w:pPr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Food and kitchen safety</w:t>
            </w:r>
            <w:r w:rsidR="005107B5" w:rsidRPr="005D1A10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r w:rsidR="00817A46" w:rsidRPr="005D1A10">
              <w:rPr>
                <w:rFonts w:ascii="Book Antiqua" w:hAnsi="Book Antiqua"/>
                <w:sz w:val="18"/>
                <w:szCs w:val="18"/>
              </w:rPr>
              <w:t>hygiene</w:t>
            </w:r>
          </w:p>
          <w:p w:rsidR="00E064B9" w:rsidRPr="005D1A10" w:rsidRDefault="00E064B9" w:rsidP="00E064B9">
            <w:pPr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Staff leadership and training</w:t>
            </w:r>
          </w:p>
          <w:p w:rsidR="00E064B9" w:rsidRPr="005D1A10" w:rsidRDefault="00E064B9" w:rsidP="00E064B9">
            <w:pPr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Maximizing team productivity and staff performance through effective motivation and conflict resolution</w:t>
            </w:r>
          </w:p>
          <w:p w:rsidR="006C2742" w:rsidRPr="0075684C" w:rsidRDefault="008A0958" w:rsidP="00817A46">
            <w:pPr>
              <w:numPr>
                <w:ilvl w:val="0"/>
                <w:numId w:val="25"/>
              </w:numPr>
              <w:rPr>
                <w:rFonts w:ascii="Book Antiqua" w:hAnsi="Book Antiqua"/>
              </w:rPr>
            </w:pPr>
            <w:r w:rsidRPr="005D1A10">
              <w:rPr>
                <w:rFonts w:ascii="Book Antiqua" w:hAnsi="Book Antiqua"/>
                <w:sz w:val="18"/>
                <w:szCs w:val="18"/>
              </w:rPr>
              <w:t>Expert proficiency in computer applications (MS Office,</w:t>
            </w:r>
            <w:r w:rsidR="00817A46">
              <w:rPr>
                <w:rFonts w:ascii="Book Antiqua" w:hAnsi="Book Antiqua"/>
                <w:sz w:val="18"/>
                <w:szCs w:val="18"/>
              </w:rPr>
              <w:t xml:space="preserve"> Apple OS,</w:t>
            </w:r>
            <w:r w:rsidRPr="005D1A10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817A46">
              <w:rPr>
                <w:rFonts w:ascii="Book Antiqua" w:hAnsi="Book Antiqua"/>
                <w:sz w:val="18"/>
                <w:szCs w:val="18"/>
              </w:rPr>
              <w:t>Avero</w:t>
            </w:r>
            <w:proofErr w:type="spellEnd"/>
            <w:r w:rsidR="00817A46">
              <w:rPr>
                <w:rFonts w:ascii="Book Antiqua" w:hAnsi="Book Antiqua"/>
                <w:sz w:val="18"/>
                <w:szCs w:val="18"/>
              </w:rPr>
              <w:t xml:space="preserve">, Micros, </w:t>
            </w:r>
            <w:proofErr w:type="spellStart"/>
            <w:r w:rsidR="00817A46">
              <w:rPr>
                <w:rFonts w:ascii="Book Antiqua" w:hAnsi="Book Antiqua"/>
                <w:sz w:val="18"/>
                <w:szCs w:val="18"/>
              </w:rPr>
              <w:t>Compeat</w:t>
            </w:r>
            <w:proofErr w:type="spellEnd"/>
            <w:r w:rsidR="00817A46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="00817A46">
              <w:rPr>
                <w:rFonts w:ascii="Book Antiqua" w:hAnsi="Book Antiqua"/>
                <w:sz w:val="18"/>
                <w:szCs w:val="18"/>
              </w:rPr>
              <w:t>MasteCook</w:t>
            </w:r>
            <w:proofErr w:type="spellEnd"/>
            <w:r w:rsidRPr="005D1A10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E064B9" w:rsidRPr="00BB21DF" w:rsidTr="005D1A10">
        <w:trPr>
          <w:trHeight w:val="315"/>
        </w:trPr>
        <w:tc>
          <w:tcPr>
            <w:tcW w:w="2119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064B9" w:rsidRPr="00041F72" w:rsidRDefault="00E064B9" w:rsidP="00B6648E">
            <w:pPr>
              <w:pStyle w:val="Heading2"/>
              <w:rPr>
                <w:rFonts w:ascii="Book Antiqua" w:hAnsi="Book Antiqua"/>
              </w:rPr>
            </w:pPr>
            <w:r w:rsidRPr="00041F72">
              <w:rPr>
                <w:rFonts w:ascii="Book Antiqua" w:hAnsi="Book Antiqua"/>
              </w:rPr>
              <w:t>Education &amp; Qualifications</w:t>
            </w:r>
          </w:p>
        </w:tc>
        <w:tc>
          <w:tcPr>
            <w:tcW w:w="5891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5C40E7" w:rsidRPr="005D1A10" w:rsidRDefault="005C40E7" w:rsidP="00B6648E">
            <w:pPr>
              <w:rPr>
                <w:rStyle w:val="Position"/>
                <w:rFonts w:ascii="Book Antiqua" w:hAnsi="Book Antiqua"/>
                <w:sz w:val="18"/>
                <w:szCs w:val="18"/>
              </w:rPr>
            </w:pPr>
            <w:r w:rsidRPr="005D1A10">
              <w:rPr>
                <w:rStyle w:val="Position"/>
                <w:rFonts w:ascii="Book Antiqua" w:hAnsi="Book Antiqua"/>
                <w:sz w:val="18"/>
                <w:szCs w:val="18"/>
              </w:rPr>
              <w:t>B.A. Hospitality Management</w:t>
            </w:r>
            <w:r w:rsidRPr="005D1A10">
              <w:rPr>
                <w:rStyle w:val="Position"/>
                <w:rFonts w:ascii="Book Antiqua" w:hAnsi="Book Antiqua"/>
                <w:sz w:val="18"/>
                <w:szCs w:val="18"/>
              </w:rPr>
              <w:br/>
            </w:r>
            <w:r w:rsidRPr="005D1A10">
              <w:rPr>
                <w:rStyle w:val="Position"/>
                <w:rFonts w:ascii="Book Antiqua" w:hAnsi="Book Antiqua"/>
                <w:b w:val="0"/>
                <w:sz w:val="18"/>
                <w:szCs w:val="18"/>
              </w:rPr>
              <w:t>Stratford University—McLean, VA</w:t>
            </w:r>
          </w:p>
          <w:p w:rsidR="005C40E7" w:rsidRPr="005D1A10" w:rsidRDefault="005C40E7" w:rsidP="00B6648E">
            <w:pPr>
              <w:rPr>
                <w:rStyle w:val="Position"/>
                <w:rFonts w:ascii="Book Antiqua" w:hAnsi="Book Antiqua"/>
                <w:sz w:val="18"/>
                <w:szCs w:val="18"/>
              </w:rPr>
            </w:pPr>
          </w:p>
          <w:p w:rsidR="00E064B9" w:rsidRPr="005D1A10" w:rsidRDefault="00E064B9" w:rsidP="00B6648E">
            <w:pPr>
              <w:rPr>
                <w:rStyle w:val="Position"/>
                <w:rFonts w:ascii="Book Antiqua" w:hAnsi="Book Antiqua"/>
                <w:b w:val="0"/>
                <w:sz w:val="18"/>
                <w:szCs w:val="18"/>
              </w:rPr>
            </w:pPr>
            <w:r w:rsidRPr="005D1A10">
              <w:rPr>
                <w:rStyle w:val="Position"/>
                <w:rFonts w:ascii="Book Antiqua" w:hAnsi="Book Antiqua"/>
                <w:sz w:val="18"/>
                <w:szCs w:val="18"/>
              </w:rPr>
              <w:t>A.A. Culinary Arts Management</w:t>
            </w:r>
            <w:r w:rsidRPr="005D1A10">
              <w:rPr>
                <w:rStyle w:val="Position"/>
                <w:rFonts w:ascii="Book Antiqua" w:hAnsi="Book Antiqua"/>
                <w:sz w:val="18"/>
                <w:szCs w:val="18"/>
              </w:rPr>
              <w:br/>
            </w:r>
            <w:r w:rsidR="005C40E7" w:rsidRPr="005D1A10">
              <w:rPr>
                <w:rStyle w:val="Position"/>
                <w:rFonts w:ascii="Book Antiqua" w:hAnsi="Book Antiqua"/>
                <w:b w:val="0"/>
                <w:sz w:val="18"/>
                <w:szCs w:val="18"/>
              </w:rPr>
              <w:t>The I</w:t>
            </w:r>
            <w:r w:rsidRPr="005D1A10">
              <w:rPr>
                <w:rStyle w:val="Position"/>
                <w:rFonts w:ascii="Book Antiqua" w:hAnsi="Book Antiqua"/>
                <w:b w:val="0"/>
                <w:sz w:val="18"/>
                <w:szCs w:val="18"/>
              </w:rPr>
              <w:t>nternational Culinary School at the Art Institute of Washington—Arlington, VA</w:t>
            </w:r>
          </w:p>
          <w:p w:rsidR="00041F72" w:rsidRPr="005D1A10" w:rsidRDefault="00041F72" w:rsidP="00B6648E">
            <w:pPr>
              <w:rPr>
                <w:rStyle w:val="Position"/>
                <w:rFonts w:ascii="Book Antiqua" w:hAnsi="Book Antiqua"/>
                <w:b w:val="0"/>
                <w:sz w:val="18"/>
                <w:szCs w:val="18"/>
              </w:rPr>
            </w:pPr>
          </w:p>
          <w:p w:rsidR="00041F72" w:rsidRPr="00041F72" w:rsidRDefault="00041F72" w:rsidP="00B6648E">
            <w:pPr>
              <w:rPr>
                <w:rFonts w:ascii="Book Antiqua" w:hAnsi="Book Antiqua"/>
                <w:b/>
                <w:bCs/>
              </w:rPr>
            </w:pPr>
            <w:proofErr w:type="spellStart"/>
            <w:r w:rsidRPr="005D1A10">
              <w:rPr>
                <w:rStyle w:val="Position"/>
                <w:rFonts w:ascii="Book Antiqua" w:hAnsi="Book Antiqua"/>
                <w:sz w:val="18"/>
                <w:szCs w:val="18"/>
              </w:rPr>
              <w:t>ServSafe</w:t>
            </w:r>
            <w:proofErr w:type="spellEnd"/>
            <w:r w:rsidRPr="005D1A10">
              <w:rPr>
                <w:rStyle w:val="Position"/>
                <w:rFonts w:ascii="Book Antiqua" w:hAnsi="Book Antiqua"/>
                <w:sz w:val="18"/>
                <w:szCs w:val="18"/>
              </w:rPr>
              <w:t xml:space="preserve"> Certified</w:t>
            </w:r>
            <w:r w:rsidR="002F5B4A">
              <w:rPr>
                <w:rStyle w:val="Position"/>
                <w:rFonts w:ascii="Book Antiqua" w:hAnsi="Book Antiqua"/>
                <w:b w:val="0"/>
                <w:sz w:val="18"/>
                <w:szCs w:val="18"/>
              </w:rPr>
              <w:t>—Expires 2015</w:t>
            </w:r>
            <w:r w:rsidR="002F5B4A">
              <w:rPr>
                <w:rStyle w:val="Position"/>
                <w:rFonts w:ascii="Book Antiqua" w:hAnsi="Book Antiqua"/>
                <w:b w:val="0"/>
                <w:sz w:val="18"/>
                <w:szCs w:val="18"/>
              </w:rPr>
              <w:br/>
            </w:r>
            <w:r w:rsidR="002F5B4A" w:rsidRPr="002F5B4A">
              <w:rPr>
                <w:rStyle w:val="Position"/>
                <w:rFonts w:ascii="Book Antiqua" w:hAnsi="Book Antiqua"/>
                <w:sz w:val="18"/>
                <w:szCs w:val="18"/>
              </w:rPr>
              <w:t>Washington DC Food Manager Certified</w:t>
            </w:r>
            <w:r w:rsidR="002F5B4A">
              <w:rPr>
                <w:rStyle w:val="Position"/>
                <w:rFonts w:ascii="Book Antiqua" w:hAnsi="Book Antiqua"/>
                <w:b w:val="0"/>
                <w:sz w:val="18"/>
                <w:szCs w:val="18"/>
              </w:rPr>
              <w:t xml:space="preserve"> – Expires 2015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064B9" w:rsidRPr="00BB21DF" w:rsidRDefault="00577F09" w:rsidP="009A3003">
            <w:pPr>
              <w:pStyle w:val="Heading2"/>
              <w:ind w:right="-108"/>
              <w:rPr>
                <w:rFonts w:ascii="Book Antiqua" w:hAnsi="Book Antiqua"/>
                <w:b w:val="0"/>
                <w:i/>
                <w:sz w:val="20"/>
              </w:rPr>
            </w:pPr>
            <w:r w:rsidRPr="00BB21DF">
              <w:rPr>
                <w:rFonts w:ascii="Book Antiqua" w:hAnsi="Book Antiqua"/>
                <w:b w:val="0"/>
                <w:i/>
                <w:sz w:val="20"/>
              </w:rPr>
              <w:t xml:space="preserve"> </w:t>
            </w:r>
            <w:r w:rsidR="00EB1D08">
              <w:rPr>
                <w:rFonts w:ascii="Book Antiqua" w:hAnsi="Book Antiqua"/>
                <w:b w:val="0"/>
                <w:i/>
                <w:sz w:val="20"/>
              </w:rPr>
              <w:t>2010 – Present</w:t>
            </w:r>
          </w:p>
          <w:p w:rsidR="005C40E7" w:rsidRPr="00BB21DF" w:rsidRDefault="009A3003" w:rsidP="005C40E7">
            <w:pPr>
              <w:rPr>
                <w:rFonts w:ascii="Book Antiqua" w:hAnsi="Book Antiqua"/>
                <w:i/>
              </w:rPr>
            </w:pPr>
            <w:r w:rsidRPr="00BB21DF">
              <w:rPr>
                <w:rFonts w:ascii="Book Antiqua" w:hAnsi="Book Antiqua"/>
                <w:i/>
              </w:rPr>
              <w:t xml:space="preserve"> </w:t>
            </w:r>
          </w:p>
          <w:p w:rsidR="005C40E7" w:rsidRPr="00BB21DF" w:rsidRDefault="009A3003" w:rsidP="005C40E7">
            <w:pPr>
              <w:rPr>
                <w:rFonts w:ascii="Book Antiqua" w:hAnsi="Book Antiqua"/>
                <w:i/>
              </w:rPr>
            </w:pPr>
            <w:r w:rsidRPr="00BB21DF">
              <w:rPr>
                <w:rFonts w:ascii="Book Antiqua" w:hAnsi="Book Antiqua"/>
                <w:i/>
              </w:rPr>
              <w:t xml:space="preserve"> </w:t>
            </w:r>
          </w:p>
          <w:p w:rsidR="00577F09" w:rsidRPr="00BB21DF" w:rsidRDefault="005C40E7" w:rsidP="005C40E7">
            <w:pPr>
              <w:rPr>
                <w:rFonts w:ascii="Book Antiqua" w:hAnsi="Book Antiqua"/>
                <w:i/>
                <w:iCs/>
              </w:rPr>
            </w:pPr>
            <w:r w:rsidRPr="00BB21DF">
              <w:rPr>
                <w:rFonts w:ascii="Book Antiqua" w:hAnsi="Book Antiqua"/>
                <w:i/>
                <w:iCs/>
              </w:rPr>
              <w:t>2008 – 2010</w:t>
            </w:r>
          </w:p>
        </w:tc>
      </w:tr>
      <w:tr w:rsidR="003E25C1" w:rsidRPr="00041F72" w:rsidTr="005D1A10">
        <w:trPr>
          <w:trHeight w:val="1880"/>
        </w:trPr>
        <w:tc>
          <w:tcPr>
            <w:tcW w:w="2119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3E25C1" w:rsidRPr="00041F72" w:rsidRDefault="003E25C1" w:rsidP="00F45ACB">
            <w:pPr>
              <w:pStyle w:val="Heading2"/>
              <w:rPr>
                <w:rFonts w:ascii="Book Antiqua" w:hAnsi="Book Antiqua"/>
              </w:rPr>
            </w:pPr>
            <w:r w:rsidRPr="00041F72">
              <w:rPr>
                <w:rFonts w:ascii="Book Antiqua" w:hAnsi="Book Antiqua"/>
              </w:rPr>
              <w:t>Professional Experience</w:t>
            </w:r>
          </w:p>
        </w:tc>
        <w:tc>
          <w:tcPr>
            <w:tcW w:w="5891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5D368A" w:rsidRPr="005C0E29" w:rsidRDefault="005D368A" w:rsidP="00B6648E">
            <w:pPr>
              <w:rPr>
                <w:rStyle w:val="CompanyCharChar"/>
                <w:rFonts w:ascii="Book Antiqua" w:hAnsi="Book Antiqua"/>
                <w:sz w:val="8"/>
                <w:szCs w:val="8"/>
              </w:rPr>
            </w:pPr>
          </w:p>
          <w:p w:rsidR="005D1A10" w:rsidRDefault="005D1A10" w:rsidP="005107B5">
            <w:pPr>
              <w:rPr>
                <w:rStyle w:val="CompanyCharChar"/>
                <w:rFonts w:ascii="Book Antiqua" w:hAnsi="Book Antiqua"/>
              </w:rPr>
            </w:pPr>
            <w:proofErr w:type="spellStart"/>
            <w:r>
              <w:rPr>
                <w:rStyle w:val="CompanyCharChar"/>
                <w:rFonts w:ascii="Book Antiqua" w:hAnsi="Book Antiqua"/>
              </w:rPr>
              <w:t>Oyamel</w:t>
            </w:r>
            <w:proofErr w:type="spellEnd"/>
            <w:r>
              <w:rPr>
                <w:rStyle w:val="CompanyCharChar"/>
                <w:rFonts w:ascii="Book Antiqua" w:hAnsi="Book Antiqua"/>
              </w:rPr>
              <w:t xml:space="preserve"> by Jose Andres</w:t>
            </w:r>
          </w:p>
          <w:p w:rsidR="002F5B4A" w:rsidRDefault="002F5B4A" w:rsidP="005107B5">
            <w:pPr>
              <w:rPr>
                <w:rStyle w:val="CompanyCharChar"/>
                <w:rFonts w:ascii="Book Antiqua" w:hAnsi="Book Antiqua"/>
                <w:i w:val="0"/>
              </w:rPr>
            </w:pPr>
            <w:proofErr w:type="spellStart"/>
            <w:r>
              <w:rPr>
                <w:rStyle w:val="CompanyCharChar"/>
                <w:rFonts w:ascii="Book Antiqua" w:hAnsi="Book Antiqua"/>
                <w:i w:val="0"/>
              </w:rPr>
              <w:t>Sous</w:t>
            </w:r>
            <w:proofErr w:type="spellEnd"/>
            <w:r>
              <w:rPr>
                <w:rStyle w:val="CompanyCharChar"/>
                <w:rFonts w:ascii="Book Antiqua" w:hAnsi="Book Antiqua"/>
                <w:i w:val="0"/>
              </w:rPr>
              <w:t xml:space="preserve"> Chef</w:t>
            </w:r>
          </w:p>
          <w:p w:rsidR="002F5B4A" w:rsidRDefault="002F5B4A" w:rsidP="002F5B4A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Responsible for management of all areas and stations of the kitchen, including organization and maintenance of inventory rooms</w:t>
            </w:r>
          </w:p>
          <w:p w:rsidR="002F5B4A" w:rsidRPr="006B1F49" w:rsidRDefault="002F5B4A" w:rsidP="002F5B4A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High-volume production for 500+ covers daily, quality-control</w:t>
            </w:r>
          </w:p>
          <w:p w:rsidR="002F5B4A" w:rsidRDefault="002F5B4A" w:rsidP="002F5B4A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Overseeing/Supervising/Managing/Training a team of prep and line cooks, porters, and utility crew of 40</w:t>
            </w:r>
          </w:p>
          <w:p w:rsidR="002F5B4A" w:rsidRDefault="002F5B4A" w:rsidP="002F5B4A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Purchasing,  Inventory, Payroll</w:t>
            </w:r>
          </w:p>
          <w:p w:rsidR="002F5B4A" w:rsidRDefault="002F5B4A" w:rsidP="002F5B4A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Produced and delegated all </w:t>
            </w:r>
            <w:proofErr w:type="spellStart"/>
            <w:r>
              <w:rPr>
                <w:rFonts w:ascii="Book Antiqua" w:hAnsi="Book Antiqua"/>
              </w:rPr>
              <w:t>mise</w:t>
            </w:r>
            <w:proofErr w:type="spellEnd"/>
            <w:r>
              <w:rPr>
                <w:rFonts w:ascii="Book Antiqua" w:hAnsi="Book Antiqua"/>
              </w:rPr>
              <w:t xml:space="preserve"> en place daily following standardized recipes</w:t>
            </w:r>
          </w:p>
          <w:p w:rsidR="002F5B4A" w:rsidRDefault="002F5B4A" w:rsidP="002F5B4A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Chef </w:t>
            </w:r>
            <w:proofErr w:type="spellStart"/>
            <w:r>
              <w:rPr>
                <w:rFonts w:ascii="Book Antiqua" w:hAnsi="Book Antiqua"/>
              </w:rPr>
              <w:t>Tournant</w:t>
            </w:r>
            <w:proofErr w:type="spellEnd"/>
            <w:r>
              <w:rPr>
                <w:rFonts w:ascii="Book Antiqua" w:hAnsi="Book Antiqua"/>
              </w:rPr>
              <w:t>/Expo/Saucier</w:t>
            </w:r>
          </w:p>
          <w:p w:rsidR="002F5B4A" w:rsidRPr="002F5B4A" w:rsidRDefault="002F5B4A" w:rsidP="005107B5">
            <w:pPr>
              <w:rPr>
                <w:rStyle w:val="CompanyCharChar"/>
                <w:rFonts w:ascii="Book Antiqua" w:hAnsi="Book Antiqua"/>
                <w:i w:val="0"/>
                <w:sz w:val="10"/>
                <w:szCs w:val="10"/>
              </w:rPr>
            </w:pPr>
          </w:p>
          <w:p w:rsidR="005D1A10" w:rsidRPr="0009747C" w:rsidRDefault="005D1A10" w:rsidP="005107B5">
            <w:pPr>
              <w:rPr>
                <w:rStyle w:val="CompanyCharChar"/>
                <w:rFonts w:ascii="Book Antiqua" w:hAnsi="Book Antiqua"/>
                <w:i w:val="0"/>
              </w:rPr>
            </w:pPr>
            <w:r w:rsidRPr="0009747C">
              <w:rPr>
                <w:rStyle w:val="CompanyCharChar"/>
                <w:rFonts w:ascii="Book Antiqua" w:hAnsi="Book Antiqua"/>
                <w:i w:val="0"/>
              </w:rPr>
              <w:t xml:space="preserve">Chef de </w:t>
            </w:r>
            <w:proofErr w:type="spellStart"/>
            <w:r w:rsidRPr="0009747C">
              <w:rPr>
                <w:rStyle w:val="CompanyCharChar"/>
                <w:rFonts w:ascii="Book Antiqua" w:hAnsi="Book Antiqua"/>
                <w:i w:val="0"/>
              </w:rPr>
              <w:t>Partie</w:t>
            </w:r>
            <w:proofErr w:type="spellEnd"/>
          </w:p>
          <w:p w:rsidR="005D1A10" w:rsidRDefault="005D1A10" w:rsidP="005D1A10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Ceviche Chef, sushi style demo bar</w:t>
            </w:r>
          </w:p>
          <w:p w:rsidR="005D1A10" w:rsidRPr="005D1A10" w:rsidRDefault="005D1A10" w:rsidP="002F5B4A">
            <w:pPr>
              <w:tabs>
                <w:tab w:val="right" w:pos="6768"/>
              </w:tabs>
              <w:ind w:left="2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Responsible for maintaining ceviche station and all </w:t>
            </w:r>
            <w:proofErr w:type="spellStart"/>
            <w:r>
              <w:rPr>
                <w:rFonts w:ascii="Book Antiqua" w:hAnsi="Book Antiqua"/>
              </w:rPr>
              <w:t>mise</w:t>
            </w:r>
            <w:proofErr w:type="spellEnd"/>
            <w:r>
              <w:rPr>
                <w:rFonts w:ascii="Book Antiqua" w:hAnsi="Book Antiqua"/>
              </w:rPr>
              <w:t xml:space="preserve"> en place therein</w:t>
            </w:r>
          </w:p>
          <w:p w:rsidR="005D1A10" w:rsidRPr="005D1A10" w:rsidRDefault="005D1A10" w:rsidP="005107B5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Style w:val="CompanyCharChar"/>
                <w:rFonts w:ascii="Book Antiqua" w:hAnsi="Book Antiqua"/>
              </w:rPr>
            </w:pPr>
            <w:proofErr w:type="spellStart"/>
            <w:r w:rsidRPr="005D1A10">
              <w:rPr>
                <w:rFonts w:ascii="Book Antiqua" w:hAnsi="Book Antiqua"/>
              </w:rPr>
              <w:t>Poissonnier</w:t>
            </w:r>
            <w:proofErr w:type="spellEnd"/>
          </w:p>
          <w:p w:rsidR="005D1A10" w:rsidRDefault="005D1A10" w:rsidP="005107B5">
            <w:pPr>
              <w:rPr>
                <w:rStyle w:val="CompanyCharChar"/>
                <w:rFonts w:ascii="Book Antiqua" w:hAnsi="Book Antiqua"/>
              </w:rPr>
            </w:pPr>
          </w:p>
          <w:p w:rsidR="002F5B4A" w:rsidRDefault="002F5B4A" w:rsidP="005107B5">
            <w:pPr>
              <w:rPr>
                <w:rStyle w:val="CompanyCharChar"/>
                <w:rFonts w:ascii="Book Antiqua" w:hAnsi="Book Antiqua"/>
              </w:rPr>
            </w:pPr>
          </w:p>
          <w:p w:rsidR="002F5B4A" w:rsidRDefault="002F5B4A" w:rsidP="005107B5">
            <w:pPr>
              <w:rPr>
                <w:rStyle w:val="CompanyCharChar"/>
                <w:rFonts w:ascii="Book Antiqua" w:hAnsi="Book Antiqua"/>
              </w:rPr>
            </w:pPr>
          </w:p>
          <w:p w:rsidR="002F5B4A" w:rsidRDefault="002F5B4A" w:rsidP="005107B5">
            <w:pPr>
              <w:rPr>
                <w:rStyle w:val="CompanyCharChar"/>
                <w:rFonts w:ascii="Book Antiqua" w:hAnsi="Book Antiqua"/>
              </w:rPr>
            </w:pPr>
          </w:p>
          <w:p w:rsidR="002F5B4A" w:rsidRDefault="002F5B4A" w:rsidP="005107B5">
            <w:pPr>
              <w:rPr>
                <w:rStyle w:val="CompanyCharChar"/>
                <w:rFonts w:ascii="Book Antiqua" w:hAnsi="Book Antiqua"/>
              </w:rPr>
            </w:pPr>
          </w:p>
          <w:p w:rsidR="002F5B4A" w:rsidRDefault="002F5B4A" w:rsidP="005107B5">
            <w:pPr>
              <w:rPr>
                <w:rStyle w:val="CompanyCharChar"/>
                <w:rFonts w:ascii="Book Antiqua" w:hAnsi="Book Antiqua"/>
              </w:rPr>
            </w:pPr>
          </w:p>
          <w:p w:rsidR="005107B5" w:rsidRDefault="005107B5" w:rsidP="005107B5">
            <w:pPr>
              <w:rPr>
                <w:rStyle w:val="CompanyCharChar"/>
                <w:rFonts w:ascii="Book Antiqua" w:hAnsi="Book Antiqua"/>
              </w:rPr>
            </w:pPr>
            <w:r>
              <w:rPr>
                <w:rStyle w:val="CompanyCharChar"/>
                <w:rFonts w:ascii="Book Antiqua" w:hAnsi="Book Antiqua"/>
              </w:rPr>
              <w:t>Virtue: Feed &amp; Grain, Alexandria, VA</w:t>
            </w:r>
          </w:p>
          <w:p w:rsidR="005107B5" w:rsidRPr="006B1F49" w:rsidRDefault="005107B5" w:rsidP="005107B5">
            <w:pPr>
              <w:rPr>
                <w:rStyle w:val="CompanyCharChar"/>
                <w:rFonts w:ascii="Book Antiqua" w:hAnsi="Book Antiqua"/>
                <w:i w:val="0"/>
              </w:rPr>
            </w:pPr>
            <w:proofErr w:type="spellStart"/>
            <w:r>
              <w:rPr>
                <w:rStyle w:val="CompanyCharChar"/>
                <w:rFonts w:ascii="Book Antiqua" w:hAnsi="Book Antiqua"/>
                <w:i w:val="0"/>
              </w:rPr>
              <w:t>Sous</w:t>
            </w:r>
            <w:proofErr w:type="spellEnd"/>
            <w:r>
              <w:rPr>
                <w:rStyle w:val="CompanyCharChar"/>
                <w:rFonts w:ascii="Book Antiqua" w:hAnsi="Book Antiqua"/>
                <w:i w:val="0"/>
              </w:rPr>
              <w:t xml:space="preserve"> Chef de Cuisine</w:t>
            </w:r>
          </w:p>
          <w:p w:rsidR="005107B5" w:rsidRDefault="005107B5" w:rsidP="005107B5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Responsible for management of all areas and stations of the kitchen</w:t>
            </w:r>
            <w:r w:rsidR="005D1A10">
              <w:rPr>
                <w:rFonts w:ascii="Book Antiqua" w:hAnsi="Book Antiqua"/>
              </w:rPr>
              <w:t xml:space="preserve"> </w:t>
            </w:r>
          </w:p>
          <w:p w:rsidR="005107B5" w:rsidRPr="006B1F49" w:rsidRDefault="005107B5" w:rsidP="005107B5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High-volume production for </w:t>
            </w:r>
            <w:r w:rsidR="00E660BD">
              <w:rPr>
                <w:rFonts w:ascii="Book Antiqua" w:hAnsi="Book Antiqua"/>
              </w:rPr>
              <w:t>600+</w:t>
            </w:r>
            <w:r w:rsidR="00621DA2">
              <w:rPr>
                <w:rFonts w:ascii="Book Antiqua" w:hAnsi="Book Antiqua"/>
              </w:rPr>
              <w:t xml:space="preserve"> guests daily</w:t>
            </w:r>
            <w:r w:rsidR="00EB1D08">
              <w:rPr>
                <w:rFonts w:ascii="Book Antiqua" w:hAnsi="Book Antiqua"/>
              </w:rPr>
              <w:t>, quality-control</w:t>
            </w:r>
          </w:p>
          <w:p w:rsidR="00621DA2" w:rsidRDefault="00E660BD" w:rsidP="005107B5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Overseeing/Supervising/Managing</w:t>
            </w:r>
            <w:r w:rsidR="00EB1D08">
              <w:rPr>
                <w:rFonts w:ascii="Book Antiqua" w:hAnsi="Book Antiqua"/>
              </w:rPr>
              <w:t>/Training</w:t>
            </w:r>
            <w:r>
              <w:rPr>
                <w:rFonts w:ascii="Book Antiqua" w:hAnsi="Book Antiqua"/>
              </w:rPr>
              <w:t xml:space="preserve"> a team of </w:t>
            </w:r>
            <w:r w:rsidR="00621DA2">
              <w:rPr>
                <w:rFonts w:ascii="Book Antiqua" w:hAnsi="Book Antiqua"/>
              </w:rPr>
              <w:t>prep and line cooks, porters, and utility crew of 35</w:t>
            </w:r>
          </w:p>
          <w:p w:rsidR="00621DA2" w:rsidRDefault="00621DA2" w:rsidP="005107B5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Purchasing,  Inventory, Payroll</w:t>
            </w:r>
          </w:p>
          <w:p w:rsidR="005107B5" w:rsidRDefault="00621DA2" w:rsidP="005107B5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Produced all </w:t>
            </w:r>
            <w:proofErr w:type="spellStart"/>
            <w:r>
              <w:rPr>
                <w:rFonts w:ascii="Book Antiqua" w:hAnsi="Book Antiqua"/>
              </w:rPr>
              <w:t>mise</w:t>
            </w:r>
            <w:proofErr w:type="spellEnd"/>
            <w:r>
              <w:rPr>
                <w:rFonts w:ascii="Book Antiqua" w:hAnsi="Book Antiqua"/>
              </w:rPr>
              <w:t xml:space="preserve"> en place daily following standardized recipes</w:t>
            </w:r>
          </w:p>
          <w:p w:rsidR="00621DA2" w:rsidRDefault="00621DA2" w:rsidP="005107B5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Chef </w:t>
            </w:r>
            <w:proofErr w:type="spellStart"/>
            <w:r>
              <w:rPr>
                <w:rFonts w:ascii="Book Antiqua" w:hAnsi="Book Antiqua"/>
              </w:rPr>
              <w:t>Tournant</w:t>
            </w:r>
            <w:proofErr w:type="spellEnd"/>
            <w:r>
              <w:rPr>
                <w:rFonts w:ascii="Book Antiqua" w:hAnsi="Book Antiqua"/>
              </w:rPr>
              <w:t>/Expo</w:t>
            </w:r>
            <w:r w:rsidR="00EB1D08">
              <w:rPr>
                <w:rFonts w:ascii="Book Antiqua" w:hAnsi="Book Antiqua"/>
              </w:rPr>
              <w:t>/Saucier</w:t>
            </w:r>
          </w:p>
          <w:p w:rsidR="005107B5" w:rsidRPr="005D1A10" w:rsidRDefault="005107B5" w:rsidP="00B6648E">
            <w:pPr>
              <w:rPr>
                <w:rStyle w:val="CompanyCharChar"/>
                <w:rFonts w:ascii="Book Antiqua" w:hAnsi="Book Antiqua"/>
                <w:sz w:val="8"/>
                <w:szCs w:val="8"/>
              </w:rPr>
            </w:pPr>
          </w:p>
          <w:p w:rsidR="006B1F49" w:rsidRDefault="006B1F49" w:rsidP="00B6648E">
            <w:pPr>
              <w:rPr>
                <w:rStyle w:val="CompanyCharChar"/>
                <w:rFonts w:ascii="Book Antiqua" w:hAnsi="Book Antiqua"/>
              </w:rPr>
            </w:pPr>
            <w:r>
              <w:rPr>
                <w:rStyle w:val="CompanyCharChar"/>
                <w:rFonts w:ascii="Book Antiqua" w:hAnsi="Book Antiqua"/>
              </w:rPr>
              <w:t>Restaurant Eve, Alexandria, VA</w:t>
            </w:r>
          </w:p>
          <w:p w:rsidR="006B1F49" w:rsidRPr="006B1F49" w:rsidRDefault="006B1F49" w:rsidP="00B6648E">
            <w:pPr>
              <w:rPr>
                <w:rStyle w:val="CompanyCharChar"/>
                <w:rFonts w:ascii="Book Antiqua" w:hAnsi="Book Antiqua"/>
                <w:i w:val="0"/>
              </w:rPr>
            </w:pPr>
            <w:r w:rsidRPr="006B1F49">
              <w:rPr>
                <w:rStyle w:val="CompanyCharChar"/>
                <w:rFonts w:ascii="Book Antiqua" w:hAnsi="Book Antiqua"/>
                <w:i w:val="0"/>
              </w:rPr>
              <w:t xml:space="preserve">Chef de </w:t>
            </w:r>
            <w:proofErr w:type="spellStart"/>
            <w:r w:rsidRPr="006B1F49">
              <w:rPr>
                <w:rStyle w:val="CompanyCharChar"/>
                <w:rFonts w:ascii="Book Antiqua" w:hAnsi="Book Antiqua"/>
                <w:i w:val="0"/>
              </w:rPr>
              <w:t>Partie</w:t>
            </w:r>
            <w:proofErr w:type="spellEnd"/>
          </w:p>
          <w:p w:rsidR="005107B5" w:rsidRPr="005D1A10" w:rsidRDefault="005107B5" w:rsidP="006B1F49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proofErr w:type="spellStart"/>
            <w:r w:rsidRPr="005D1A10">
              <w:rPr>
                <w:rFonts w:ascii="Book Antiqua" w:hAnsi="Book Antiqua"/>
              </w:rPr>
              <w:t>Entremetier</w:t>
            </w:r>
            <w:proofErr w:type="spellEnd"/>
            <w:r w:rsidR="005D1A10">
              <w:rPr>
                <w:rFonts w:ascii="Book Antiqua" w:hAnsi="Book Antiqua"/>
              </w:rPr>
              <w:t>/</w:t>
            </w:r>
            <w:r w:rsidRPr="005D1A10">
              <w:rPr>
                <w:rFonts w:ascii="Book Antiqua" w:hAnsi="Book Antiqua"/>
              </w:rPr>
              <w:t>Saucier</w:t>
            </w:r>
          </w:p>
          <w:p w:rsidR="006B1F49" w:rsidRDefault="006B1F49" w:rsidP="006B1F49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Prep and production</w:t>
            </w:r>
            <w:r w:rsidR="005107B5">
              <w:rPr>
                <w:rFonts w:ascii="Book Antiqua" w:hAnsi="Book Antiqua"/>
              </w:rPr>
              <w:t xml:space="preserve"> of all necessary </w:t>
            </w:r>
            <w:proofErr w:type="spellStart"/>
            <w:r w:rsidR="005107B5">
              <w:rPr>
                <w:rFonts w:ascii="Book Antiqua" w:hAnsi="Book Antiqua"/>
              </w:rPr>
              <w:t>mise</w:t>
            </w:r>
            <w:proofErr w:type="spellEnd"/>
            <w:r w:rsidR="005107B5">
              <w:rPr>
                <w:rFonts w:ascii="Book Antiqua" w:hAnsi="Book Antiqua"/>
              </w:rPr>
              <w:t xml:space="preserve"> en place</w:t>
            </w:r>
          </w:p>
          <w:p w:rsidR="003E25C1" w:rsidRPr="005D1A10" w:rsidRDefault="005107B5" w:rsidP="005D1A10">
            <w:pPr>
              <w:numPr>
                <w:ilvl w:val="0"/>
                <w:numId w:val="27"/>
              </w:numPr>
              <w:tabs>
                <w:tab w:val="right" w:pos="6768"/>
              </w:tabs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Basic  </w:t>
            </w:r>
            <w:proofErr w:type="spellStart"/>
            <w:r>
              <w:rPr>
                <w:rFonts w:ascii="Book Antiqua" w:hAnsi="Book Antiqua"/>
              </w:rPr>
              <w:t>sous</w:t>
            </w:r>
            <w:proofErr w:type="spellEnd"/>
            <w:r>
              <w:rPr>
                <w:rFonts w:ascii="Book Antiqua" w:hAnsi="Book Antiqua"/>
              </w:rPr>
              <w:t xml:space="preserve"> vide work and experience with foams and powders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D368A" w:rsidRPr="005C0E29" w:rsidRDefault="005D368A" w:rsidP="005D368A">
            <w:pPr>
              <w:pStyle w:val="Dates"/>
              <w:rPr>
                <w:rFonts w:ascii="Book Antiqua" w:hAnsi="Book Antiqua"/>
                <w:sz w:val="8"/>
                <w:szCs w:val="8"/>
              </w:rPr>
            </w:pPr>
          </w:p>
          <w:p w:rsidR="005D1A10" w:rsidRDefault="005D1A10" w:rsidP="00EB1D08">
            <w:pPr>
              <w:pStyle w:val="Dates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2012 – Present</w:t>
            </w:r>
          </w:p>
          <w:p w:rsidR="005D1A10" w:rsidRDefault="005D1A10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5D1A10" w:rsidRDefault="005D1A10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5D1A10" w:rsidRDefault="005D1A10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5D1A10" w:rsidRDefault="005D1A10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5D1A10" w:rsidRDefault="005D1A10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5D1A10" w:rsidRDefault="005D1A10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2F5B4A" w:rsidRDefault="002F5B4A" w:rsidP="00EB1D08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5D1A10" w:rsidRDefault="00621DA2" w:rsidP="00EB1D08">
            <w:pPr>
              <w:pStyle w:val="Dates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2011 </w:t>
            </w:r>
            <w:r w:rsidR="005D1A10"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/>
              </w:rPr>
              <w:t xml:space="preserve"> </w:t>
            </w:r>
            <w:r w:rsidR="005D1A10">
              <w:rPr>
                <w:rFonts w:ascii="Book Antiqua" w:hAnsi="Book Antiqua"/>
              </w:rPr>
              <w:t>2012</w:t>
            </w:r>
          </w:p>
          <w:p w:rsidR="005107B5" w:rsidRDefault="005107B5" w:rsidP="005107B5">
            <w:pPr>
              <w:pStyle w:val="Dates"/>
              <w:jc w:val="center"/>
              <w:rPr>
                <w:rFonts w:ascii="Book Antiqua" w:hAnsi="Book Antiqua"/>
              </w:rPr>
            </w:pPr>
          </w:p>
          <w:p w:rsidR="005107B5" w:rsidRDefault="005107B5" w:rsidP="005107B5">
            <w:pPr>
              <w:pStyle w:val="Dates"/>
              <w:jc w:val="center"/>
              <w:rPr>
                <w:rFonts w:ascii="Book Antiqua" w:hAnsi="Book Antiqua"/>
              </w:rPr>
            </w:pPr>
          </w:p>
          <w:p w:rsidR="005107B5" w:rsidRDefault="005107B5" w:rsidP="005107B5">
            <w:pPr>
              <w:pStyle w:val="Dates"/>
              <w:jc w:val="center"/>
              <w:rPr>
                <w:rFonts w:ascii="Book Antiqua" w:hAnsi="Book Antiqua"/>
              </w:rPr>
            </w:pPr>
          </w:p>
          <w:p w:rsidR="005107B5" w:rsidRDefault="005107B5" w:rsidP="005107B5">
            <w:pPr>
              <w:pStyle w:val="Dates"/>
              <w:jc w:val="center"/>
              <w:rPr>
                <w:rFonts w:ascii="Book Antiqua" w:hAnsi="Book Antiqua"/>
              </w:rPr>
            </w:pPr>
          </w:p>
          <w:p w:rsidR="005107B5" w:rsidRDefault="005107B5" w:rsidP="005107B5">
            <w:pPr>
              <w:pStyle w:val="Dates"/>
              <w:jc w:val="center"/>
              <w:rPr>
                <w:rFonts w:ascii="Book Antiqua" w:hAnsi="Book Antiqua"/>
              </w:rPr>
            </w:pPr>
          </w:p>
          <w:p w:rsidR="005107B5" w:rsidRDefault="005107B5" w:rsidP="005107B5">
            <w:pPr>
              <w:pStyle w:val="Dates"/>
              <w:jc w:val="center"/>
              <w:rPr>
                <w:rFonts w:ascii="Book Antiqua" w:hAnsi="Book Antiqua"/>
              </w:rPr>
            </w:pPr>
          </w:p>
          <w:p w:rsidR="005107B5" w:rsidRDefault="005107B5" w:rsidP="005107B5">
            <w:pPr>
              <w:pStyle w:val="Dates"/>
              <w:jc w:val="center"/>
              <w:rPr>
                <w:rFonts w:ascii="Book Antiqua" w:hAnsi="Book Antiqua"/>
              </w:rPr>
            </w:pPr>
          </w:p>
          <w:p w:rsidR="005107B5" w:rsidRDefault="005107B5" w:rsidP="005107B5">
            <w:pPr>
              <w:pStyle w:val="Dates"/>
              <w:jc w:val="center"/>
              <w:rPr>
                <w:rFonts w:ascii="Book Antiqua" w:hAnsi="Book Antiqua"/>
              </w:rPr>
            </w:pPr>
          </w:p>
          <w:p w:rsidR="005107B5" w:rsidRDefault="005107B5" w:rsidP="005107B5">
            <w:pPr>
              <w:pStyle w:val="Dates"/>
              <w:jc w:val="center"/>
              <w:rPr>
                <w:rFonts w:ascii="Book Antiqua" w:hAnsi="Book Antiqua"/>
              </w:rPr>
            </w:pPr>
          </w:p>
          <w:p w:rsidR="00621DA2" w:rsidRDefault="005107B5" w:rsidP="005107B5">
            <w:pPr>
              <w:pStyle w:val="Dates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</w:p>
          <w:p w:rsidR="00621DA2" w:rsidRDefault="00621DA2" w:rsidP="005107B5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5D1A10" w:rsidRDefault="005D1A10" w:rsidP="005107B5">
            <w:pPr>
              <w:pStyle w:val="Dates"/>
              <w:jc w:val="left"/>
              <w:rPr>
                <w:rFonts w:ascii="Book Antiqua" w:hAnsi="Book Antiqua"/>
              </w:rPr>
            </w:pPr>
          </w:p>
          <w:p w:rsidR="003E25C1" w:rsidRDefault="005D368A" w:rsidP="005107B5">
            <w:pPr>
              <w:pStyle w:val="Dates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2011</w:t>
            </w:r>
            <w:r w:rsidR="005107B5">
              <w:rPr>
                <w:rFonts w:ascii="Book Antiqua" w:hAnsi="Book Antiqua"/>
              </w:rPr>
              <w:t xml:space="preserve"> – 2011</w:t>
            </w:r>
          </w:p>
          <w:p w:rsidR="006B1F49" w:rsidRDefault="006B1F49" w:rsidP="005D368A">
            <w:pPr>
              <w:pStyle w:val="Dates"/>
              <w:rPr>
                <w:rFonts w:ascii="Book Antiqua" w:hAnsi="Book Antiqua"/>
              </w:rPr>
            </w:pPr>
          </w:p>
          <w:p w:rsidR="006B1F49" w:rsidRDefault="006B1F49" w:rsidP="005D368A">
            <w:pPr>
              <w:pStyle w:val="Dates"/>
              <w:rPr>
                <w:rFonts w:ascii="Book Antiqua" w:hAnsi="Book Antiqua"/>
              </w:rPr>
            </w:pPr>
          </w:p>
          <w:p w:rsidR="006B1F49" w:rsidRDefault="006B1F49" w:rsidP="005D368A">
            <w:pPr>
              <w:pStyle w:val="Dates"/>
              <w:rPr>
                <w:rFonts w:ascii="Book Antiqua" w:hAnsi="Book Antiqua"/>
              </w:rPr>
            </w:pPr>
          </w:p>
          <w:p w:rsidR="006B1F49" w:rsidRPr="00577F09" w:rsidRDefault="006B1F49" w:rsidP="0009747C">
            <w:pPr>
              <w:pStyle w:val="Date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3E25C1" w:rsidRPr="00041F72" w:rsidTr="005D1A10">
        <w:trPr>
          <w:trHeight w:val="530"/>
        </w:trPr>
        <w:tc>
          <w:tcPr>
            <w:tcW w:w="2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5C1" w:rsidRPr="00041F72" w:rsidRDefault="003E25C1" w:rsidP="006C2742">
            <w:pPr>
              <w:rPr>
                <w:rFonts w:ascii="Book Antiqua" w:hAnsi="Book Antiqua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3E25C1" w:rsidRPr="005D368A" w:rsidRDefault="005D1A10" w:rsidP="00B6648E">
            <w:pPr>
              <w:rPr>
                <w:rFonts w:ascii="Book Antiqua" w:hAnsi="Book Antiqua"/>
                <w:b/>
                <w:bCs/>
              </w:rPr>
            </w:pPr>
            <w:r>
              <w:rPr>
                <w:rStyle w:val="CompanyCharChar"/>
                <w:rFonts w:ascii="Book Antiqua" w:hAnsi="Book Antiqua"/>
              </w:rPr>
              <w:t>Villa Mozart Restaurant, Fairfax, VA</w:t>
            </w:r>
            <w:r>
              <w:rPr>
                <w:rStyle w:val="Position"/>
                <w:rFonts w:ascii="Book Antiqua" w:hAnsi="Book Antiqua"/>
              </w:rPr>
              <w:br/>
            </w:r>
            <w:r w:rsidR="00444AAB">
              <w:rPr>
                <w:rStyle w:val="Position"/>
                <w:rFonts w:ascii="Book Antiqua" w:hAnsi="Book Antiqua"/>
              </w:rPr>
              <w:t xml:space="preserve">Chef </w:t>
            </w:r>
            <w:proofErr w:type="spellStart"/>
            <w:r w:rsidR="00444AAB">
              <w:rPr>
                <w:rStyle w:val="Position"/>
                <w:rFonts w:ascii="Book Antiqua" w:hAnsi="Book Antiqua"/>
              </w:rPr>
              <w:t>Tournant</w:t>
            </w:r>
            <w:proofErr w:type="spellEnd"/>
          </w:p>
          <w:p w:rsidR="00444AAB" w:rsidRPr="00444AAB" w:rsidRDefault="005D368A" w:rsidP="00444AAB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Garde</w:t>
            </w:r>
            <w:proofErr w:type="spellEnd"/>
            <w:r>
              <w:rPr>
                <w:rFonts w:ascii="Book Antiqua" w:hAnsi="Book Antiqua"/>
              </w:rPr>
              <w:t xml:space="preserve"> Mangier</w:t>
            </w:r>
          </w:p>
          <w:p w:rsidR="003E25C1" w:rsidRPr="007E5825" w:rsidRDefault="00D711A3" w:rsidP="007E5825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Saucier</w:t>
            </w:r>
          </w:p>
          <w:p w:rsidR="003E25C1" w:rsidRPr="00B80275" w:rsidRDefault="005D368A" w:rsidP="00B6648E">
            <w:pPr>
              <w:numPr>
                <w:ilvl w:val="0"/>
                <w:numId w:val="27"/>
              </w:numPr>
              <w:tabs>
                <w:tab w:val="right" w:pos="676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Prep and production of all house made sauces, pastas, service </w:t>
            </w:r>
            <w:proofErr w:type="spellStart"/>
            <w:r>
              <w:rPr>
                <w:rFonts w:ascii="Book Antiqua" w:hAnsi="Book Antiqua"/>
              </w:rPr>
              <w:t>mise</w:t>
            </w:r>
            <w:proofErr w:type="spellEnd"/>
            <w:r>
              <w:rPr>
                <w:rFonts w:ascii="Book Antiqua" w:hAnsi="Book Antiqua"/>
              </w:rPr>
              <w:t xml:space="preserve"> en place, and garnishes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5C1" w:rsidRPr="005D1A10" w:rsidRDefault="005D1A10" w:rsidP="006B1F49">
            <w:pPr>
              <w:tabs>
                <w:tab w:val="left" w:pos="252"/>
              </w:tabs>
              <w:rPr>
                <w:rFonts w:ascii="Book Antiqua" w:hAnsi="Book Antiqua"/>
                <w:b/>
                <w:bCs/>
                <w:i/>
              </w:rPr>
            </w:pPr>
            <w:r w:rsidRPr="005D1A10">
              <w:rPr>
                <w:rFonts w:ascii="Book Antiqua" w:hAnsi="Book Antiqua"/>
                <w:i/>
              </w:rPr>
              <w:t>2011 – 2011</w:t>
            </w:r>
          </w:p>
        </w:tc>
      </w:tr>
      <w:tr w:rsidR="00E424FB" w:rsidRPr="00041F72" w:rsidTr="002F5B4A">
        <w:trPr>
          <w:trHeight w:val="612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041F72" w:rsidRDefault="00E424FB" w:rsidP="00184B53">
            <w:pPr>
              <w:pStyle w:val="ContactInfo"/>
              <w:rPr>
                <w:rFonts w:ascii="Book Antiqua" w:hAnsi="Book Antiqua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5C0E29" w:rsidRPr="005C0E29" w:rsidRDefault="005C0E29" w:rsidP="00ED3A23">
            <w:pPr>
              <w:rPr>
                <w:rStyle w:val="CompanyCharChar"/>
                <w:rFonts w:ascii="Book Antiqua" w:hAnsi="Book Antiqua"/>
                <w:sz w:val="8"/>
                <w:szCs w:val="8"/>
              </w:rPr>
            </w:pPr>
          </w:p>
          <w:p w:rsidR="00E424FB" w:rsidRPr="002F5B4A" w:rsidRDefault="00444AAB" w:rsidP="002F5B4A">
            <w:pPr>
              <w:rPr>
                <w:rFonts w:ascii="Book Antiqua" w:hAnsi="Book Antiqua"/>
                <w:b/>
                <w:bCs/>
              </w:rPr>
            </w:pPr>
            <w:r w:rsidRPr="00B80275">
              <w:rPr>
                <w:rStyle w:val="CompanyCharChar"/>
                <w:rFonts w:ascii="Book Antiqua" w:hAnsi="Book Antiqua"/>
              </w:rPr>
              <w:t>International Monetary Fund, Washington, DC</w:t>
            </w:r>
            <w:r>
              <w:rPr>
                <w:rStyle w:val="Position"/>
                <w:rFonts w:ascii="Book Antiqua" w:hAnsi="Book Antiqua"/>
              </w:rPr>
              <w:br/>
            </w:r>
            <w:r w:rsidR="009A3003">
              <w:rPr>
                <w:rStyle w:val="Position"/>
                <w:rFonts w:ascii="Book Antiqua" w:hAnsi="Book Antiqua"/>
              </w:rPr>
              <w:t xml:space="preserve">Economist </w:t>
            </w:r>
            <w:r w:rsidR="002F5B4A">
              <w:rPr>
                <w:rStyle w:val="Position"/>
                <w:rFonts w:ascii="Book Antiqua" w:hAnsi="Book Antiqua"/>
              </w:rPr>
              <w:t>Staff Coordinator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5C0E29" w:rsidRDefault="00444AAB" w:rsidP="0023717A">
            <w:pPr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</w:rPr>
              <w:t xml:space="preserve">   </w:t>
            </w:r>
            <w:r w:rsidRPr="005C0E29">
              <w:rPr>
                <w:rFonts w:ascii="Book Antiqua" w:hAnsi="Book Antiqua"/>
                <w:i/>
              </w:rPr>
              <w:t>2006 – 2011</w:t>
            </w:r>
          </w:p>
        </w:tc>
      </w:tr>
      <w:tr w:rsidR="00E424FB" w:rsidRPr="00041F72" w:rsidTr="005D1A10">
        <w:trPr>
          <w:trHeight w:val="8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041F72" w:rsidRDefault="00E424FB" w:rsidP="00184B53">
            <w:pPr>
              <w:pStyle w:val="ContactInfo"/>
              <w:rPr>
                <w:rFonts w:ascii="Book Antiqua" w:hAnsi="Book Antiqua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5C0E29" w:rsidRPr="005C0E29" w:rsidRDefault="005C0E29" w:rsidP="00ED3A23">
            <w:pPr>
              <w:rPr>
                <w:rStyle w:val="Position"/>
                <w:rFonts w:ascii="Book Antiqua" w:hAnsi="Book Antiqua"/>
                <w:i/>
                <w:sz w:val="8"/>
                <w:szCs w:val="8"/>
              </w:rPr>
            </w:pPr>
          </w:p>
          <w:p w:rsidR="00E424FB" w:rsidRPr="008A0D8F" w:rsidRDefault="00E424FB" w:rsidP="00ED3A23">
            <w:pPr>
              <w:rPr>
                <w:rStyle w:val="Position"/>
                <w:rFonts w:ascii="Book Antiqua" w:hAnsi="Book Antiqua"/>
                <w:i/>
              </w:rPr>
            </w:pPr>
            <w:r w:rsidRPr="008A0D8F">
              <w:rPr>
                <w:rStyle w:val="Position"/>
                <w:rFonts w:ascii="Book Antiqua" w:hAnsi="Book Antiqua"/>
                <w:i/>
              </w:rPr>
              <w:t>Jammin’ Java, Vienna, 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8A0D8F" w:rsidRDefault="00E424FB" w:rsidP="0023717A">
            <w:pPr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</w:rPr>
              <w:t xml:space="preserve">    </w:t>
            </w:r>
            <w:r w:rsidRPr="008A0D8F">
              <w:rPr>
                <w:rFonts w:ascii="Book Antiqua" w:hAnsi="Book Antiqua"/>
                <w:bCs/>
                <w:i/>
              </w:rPr>
              <w:t>2004 – 2009</w:t>
            </w:r>
          </w:p>
        </w:tc>
      </w:tr>
      <w:tr w:rsidR="00E424FB" w:rsidRPr="00041F72" w:rsidTr="002F5B4A">
        <w:trPr>
          <w:trHeight w:val="29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041F72" w:rsidRDefault="00E424FB" w:rsidP="00184B53">
            <w:pPr>
              <w:pStyle w:val="ContactInfo"/>
              <w:rPr>
                <w:rFonts w:ascii="Book Antiqua" w:hAnsi="Book Antiqua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E424FB" w:rsidRDefault="00E424FB" w:rsidP="002F5B4A">
            <w:pPr>
              <w:rPr>
                <w:rStyle w:val="Position"/>
                <w:rFonts w:ascii="Book Antiqua" w:hAnsi="Book Antiqua"/>
              </w:rPr>
            </w:pPr>
            <w:r w:rsidRPr="008A0958">
              <w:rPr>
                <w:rFonts w:ascii="Book Antiqua" w:hAnsi="Book Antiqua"/>
                <w:b/>
                <w:bCs/>
              </w:rPr>
              <w:t xml:space="preserve">Food &amp; Beverage </w:t>
            </w:r>
            <w:r w:rsidR="00CF0850">
              <w:rPr>
                <w:rFonts w:ascii="Book Antiqua" w:hAnsi="Book Antiqua"/>
                <w:b/>
                <w:bCs/>
              </w:rPr>
              <w:t xml:space="preserve">Assistant </w:t>
            </w:r>
            <w:r w:rsidR="002F5B4A">
              <w:rPr>
                <w:rFonts w:ascii="Book Antiqua" w:hAnsi="Book Antiqua"/>
                <w:b/>
                <w:bCs/>
              </w:rPr>
              <w:t>Manager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041F72" w:rsidRDefault="00E424FB" w:rsidP="0023717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424FB" w:rsidRPr="00041F72" w:rsidTr="005D1A10">
        <w:trPr>
          <w:trHeight w:val="22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041F72" w:rsidRDefault="00E424FB" w:rsidP="00184B53">
            <w:pPr>
              <w:pStyle w:val="ContactInfo"/>
              <w:rPr>
                <w:rFonts w:ascii="Book Antiqua" w:hAnsi="Book Antiqua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5C0E29" w:rsidRPr="005C0E29" w:rsidRDefault="005C0E29" w:rsidP="008A0958">
            <w:pPr>
              <w:rPr>
                <w:rFonts w:ascii="Book Antiqua" w:hAnsi="Book Antiqua"/>
                <w:b/>
                <w:bCs/>
                <w:i/>
                <w:sz w:val="8"/>
                <w:szCs w:val="8"/>
              </w:rPr>
            </w:pPr>
          </w:p>
          <w:p w:rsidR="00E424FB" w:rsidRPr="008A0D8F" w:rsidRDefault="00E424FB" w:rsidP="008A0958">
            <w:pPr>
              <w:rPr>
                <w:rFonts w:ascii="Book Antiqua" w:hAnsi="Book Antiqua"/>
                <w:b/>
                <w:bCs/>
                <w:i/>
              </w:rPr>
            </w:pPr>
            <w:r w:rsidRPr="008A0D8F">
              <w:rPr>
                <w:rFonts w:ascii="Book Antiqua" w:hAnsi="Book Antiqua"/>
                <w:b/>
                <w:bCs/>
                <w:i/>
              </w:rPr>
              <w:t>The Fisherman’s Cove, El Paso, TX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8A0D8F" w:rsidRDefault="00621DA2" w:rsidP="0023717A">
            <w:pPr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 xml:space="preserve"> </w:t>
            </w:r>
            <w:r w:rsidR="00E424FB">
              <w:rPr>
                <w:rFonts w:ascii="Book Antiqua" w:hAnsi="Book Antiqua"/>
                <w:bCs/>
                <w:i/>
              </w:rPr>
              <w:t xml:space="preserve">   </w:t>
            </w:r>
            <w:r w:rsidR="00E424FB" w:rsidRPr="008A0D8F">
              <w:rPr>
                <w:rFonts w:ascii="Book Antiqua" w:hAnsi="Book Antiqua"/>
                <w:bCs/>
                <w:i/>
              </w:rPr>
              <w:t xml:space="preserve">1996 </w:t>
            </w:r>
            <w:r w:rsidR="00E424FB">
              <w:rPr>
                <w:rFonts w:ascii="Book Antiqua" w:hAnsi="Book Antiqua"/>
                <w:bCs/>
                <w:i/>
              </w:rPr>
              <w:t>–</w:t>
            </w:r>
            <w:r w:rsidR="00E424FB" w:rsidRPr="008A0D8F">
              <w:rPr>
                <w:rFonts w:ascii="Book Antiqua" w:hAnsi="Book Antiqua"/>
                <w:bCs/>
                <w:i/>
              </w:rPr>
              <w:t xml:space="preserve"> 2000</w:t>
            </w:r>
          </w:p>
        </w:tc>
      </w:tr>
      <w:tr w:rsidR="00E424FB" w:rsidRPr="00041F72" w:rsidTr="002F5B4A">
        <w:trPr>
          <w:trHeight w:val="29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041F72" w:rsidRDefault="00E424FB" w:rsidP="00184B53">
            <w:pPr>
              <w:pStyle w:val="ContactInfo"/>
              <w:rPr>
                <w:rFonts w:ascii="Book Antiqua" w:hAnsi="Book Antiqua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8A0958" w:rsidRDefault="00CF0850" w:rsidP="002F5B4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Line/Prep Cook/</w:t>
            </w:r>
            <w:r w:rsidR="002F5B4A">
              <w:rPr>
                <w:rFonts w:ascii="Book Antiqua" w:hAnsi="Book Antiqua"/>
                <w:b/>
                <w:bCs/>
              </w:rPr>
              <w:t>Apprentice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041F72" w:rsidRDefault="00E424FB" w:rsidP="0023717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424FB" w:rsidRPr="00041F72" w:rsidTr="005D1A10">
        <w:trPr>
          <w:trHeight w:val="29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041F72" w:rsidRDefault="00E424FB" w:rsidP="00184B53">
            <w:pPr>
              <w:pStyle w:val="ContactInfo"/>
              <w:rPr>
                <w:rFonts w:ascii="Book Antiqua" w:hAnsi="Book Antiqua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5C0E29" w:rsidRPr="005C0E29" w:rsidRDefault="005C0E29" w:rsidP="008A0958">
            <w:pPr>
              <w:rPr>
                <w:rFonts w:ascii="Book Antiqua" w:hAnsi="Book Antiqua"/>
                <w:b/>
                <w:bCs/>
                <w:i/>
                <w:sz w:val="8"/>
                <w:szCs w:val="8"/>
              </w:rPr>
            </w:pPr>
          </w:p>
          <w:p w:rsidR="00E424FB" w:rsidRPr="008A0D8F" w:rsidRDefault="00E424FB" w:rsidP="008A0958">
            <w:pPr>
              <w:rPr>
                <w:rFonts w:ascii="Book Antiqua" w:hAnsi="Book Antiqua"/>
                <w:b/>
                <w:bCs/>
                <w:i/>
              </w:rPr>
            </w:pPr>
            <w:proofErr w:type="spellStart"/>
            <w:r w:rsidRPr="008A0D8F">
              <w:rPr>
                <w:rFonts w:ascii="Book Antiqua" w:hAnsi="Book Antiqua"/>
                <w:b/>
                <w:bCs/>
                <w:i/>
              </w:rPr>
              <w:t>Renelli’s</w:t>
            </w:r>
            <w:proofErr w:type="spellEnd"/>
            <w:r w:rsidRPr="008A0D8F">
              <w:rPr>
                <w:rFonts w:ascii="Book Antiqua" w:hAnsi="Book Antiqua"/>
                <w:b/>
                <w:bCs/>
                <w:i/>
              </w:rPr>
              <w:t xml:space="preserve"> Italian </w:t>
            </w:r>
            <w:proofErr w:type="spellStart"/>
            <w:r w:rsidRPr="008A0D8F">
              <w:rPr>
                <w:rFonts w:ascii="Book Antiqua" w:hAnsi="Book Antiqua"/>
                <w:b/>
                <w:bCs/>
                <w:i/>
              </w:rPr>
              <w:t>Trattoria</w:t>
            </w:r>
            <w:proofErr w:type="spellEnd"/>
            <w:r w:rsidRPr="008A0D8F">
              <w:rPr>
                <w:rFonts w:ascii="Book Antiqua" w:hAnsi="Book Antiqua"/>
                <w:b/>
                <w:bCs/>
                <w:i/>
              </w:rPr>
              <w:t>, El Paso, TX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8A0D8F" w:rsidRDefault="0009747C" w:rsidP="0009747C">
            <w:pPr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 xml:space="preserve">   </w:t>
            </w:r>
            <w:r w:rsidR="00E424FB">
              <w:rPr>
                <w:rFonts w:ascii="Book Antiqua" w:hAnsi="Book Antiqua"/>
                <w:bCs/>
                <w:i/>
              </w:rPr>
              <w:t xml:space="preserve"> </w:t>
            </w:r>
            <w:r w:rsidR="00E424FB" w:rsidRPr="008A0D8F">
              <w:rPr>
                <w:rFonts w:ascii="Book Antiqua" w:hAnsi="Book Antiqua"/>
                <w:bCs/>
                <w:i/>
              </w:rPr>
              <w:t xml:space="preserve">1996 </w:t>
            </w:r>
            <w:r w:rsidR="00E424FB">
              <w:rPr>
                <w:rFonts w:ascii="Book Antiqua" w:hAnsi="Book Antiqua"/>
                <w:bCs/>
                <w:i/>
              </w:rPr>
              <w:t>–</w:t>
            </w:r>
            <w:r w:rsidR="00E424FB" w:rsidRPr="008A0D8F">
              <w:rPr>
                <w:rFonts w:ascii="Book Antiqua" w:hAnsi="Book Antiqua"/>
                <w:bCs/>
                <w:i/>
              </w:rPr>
              <w:t xml:space="preserve"> 1997</w:t>
            </w:r>
          </w:p>
        </w:tc>
      </w:tr>
      <w:tr w:rsidR="00E424FB" w:rsidRPr="00041F72" w:rsidTr="00817A46">
        <w:trPr>
          <w:trHeight w:val="31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041F72" w:rsidRDefault="00E424FB" w:rsidP="00184B53">
            <w:pPr>
              <w:pStyle w:val="ContactInfo"/>
              <w:rPr>
                <w:rFonts w:ascii="Book Antiqua" w:hAnsi="Book Antiqua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2F5B4A" w:rsidRDefault="002F5B4A" w:rsidP="002F5B4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Prep Cook/Food Runner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424FB" w:rsidRPr="00041F72" w:rsidRDefault="00E424FB" w:rsidP="0023717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424FB" w:rsidRPr="00041F72" w:rsidTr="005D1A10">
        <w:trPr>
          <w:trHeight w:val="242"/>
        </w:trPr>
        <w:tc>
          <w:tcPr>
            <w:tcW w:w="2119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424FB" w:rsidRPr="00041F72" w:rsidRDefault="007E5825" w:rsidP="00F45ACB">
            <w:pPr>
              <w:pStyle w:val="Heading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Stagier</w:t>
            </w:r>
            <w:r>
              <w:rPr>
                <w:rFonts w:ascii="Book Antiqua" w:hAnsi="Book Antiqua"/>
              </w:rPr>
              <w:br/>
            </w:r>
            <w:r w:rsidR="00E424FB" w:rsidRPr="00041F72">
              <w:rPr>
                <w:rFonts w:ascii="Book Antiqua" w:hAnsi="Book Antiqua"/>
              </w:rPr>
              <w:t>Experience</w:t>
            </w:r>
          </w:p>
        </w:tc>
        <w:tc>
          <w:tcPr>
            <w:tcW w:w="751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09747C" w:rsidRPr="0009747C" w:rsidRDefault="007E5825" w:rsidP="008A0D8F">
            <w:pPr>
              <w:rPr>
                <w:rStyle w:val="CompanyCharChar"/>
                <w:rFonts w:ascii="Book Antiqua" w:hAnsi="Book Antiqua"/>
                <w:b w:val="0"/>
              </w:rPr>
            </w:pPr>
            <w:r>
              <w:rPr>
                <w:rStyle w:val="CompanyCharChar"/>
                <w:rFonts w:ascii="Book Antiqua" w:hAnsi="Book Antiqua"/>
              </w:rPr>
              <w:t xml:space="preserve">Restaurant Eve, Alexandria, VA                                                      </w:t>
            </w:r>
            <w:r w:rsidRPr="007E5825">
              <w:rPr>
                <w:rStyle w:val="CompanyCharChar"/>
                <w:rFonts w:ascii="Book Antiqua" w:hAnsi="Book Antiqua"/>
                <w:b w:val="0"/>
              </w:rPr>
              <w:t>2011</w:t>
            </w:r>
          </w:p>
          <w:p w:rsidR="007E5825" w:rsidRPr="007E5825" w:rsidRDefault="007E5825" w:rsidP="008A0D8F">
            <w:pPr>
              <w:rPr>
                <w:rStyle w:val="CompanyCharChar"/>
                <w:rFonts w:ascii="Book Antiqua" w:hAnsi="Book Antiqua"/>
                <w:sz w:val="8"/>
                <w:szCs w:val="8"/>
              </w:rPr>
            </w:pPr>
          </w:p>
          <w:p w:rsidR="0009747C" w:rsidRDefault="007E5825" w:rsidP="008A0D8F">
            <w:pPr>
              <w:rPr>
                <w:rStyle w:val="CompanyCharChar"/>
                <w:rFonts w:ascii="Book Antiqua" w:hAnsi="Book Antiqua"/>
                <w:b w:val="0"/>
              </w:rPr>
            </w:pPr>
            <w:r>
              <w:rPr>
                <w:rStyle w:val="CompanyCharChar"/>
                <w:rFonts w:ascii="Book Antiqua" w:hAnsi="Book Antiqua"/>
              </w:rPr>
              <w:t>Birch &amp; Barley/</w:t>
            </w:r>
            <w:proofErr w:type="spellStart"/>
            <w:r>
              <w:rPr>
                <w:rStyle w:val="CompanyCharChar"/>
                <w:rFonts w:ascii="Book Antiqua" w:hAnsi="Book Antiqua"/>
              </w:rPr>
              <w:t>Churchkey</w:t>
            </w:r>
            <w:proofErr w:type="spellEnd"/>
            <w:r>
              <w:rPr>
                <w:rStyle w:val="CompanyCharChar"/>
                <w:rFonts w:ascii="Book Antiqua" w:hAnsi="Book Antiqua"/>
              </w:rPr>
              <w:t xml:space="preserve">, Washington, DC                                  </w:t>
            </w:r>
            <w:r w:rsidRPr="007E5825">
              <w:rPr>
                <w:rStyle w:val="CompanyCharChar"/>
                <w:rFonts w:ascii="Book Antiqua" w:hAnsi="Book Antiqua"/>
                <w:b w:val="0"/>
              </w:rPr>
              <w:t>2011</w:t>
            </w:r>
          </w:p>
          <w:p w:rsidR="0009747C" w:rsidRPr="0009747C" w:rsidRDefault="0009747C" w:rsidP="008A0D8F">
            <w:pPr>
              <w:rPr>
                <w:rStyle w:val="CompanyCharChar"/>
                <w:rFonts w:ascii="Book Antiqua" w:hAnsi="Book Antiqua"/>
                <w:b w:val="0"/>
                <w:sz w:val="8"/>
                <w:szCs w:val="8"/>
              </w:rPr>
            </w:pPr>
          </w:p>
          <w:p w:rsidR="007E5825" w:rsidRPr="0009747C" w:rsidRDefault="0009747C" w:rsidP="008A0D8F">
            <w:pPr>
              <w:rPr>
                <w:rStyle w:val="CompanyCharChar"/>
                <w:rFonts w:ascii="Book Antiqua" w:hAnsi="Book Antiqua"/>
                <w:b w:val="0"/>
              </w:rPr>
            </w:pPr>
            <w:r>
              <w:rPr>
                <w:rStyle w:val="CompanyCharChar"/>
                <w:rFonts w:ascii="Book Antiqua" w:hAnsi="Book Antiqua"/>
              </w:rPr>
              <w:t>Disney Cruise Lines</w:t>
            </w:r>
            <w:r>
              <w:rPr>
                <w:rStyle w:val="CompanyCharChar"/>
                <w:rFonts w:ascii="Book Antiqua" w:hAnsi="Book Antiqua"/>
                <w:b w:val="0"/>
              </w:rPr>
              <w:t xml:space="preserve">, </w:t>
            </w:r>
            <w:r w:rsidRPr="0009747C">
              <w:rPr>
                <w:rStyle w:val="CompanyCharChar"/>
                <w:rFonts w:ascii="Book Antiqua" w:hAnsi="Book Antiqua"/>
              </w:rPr>
              <w:t>Port Canavera</w:t>
            </w:r>
            <w:r>
              <w:rPr>
                <w:rStyle w:val="CompanyCharChar"/>
                <w:rFonts w:ascii="Book Antiqua" w:hAnsi="Book Antiqua"/>
              </w:rPr>
              <w:t>l, FL</w:t>
            </w:r>
            <w:r>
              <w:rPr>
                <w:rStyle w:val="CompanyCharChar"/>
                <w:rFonts w:ascii="Book Antiqua" w:hAnsi="Book Antiqua"/>
                <w:b w:val="0"/>
              </w:rPr>
              <w:t xml:space="preserve">                                        2011</w:t>
            </w:r>
            <w:r w:rsidR="007E5825" w:rsidRPr="007E5825">
              <w:rPr>
                <w:rStyle w:val="CompanyCharChar"/>
                <w:rFonts w:ascii="Book Antiqua" w:hAnsi="Book Antiqua"/>
                <w:b w:val="0"/>
              </w:rPr>
              <w:t xml:space="preserve"> </w:t>
            </w:r>
          </w:p>
          <w:p w:rsidR="007E5825" w:rsidRPr="007E5825" w:rsidRDefault="007E5825" w:rsidP="008A0D8F">
            <w:pPr>
              <w:rPr>
                <w:rStyle w:val="CompanyCharChar"/>
                <w:rFonts w:ascii="Book Antiqua" w:hAnsi="Book Antiqua"/>
                <w:sz w:val="8"/>
                <w:szCs w:val="8"/>
              </w:rPr>
            </w:pPr>
          </w:p>
          <w:p w:rsidR="005D368A" w:rsidRPr="00FD1A89" w:rsidRDefault="005D368A" w:rsidP="005D1A10">
            <w:pPr>
              <w:tabs>
                <w:tab w:val="left" w:pos="5873"/>
              </w:tabs>
              <w:rPr>
                <w:rFonts w:ascii="Book Antiqua" w:hAnsi="Book Antiqua" w:cs="Arial"/>
                <w:b/>
                <w:i/>
                <w:iCs/>
                <w:spacing w:val="8"/>
              </w:rPr>
            </w:pPr>
            <w:r>
              <w:rPr>
                <w:rStyle w:val="CompanyCharChar"/>
                <w:rFonts w:ascii="Book Antiqua" w:hAnsi="Book Antiqua"/>
              </w:rPr>
              <w:t xml:space="preserve">Sax Restaurant, Washington, DC                                        </w:t>
            </w:r>
            <w:r w:rsidR="007E5825">
              <w:rPr>
                <w:rStyle w:val="CompanyCharChar"/>
                <w:rFonts w:ascii="Book Antiqua" w:hAnsi="Book Antiqua"/>
              </w:rPr>
              <w:t xml:space="preserve"> </w:t>
            </w:r>
            <w:r>
              <w:rPr>
                <w:rStyle w:val="CompanyCharChar"/>
                <w:rFonts w:ascii="Book Antiqua" w:hAnsi="Book Antiqua"/>
              </w:rPr>
              <w:t xml:space="preserve">    </w:t>
            </w:r>
            <w:r w:rsidR="007E5825">
              <w:rPr>
                <w:rStyle w:val="CompanyCharChar"/>
                <w:rFonts w:ascii="Book Antiqua" w:hAnsi="Book Antiqua"/>
              </w:rPr>
              <w:t xml:space="preserve">     </w:t>
            </w:r>
            <w:r>
              <w:rPr>
                <w:rStyle w:val="CompanyCharChar"/>
                <w:rFonts w:ascii="Book Antiqua" w:hAnsi="Book Antiqua"/>
              </w:rPr>
              <w:t xml:space="preserve"> </w:t>
            </w:r>
            <w:r w:rsidR="007E5825">
              <w:rPr>
                <w:rStyle w:val="CompanyCharChar"/>
                <w:rFonts w:ascii="Book Antiqua" w:hAnsi="Book Antiqua"/>
              </w:rPr>
              <w:t xml:space="preserve"> </w:t>
            </w:r>
            <w:r w:rsidR="007E5825">
              <w:rPr>
                <w:rStyle w:val="CompanyCharChar"/>
                <w:rFonts w:ascii="Book Antiqua" w:hAnsi="Book Antiqua"/>
                <w:b w:val="0"/>
              </w:rPr>
              <w:t>2011</w:t>
            </w:r>
          </w:p>
          <w:p w:rsidR="005D368A" w:rsidRPr="005D368A" w:rsidRDefault="005D368A" w:rsidP="008A0D8F">
            <w:pPr>
              <w:rPr>
                <w:rStyle w:val="CompanyCharChar"/>
                <w:rFonts w:ascii="Book Antiqua" w:hAnsi="Book Antiqua"/>
                <w:sz w:val="8"/>
                <w:szCs w:val="8"/>
              </w:rPr>
            </w:pPr>
          </w:p>
          <w:p w:rsidR="00E424FB" w:rsidRPr="0075684C" w:rsidRDefault="00E424FB" w:rsidP="008A0D8F">
            <w:pPr>
              <w:rPr>
                <w:rStyle w:val="Position"/>
                <w:rFonts w:ascii="Book Antiqua" w:hAnsi="Book Antiqua" w:cs="Arial"/>
                <w:b w:val="0"/>
                <w:bCs w:val="0"/>
                <w:i/>
                <w:iCs/>
                <w:spacing w:val="8"/>
              </w:rPr>
            </w:pPr>
            <w:proofErr w:type="spellStart"/>
            <w:r w:rsidRPr="00FD1A89">
              <w:rPr>
                <w:rStyle w:val="CompanyCharChar"/>
                <w:rFonts w:ascii="Book Antiqua" w:hAnsi="Book Antiqua"/>
              </w:rPr>
              <w:t>Zengo</w:t>
            </w:r>
            <w:proofErr w:type="spellEnd"/>
            <w:r w:rsidRPr="00FD1A89">
              <w:rPr>
                <w:rStyle w:val="CompanyCharChar"/>
                <w:rFonts w:ascii="Book Antiqua" w:hAnsi="Book Antiqua"/>
              </w:rPr>
              <w:t xml:space="preserve">, Washington, DC                                                             </w:t>
            </w:r>
            <w:r w:rsidR="007E5825">
              <w:rPr>
                <w:rStyle w:val="CompanyCharChar"/>
                <w:rFonts w:ascii="Book Antiqua" w:hAnsi="Book Antiqua"/>
              </w:rPr>
              <w:t xml:space="preserve">      </w:t>
            </w:r>
            <w:r w:rsidRPr="00FD1A89">
              <w:rPr>
                <w:rStyle w:val="CompanyCharChar"/>
                <w:rFonts w:ascii="Book Antiqua" w:hAnsi="Book Antiqua"/>
                <w:b w:val="0"/>
              </w:rPr>
              <w:t>2011</w:t>
            </w:r>
          </w:p>
          <w:p w:rsidR="00E424FB" w:rsidRPr="00FD1A89" w:rsidRDefault="00E424FB" w:rsidP="008A0D8F">
            <w:pPr>
              <w:tabs>
                <w:tab w:val="right" w:pos="6768"/>
              </w:tabs>
              <w:ind w:left="216"/>
              <w:rPr>
                <w:rFonts w:ascii="Book Antiqua" w:hAnsi="Book Antiqua" w:cs="Arial"/>
                <w:b/>
                <w:i/>
                <w:iCs/>
                <w:spacing w:val="8"/>
                <w:sz w:val="8"/>
                <w:szCs w:val="8"/>
              </w:rPr>
            </w:pPr>
          </w:p>
          <w:p w:rsidR="00E424FB" w:rsidRDefault="00E424FB" w:rsidP="005D1A10">
            <w:pPr>
              <w:rPr>
                <w:rStyle w:val="CompanyCharChar"/>
                <w:rFonts w:ascii="Book Antiqua" w:hAnsi="Book Antiqua"/>
                <w:b w:val="0"/>
              </w:rPr>
            </w:pPr>
            <w:r w:rsidRPr="00FD1A89">
              <w:rPr>
                <w:rStyle w:val="CompanyCharChar"/>
                <w:rFonts w:ascii="Book Antiqua" w:hAnsi="Book Antiqua"/>
              </w:rPr>
              <w:t xml:space="preserve">DC Central Kitchen, Washington, DC                                       </w:t>
            </w:r>
            <w:r w:rsidR="007E5825">
              <w:rPr>
                <w:rStyle w:val="CompanyCharChar"/>
                <w:rFonts w:ascii="Book Antiqua" w:hAnsi="Book Antiqua"/>
              </w:rPr>
              <w:t xml:space="preserve">     </w:t>
            </w:r>
            <w:r w:rsidRPr="00FD1A89">
              <w:rPr>
                <w:rStyle w:val="CompanyCharChar"/>
                <w:rFonts w:ascii="Book Antiqua" w:hAnsi="Book Antiqua"/>
                <w:b w:val="0"/>
              </w:rPr>
              <w:t xml:space="preserve">2010 </w:t>
            </w:r>
          </w:p>
          <w:p w:rsidR="0009747C" w:rsidRPr="0009747C" w:rsidRDefault="0009747C" w:rsidP="005D1A10">
            <w:pPr>
              <w:rPr>
                <w:rStyle w:val="CompanyCharChar"/>
                <w:rFonts w:ascii="Book Antiqua" w:hAnsi="Book Antiqua"/>
                <w:b w:val="0"/>
                <w:sz w:val="8"/>
                <w:szCs w:val="8"/>
              </w:rPr>
            </w:pPr>
          </w:p>
          <w:p w:rsidR="0009747C" w:rsidRPr="0009747C" w:rsidRDefault="0009747C" w:rsidP="005D1A10">
            <w:pPr>
              <w:rPr>
                <w:rFonts w:ascii="Book Antiqua" w:hAnsi="Book Antiqua" w:cs="Arial"/>
                <w:i/>
                <w:iCs/>
                <w:spacing w:val="8"/>
              </w:rPr>
            </w:pPr>
            <w:r w:rsidRPr="0009747C">
              <w:rPr>
                <w:rFonts w:ascii="Book Antiqua" w:hAnsi="Book Antiqua" w:cs="Arial"/>
                <w:b/>
                <w:i/>
                <w:iCs/>
                <w:spacing w:val="8"/>
              </w:rPr>
              <w:t>Disney Cruise Line</w:t>
            </w:r>
            <w:r>
              <w:rPr>
                <w:rFonts w:ascii="Book Antiqua" w:hAnsi="Book Antiqua" w:cs="Arial"/>
                <w:b/>
                <w:i/>
                <w:iCs/>
                <w:spacing w:val="8"/>
              </w:rPr>
              <w:t>s</w:t>
            </w:r>
            <w:r w:rsidRPr="0009747C">
              <w:rPr>
                <w:rFonts w:ascii="Book Antiqua" w:hAnsi="Book Antiqua" w:cs="Arial"/>
                <w:b/>
                <w:i/>
                <w:iCs/>
                <w:spacing w:val="8"/>
              </w:rPr>
              <w:t>, Nassau,</w:t>
            </w:r>
            <w:r>
              <w:rPr>
                <w:rFonts w:ascii="Book Antiqua" w:hAnsi="Book Antiqua" w:cs="Arial"/>
                <w:iCs/>
                <w:spacing w:val="8"/>
              </w:rPr>
              <w:t xml:space="preserve"> </w:t>
            </w:r>
            <w:r w:rsidRPr="0009747C">
              <w:rPr>
                <w:rFonts w:ascii="Book Antiqua" w:hAnsi="Book Antiqua" w:cs="Arial"/>
                <w:b/>
                <w:i/>
                <w:iCs/>
                <w:spacing w:val="8"/>
              </w:rPr>
              <w:t>Bahamas</w:t>
            </w:r>
            <w:r>
              <w:rPr>
                <w:rFonts w:ascii="Book Antiqua" w:hAnsi="Book Antiqua" w:cs="Arial"/>
                <w:iCs/>
                <w:spacing w:val="8"/>
              </w:rPr>
              <w:t xml:space="preserve">                                         </w:t>
            </w:r>
            <w:r w:rsidRPr="0009747C">
              <w:rPr>
                <w:rFonts w:ascii="Book Antiqua" w:hAnsi="Book Antiqua" w:cs="Arial"/>
                <w:i/>
                <w:iCs/>
                <w:spacing w:val="8"/>
              </w:rPr>
              <w:t>2010</w:t>
            </w:r>
          </w:p>
          <w:p w:rsidR="00E424FB" w:rsidRPr="00FD1A89" w:rsidRDefault="00E424FB" w:rsidP="008A0D8F">
            <w:pPr>
              <w:tabs>
                <w:tab w:val="right" w:pos="6768"/>
              </w:tabs>
              <w:ind w:left="216"/>
              <w:rPr>
                <w:rStyle w:val="CompanyCharChar"/>
                <w:rFonts w:ascii="Book Antiqua" w:hAnsi="Book Antiqua"/>
                <w:sz w:val="8"/>
                <w:szCs w:val="8"/>
              </w:rPr>
            </w:pPr>
          </w:p>
          <w:p w:rsidR="00E424FB" w:rsidRPr="00FD1A89" w:rsidRDefault="00E424FB" w:rsidP="008A0D8F">
            <w:pPr>
              <w:rPr>
                <w:rStyle w:val="Position"/>
                <w:rFonts w:ascii="Book Antiqua" w:hAnsi="Book Antiqua"/>
                <w:b w:val="0"/>
              </w:rPr>
            </w:pPr>
            <w:r w:rsidRPr="00FD1A89">
              <w:rPr>
                <w:rStyle w:val="Position"/>
                <w:rFonts w:ascii="Book Antiqua" w:hAnsi="Book Antiqua"/>
                <w:i/>
              </w:rPr>
              <w:t xml:space="preserve">PS7, Washington, DC                                                                              </w:t>
            </w:r>
            <w:r w:rsidR="009A3003">
              <w:rPr>
                <w:rStyle w:val="Position"/>
                <w:rFonts w:ascii="Book Antiqua" w:hAnsi="Book Antiqua"/>
                <w:i/>
              </w:rPr>
              <w:t xml:space="preserve">     </w:t>
            </w:r>
            <w:r w:rsidRPr="00FD1A89">
              <w:rPr>
                <w:rStyle w:val="Position"/>
                <w:rFonts w:ascii="Book Antiqua" w:hAnsi="Book Antiqua"/>
                <w:i/>
              </w:rPr>
              <w:t xml:space="preserve"> </w:t>
            </w:r>
            <w:r w:rsidRPr="00FD1A89">
              <w:rPr>
                <w:rStyle w:val="Position"/>
                <w:rFonts w:ascii="Book Antiqua" w:hAnsi="Book Antiqua"/>
                <w:b w:val="0"/>
                <w:i/>
              </w:rPr>
              <w:t xml:space="preserve"> 2010</w:t>
            </w:r>
          </w:p>
          <w:p w:rsidR="00E424FB" w:rsidRPr="00FD1A89" w:rsidRDefault="00E424FB" w:rsidP="008A0D8F">
            <w:pPr>
              <w:rPr>
                <w:rStyle w:val="CompanyCharChar"/>
                <w:rFonts w:ascii="Book Antiqua" w:hAnsi="Book Antiqua"/>
                <w:sz w:val="8"/>
                <w:szCs w:val="8"/>
              </w:rPr>
            </w:pPr>
          </w:p>
          <w:p w:rsidR="007E5825" w:rsidRPr="005D1A10" w:rsidRDefault="00E424FB" w:rsidP="005D1A10">
            <w:pPr>
              <w:rPr>
                <w:rFonts w:ascii="Book Antiqua" w:hAnsi="Book Antiqua" w:cs="Arial"/>
                <w:b/>
                <w:i/>
                <w:iCs/>
                <w:spacing w:val="8"/>
              </w:rPr>
            </w:pPr>
            <w:r w:rsidRPr="00FD1A89">
              <w:rPr>
                <w:rStyle w:val="CompanyCharChar"/>
                <w:rFonts w:ascii="Book Antiqua" w:hAnsi="Book Antiqua"/>
              </w:rPr>
              <w:t xml:space="preserve">Hook, Washington, DC                                                            </w:t>
            </w:r>
            <w:r w:rsidR="009A3003">
              <w:rPr>
                <w:rStyle w:val="CompanyCharChar"/>
                <w:rFonts w:ascii="Book Antiqua" w:hAnsi="Book Antiqua"/>
              </w:rPr>
              <w:t xml:space="preserve">    </w:t>
            </w:r>
            <w:r w:rsidRPr="00FD1A89">
              <w:rPr>
                <w:rStyle w:val="CompanyCharChar"/>
                <w:rFonts w:ascii="Book Antiqua" w:hAnsi="Book Antiqua"/>
              </w:rPr>
              <w:t xml:space="preserve">  </w:t>
            </w:r>
            <w:r w:rsidR="007E5825">
              <w:rPr>
                <w:rStyle w:val="CompanyCharChar"/>
                <w:rFonts w:ascii="Book Antiqua" w:hAnsi="Book Antiqua"/>
              </w:rPr>
              <w:t xml:space="preserve"> </w:t>
            </w:r>
            <w:r w:rsidRPr="00FD1A89">
              <w:rPr>
                <w:rStyle w:val="CompanyCharChar"/>
                <w:rFonts w:ascii="Book Antiqua" w:hAnsi="Book Antiqua"/>
              </w:rPr>
              <w:t xml:space="preserve"> </w:t>
            </w:r>
            <w:r w:rsidRPr="00FD1A89">
              <w:rPr>
                <w:rStyle w:val="CompanyCharChar"/>
                <w:rFonts w:ascii="Book Antiqua" w:hAnsi="Book Antiqua"/>
                <w:b w:val="0"/>
              </w:rPr>
              <w:t>2009</w:t>
            </w:r>
            <w:r w:rsidR="007E5825">
              <w:rPr>
                <w:rStyle w:val="CompanyCharChar"/>
                <w:rFonts w:ascii="Book Antiqua" w:hAnsi="Book Antiqua"/>
                <w:b w:val="0"/>
              </w:rPr>
              <w:t>–</w:t>
            </w:r>
            <w:r w:rsidRPr="00FD1A89">
              <w:rPr>
                <w:rStyle w:val="CompanyCharChar"/>
                <w:rFonts w:ascii="Book Antiqua" w:hAnsi="Book Antiqua"/>
                <w:b w:val="0"/>
              </w:rPr>
              <w:t>2010</w:t>
            </w:r>
            <w:r w:rsidRPr="00FD1A89">
              <w:rPr>
                <w:rStyle w:val="CompanyCharChar"/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E424FB" w:rsidRPr="00041F72" w:rsidTr="005D1A10">
        <w:trPr>
          <w:trHeight w:val="242"/>
        </w:trPr>
        <w:tc>
          <w:tcPr>
            <w:tcW w:w="2119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424FB" w:rsidRPr="00041F72" w:rsidRDefault="00E424FB" w:rsidP="00F45ACB">
            <w:pPr>
              <w:pStyle w:val="Heading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Clubs &amp; Organizations</w:t>
            </w:r>
          </w:p>
        </w:tc>
        <w:tc>
          <w:tcPr>
            <w:tcW w:w="751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7E5825" w:rsidRPr="007E5825" w:rsidRDefault="007E5825" w:rsidP="007E5825">
            <w:pPr>
              <w:tabs>
                <w:tab w:val="right" w:pos="6768"/>
              </w:tabs>
              <w:ind w:left="216"/>
              <w:rPr>
                <w:rFonts w:ascii="Book Antiqua" w:hAnsi="Book Antiqua" w:cs="Arial"/>
                <w:b/>
                <w:i/>
                <w:iCs/>
                <w:spacing w:val="8"/>
                <w:sz w:val="8"/>
                <w:szCs w:val="8"/>
              </w:rPr>
            </w:pPr>
          </w:p>
          <w:p w:rsidR="00E424FB" w:rsidRPr="00FD1A89" w:rsidRDefault="00E424FB" w:rsidP="00E424FB">
            <w:pPr>
              <w:numPr>
                <w:ilvl w:val="0"/>
                <w:numId w:val="26"/>
              </w:numPr>
              <w:tabs>
                <w:tab w:val="right" w:pos="6768"/>
              </w:tabs>
              <w:rPr>
                <w:rFonts w:ascii="Book Antiqua" w:hAnsi="Book Antiqua" w:cs="Arial"/>
                <w:b/>
                <w:i/>
                <w:iCs/>
                <w:spacing w:val="8"/>
              </w:rPr>
            </w:pPr>
            <w:proofErr w:type="spellStart"/>
            <w:r>
              <w:rPr>
                <w:rFonts w:ascii="Book Antiqua" w:hAnsi="Book Antiqua"/>
              </w:rPr>
              <w:t>SlowFood</w:t>
            </w:r>
            <w:proofErr w:type="spellEnd"/>
            <w:r>
              <w:rPr>
                <w:rFonts w:ascii="Book Antiqua" w:hAnsi="Book Antiqua"/>
              </w:rPr>
              <w:t xml:space="preserve"> USA</w:t>
            </w:r>
            <w:r w:rsidR="002D69D8">
              <w:rPr>
                <w:rFonts w:ascii="Book Antiqua" w:hAnsi="Book Antiqua"/>
              </w:rPr>
              <w:t xml:space="preserve"> -  Sponsor/Member</w:t>
            </w:r>
          </w:p>
          <w:p w:rsidR="00E424FB" w:rsidRDefault="00E424FB" w:rsidP="00E424FB">
            <w:pPr>
              <w:numPr>
                <w:ilvl w:val="0"/>
                <w:numId w:val="26"/>
              </w:numPr>
              <w:tabs>
                <w:tab w:val="right" w:pos="6768"/>
              </w:tabs>
              <w:rPr>
                <w:rFonts w:ascii="Book Antiqua" w:hAnsi="Book Antiqua" w:cs="Arial"/>
                <w:iCs/>
                <w:spacing w:val="8"/>
              </w:rPr>
            </w:pPr>
            <w:r>
              <w:rPr>
                <w:rFonts w:ascii="Book Antiqua" w:hAnsi="Book Antiqua" w:cs="Arial"/>
                <w:iCs/>
                <w:spacing w:val="8"/>
              </w:rPr>
              <w:t>James Beard Foundation</w:t>
            </w:r>
            <w:r w:rsidR="002D69D8">
              <w:rPr>
                <w:rFonts w:ascii="Book Antiqua" w:hAnsi="Book Antiqua" w:cs="Arial"/>
                <w:iCs/>
                <w:spacing w:val="8"/>
              </w:rPr>
              <w:t xml:space="preserve"> – Student Member</w:t>
            </w:r>
          </w:p>
          <w:p w:rsidR="00A00A70" w:rsidRDefault="00A00A70" w:rsidP="00E424FB">
            <w:pPr>
              <w:numPr>
                <w:ilvl w:val="0"/>
                <w:numId w:val="26"/>
              </w:numPr>
              <w:tabs>
                <w:tab w:val="right" w:pos="6768"/>
              </w:tabs>
              <w:rPr>
                <w:rFonts w:ascii="Book Antiqua" w:hAnsi="Book Antiqua" w:cs="Arial"/>
                <w:iCs/>
                <w:spacing w:val="8"/>
              </w:rPr>
            </w:pPr>
            <w:r>
              <w:rPr>
                <w:rFonts w:ascii="Book Antiqua" w:hAnsi="Book Antiqua" w:cs="Arial"/>
                <w:iCs/>
                <w:spacing w:val="8"/>
              </w:rPr>
              <w:t>StarChefs</w:t>
            </w:r>
            <w:r w:rsidR="00B53B3F">
              <w:rPr>
                <w:rFonts w:ascii="Book Antiqua" w:hAnsi="Book Antiqua" w:cs="Arial"/>
                <w:iCs/>
                <w:spacing w:val="8"/>
              </w:rPr>
              <w:t>.com</w:t>
            </w:r>
            <w:r w:rsidR="002D69D8">
              <w:rPr>
                <w:rFonts w:ascii="Book Antiqua" w:hAnsi="Book Antiqua" w:cs="Arial"/>
                <w:iCs/>
                <w:spacing w:val="8"/>
              </w:rPr>
              <w:t xml:space="preserve"> - Member</w:t>
            </w:r>
          </w:p>
          <w:p w:rsidR="00A00A70" w:rsidRPr="00FD1A89" w:rsidRDefault="00A00A70" w:rsidP="00E424FB">
            <w:pPr>
              <w:numPr>
                <w:ilvl w:val="0"/>
                <w:numId w:val="26"/>
              </w:numPr>
              <w:tabs>
                <w:tab w:val="right" w:pos="6768"/>
              </w:tabs>
              <w:rPr>
                <w:rFonts w:ascii="Book Antiqua" w:hAnsi="Book Antiqua" w:cs="Arial"/>
                <w:iCs/>
                <w:spacing w:val="8"/>
              </w:rPr>
            </w:pPr>
            <w:r>
              <w:rPr>
                <w:rFonts w:ascii="Book Antiqua" w:hAnsi="Book Antiqua" w:cs="Arial"/>
                <w:iCs/>
                <w:spacing w:val="8"/>
              </w:rPr>
              <w:t>ChefDB</w:t>
            </w:r>
            <w:r w:rsidR="00B53B3F">
              <w:rPr>
                <w:rFonts w:ascii="Book Antiqua" w:hAnsi="Book Antiqua" w:cs="Arial"/>
                <w:iCs/>
                <w:spacing w:val="8"/>
              </w:rPr>
              <w:t>.com</w:t>
            </w:r>
            <w:r w:rsidR="002D69D8">
              <w:rPr>
                <w:rFonts w:ascii="Book Antiqua" w:hAnsi="Book Antiqua" w:cs="Arial"/>
                <w:iCs/>
                <w:spacing w:val="8"/>
              </w:rPr>
              <w:t xml:space="preserve">  -Member</w:t>
            </w:r>
          </w:p>
          <w:p w:rsidR="00E424FB" w:rsidRPr="007E5825" w:rsidRDefault="00E424FB" w:rsidP="008A0D8F">
            <w:pPr>
              <w:rPr>
                <w:rStyle w:val="CompanyCharChar"/>
                <w:rFonts w:ascii="Book Antiqua" w:hAnsi="Book Antiqua"/>
                <w:sz w:val="8"/>
                <w:szCs w:val="8"/>
              </w:rPr>
            </w:pPr>
          </w:p>
        </w:tc>
      </w:tr>
      <w:tr w:rsidR="00E424FB" w:rsidRPr="00041F72" w:rsidTr="005D1A10">
        <w:trPr>
          <w:trHeight w:val="368"/>
        </w:trPr>
        <w:tc>
          <w:tcPr>
            <w:tcW w:w="963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424FB" w:rsidRPr="00041F72" w:rsidRDefault="00E424FB" w:rsidP="00F45ACB">
            <w:pPr>
              <w:pStyle w:val="Heading1"/>
              <w:rPr>
                <w:rFonts w:ascii="Book Antiqua" w:hAnsi="Book Antiqua"/>
              </w:rPr>
            </w:pPr>
            <w:r w:rsidRPr="00041F72">
              <w:rPr>
                <w:rFonts w:ascii="Book Antiqua" w:hAnsi="Book Antiqua"/>
              </w:rPr>
              <w:t>References &amp; Supporting Documentation Furnished Upon Request</w:t>
            </w:r>
            <w:r w:rsidR="005D368A">
              <w:rPr>
                <w:rFonts w:ascii="Book Antiqua" w:hAnsi="Book Antiqua"/>
              </w:rPr>
              <w:t xml:space="preserve">  </w:t>
            </w:r>
          </w:p>
        </w:tc>
      </w:tr>
    </w:tbl>
    <w:p w:rsidR="00A92D25" w:rsidRPr="00041F72" w:rsidRDefault="00A92D25">
      <w:pPr>
        <w:rPr>
          <w:rFonts w:ascii="Book Antiqua" w:hAnsi="Book Antiqua" w:cs="Arial"/>
          <w:szCs w:val="20"/>
        </w:rPr>
      </w:pPr>
    </w:p>
    <w:sectPr w:rsidR="00A92D25" w:rsidRPr="00041F72" w:rsidSect="00444AAB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48E"/>
    <w:multiLevelType w:val="multilevel"/>
    <w:tmpl w:val="A76C6892"/>
    <w:numStyleLink w:val="BulletedList"/>
  </w:abstractNum>
  <w:abstractNum w:abstractNumId="1">
    <w:nsid w:val="0FF903F1"/>
    <w:multiLevelType w:val="multilevel"/>
    <w:tmpl w:val="A76C6892"/>
    <w:numStyleLink w:val="BulletedList"/>
  </w:abstractNum>
  <w:abstractNum w:abstractNumId="2">
    <w:nsid w:val="13B53A38"/>
    <w:multiLevelType w:val="multilevel"/>
    <w:tmpl w:val="A76C6892"/>
    <w:numStyleLink w:val="BulletedList"/>
  </w:abstractNum>
  <w:abstractNum w:abstractNumId="3">
    <w:nsid w:val="17776D54"/>
    <w:multiLevelType w:val="multilevel"/>
    <w:tmpl w:val="A76C6892"/>
    <w:numStyleLink w:val="BulletedList"/>
  </w:abstractNum>
  <w:abstractNum w:abstractNumId="4">
    <w:nsid w:val="17DD274C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C0D50"/>
    <w:multiLevelType w:val="multilevel"/>
    <w:tmpl w:val="A76C6892"/>
    <w:numStyleLink w:val="BulletedList"/>
  </w:abstractNum>
  <w:abstractNum w:abstractNumId="6">
    <w:nsid w:val="228C1D9D"/>
    <w:multiLevelType w:val="multilevel"/>
    <w:tmpl w:val="A76C6892"/>
    <w:numStyleLink w:val="BulletedList"/>
  </w:abstractNum>
  <w:abstractNum w:abstractNumId="7">
    <w:nsid w:val="23F942D2"/>
    <w:multiLevelType w:val="multilevel"/>
    <w:tmpl w:val="A76C6892"/>
    <w:numStyleLink w:val="BulletedList"/>
  </w:abstractNum>
  <w:abstractNum w:abstractNumId="8">
    <w:nsid w:val="29DB76CB"/>
    <w:multiLevelType w:val="multilevel"/>
    <w:tmpl w:val="A76C6892"/>
    <w:numStyleLink w:val="BulletedList"/>
  </w:abstractNum>
  <w:abstractNum w:abstractNumId="9">
    <w:nsid w:val="2BA8172A"/>
    <w:multiLevelType w:val="multilevel"/>
    <w:tmpl w:val="A76C6892"/>
    <w:numStyleLink w:val="BulletedList"/>
  </w:abstractNum>
  <w:abstractNum w:abstractNumId="10">
    <w:nsid w:val="2C35396F"/>
    <w:multiLevelType w:val="multilevel"/>
    <w:tmpl w:val="A76C6892"/>
    <w:numStyleLink w:val="BulletedList"/>
  </w:abstractNum>
  <w:abstractNum w:abstractNumId="11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5FB26A8"/>
    <w:multiLevelType w:val="multilevel"/>
    <w:tmpl w:val="A76C6892"/>
    <w:numStyleLink w:val="BulletedList"/>
  </w:abstractNum>
  <w:abstractNum w:abstractNumId="13">
    <w:nsid w:val="392344B1"/>
    <w:multiLevelType w:val="multilevel"/>
    <w:tmpl w:val="A76C6892"/>
    <w:numStyleLink w:val="BulletedList"/>
  </w:abstractNum>
  <w:abstractNum w:abstractNumId="14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16366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C04F4"/>
    <w:multiLevelType w:val="multilevel"/>
    <w:tmpl w:val="A76C6892"/>
    <w:numStyleLink w:val="BulletedList"/>
  </w:abstractNum>
  <w:abstractNum w:abstractNumId="17">
    <w:nsid w:val="4FAA6E92"/>
    <w:multiLevelType w:val="multilevel"/>
    <w:tmpl w:val="A76C6892"/>
    <w:numStyleLink w:val="BulletedList"/>
  </w:abstractNum>
  <w:abstractNum w:abstractNumId="18">
    <w:nsid w:val="50754E94"/>
    <w:multiLevelType w:val="multilevel"/>
    <w:tmpl w:val="A76C6892"/>
    <w:numStyleLink w:val="BulletedList"/>
  </w:abstractNum>
  <w:abstractNum w:abstractNumId="19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3AA603B"/>
    <w:multiLevelType w:val="singleLevel"/>
    <w:tmpl w:val="4D9E11AA"/>
    <w:lvl w:ilvl="0">
      <w:start w:val="1"/>
      <w:numFmt w:val="bullet"/>
      <w:pStyle w:val="Bulleted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2">
    <w:nsid w:val="57465442"/>
    <w:multiLevelType w:val="multilevel"/>
    <w:tmpl w:val="A76C6892"/>
    <w:numStyleLink w:val="BulletedList"/>
  </w:abstractNum>
  <w:abstractNum w:abstractNumId="23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24">
    <w:nsid w:val="5CD10F4F"/>
    <w:multiLevelType w:val="multilevel"/>
    <w:tmpl w:val="A76C6892"/>
    <w:numStyleLink w:val="BulletedList"/>
  </w:abstractNum>
  <w:abstractNum w:abstractNumId="25">
    <w:nsid w:val="624C5292"/>
    <w:multiLevelType w:val="multilevel"/>
    <w:tmpl w:val="A76C6892"/>
    <w:numStyleLink w:val="BulletedList"/>
  </w:abstractNum>
  <w:abstractNum w:abstractNumId="26">
    <w:nsid w:val="62523C93"/>
    <w:multiLevelType w:val="multilevel"/>
    <w:tmpl w:val="A76C6892"/>
    <w:numStyleLink w:val="BulletedList"/>
  </w:abstractNum>
  <w:abstractNum w:abstractNumId="27">
    <w:nsid w:val="6B9B73A0"/>
    <w:multiLevelType w:val="multilevel"/>
    <w:tmpl w:val="A76C6892"/>
    <w:numStyleLink w:val="BulletedList"/>
  </w:abstractNum>
  <w:abstractNum w:abstractNumId="28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4EA79EA"/>
    <w:multiLevelType w:val="multilevel"/>
    <w:tmpl w:val="A76C6892"/>
    <w:numStyleLink w:val="BulletedList"/>
  </w:abstractNum>
  <w:abstractNum w:abstractNumId="30">
    <w:nsid w:val="7D7D78FA"/>
    <w:multiLevelType w:val="multilevel"/>
    <w:tmpl w:val="A76C6892"/>
    <w:numStyleLink w:val="BulletedList"/>
  </w:abstractNum>
  <w:abstractNum w:abstractNumId="31">
    <w:nsid w:val="7E4F77E4"/>
    <w:multiLevelType w:val="multilevel"/>
    <w:tmpl w:val="A76C6892"/>
    <w:numStyleLink w:val="BulletedList"/>
  </w:abstractNum>
  <w:num w:numId="1">
    <w:abstractNumId w:val="21"/>
  </w:num>
  <w:num w:numId="2">
    <w:abstractNumId w:val="14"/>
  </w:num>
  <w:num w:numId="3">
    <w:abstractNumId w:val="23"/>
  </w:num>
  <w:num w:numId="4">
    <w:abstractNumId w:val="20"/>
  </w:num>
  <w:num w:numId="5">
    <w:abstractNumId w:val="15"/>
  </w:num>
  <w:num w:numId="6">
    <w:abstractNumId w:val="8"/>
  </w:num>
  <w:num w:numId="7">
    <w:abstractNumId w:val="5"/>
  </w:num>
  <w:num w:numId="8">
    <w:abstractNumId w:val="24"/>
  </w:num>
  <w:num w:numId="9">
    <w:abstractNumId w:val="16"/>
  </w:num>
  <w:num w:numId="10">
    <w:abstractNumId w:val="27"/>
  </w:num>
  <w:num w:numId="11">
    <w:abstractNumId w:val="0"/>
  </w:num>
  <w:num w:numId="12">
    <w:abstractNumId w:val="12"/>
  </w:num>
  <w:num w:numId="13">
    <w:abstractNumId w:val="7"/>
  </w:num>
  <w:num w:numId="14">
    <w:abstractNumId w:val="25"/>
  </w:num>
  <w:num w:numId="15">
    <w:abstractNumId w:val="10"/>
  </w:num>
  <w:num w:numId="16">
    <w:abstractNumId w:val="29"/>
  </w:num>
  <w:num w:numId="17">
    <w:abstractNumId w:val="26"/>
  </w:num>
  <w:num w:numId="18">
    <w:abstractNumId w:val="28"/>
  </w:num>
  <w:num w:numId="19">
    <w:abstractNumId w:val="3"/>
  </w:num>
  <w:num w:numId="20">
    <w:abstractNumId w:val="11"/>
  </w:num>
  <w:num w:numId="21">
    <w:abstractNumId w:val="4"/>
  </w:num>
  <w:num w:numId="22">
    <w:abstractNumId w:val="19"/>
  </w:num>
  <w:num w:numId="23">
    <w:abstractNumId w:val="13"/>
  </w:num>
  <w:num w:numId="24">
    <w:abstractNumId w:val="1"/>
  </w:num>
  <w:num w:numId="25">
    <w:abstractNumId w:val="2"/>
  </w:num>
  <w:num w:numId="26">
    <w:abstractNumId w:val="30"/>
  </w:num>
  <w:num w:numId="27">
    <w:abstractNumId w:val="17"/>
  </w:num>
  <w:num w:numId="28">
    <w:abstractNumId w:val="31"/>
  </w:num>
  <w:num w:numId="29">
    <w:abstractNumId w:val="9"/>
  </w:num>
  <w:num w:numId="30">
    <w:abstractNumId w:val="6"/>
  </w:num>
  <w:num w:numId="31">
    <w:abstractNumId w:val="2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37"/>
    <w:rsid w:val="000042FE"/>
    <w:rsid w:val="0001432C"/>
    <w:rsid w:val="00021F60"/>
    <w:rsid w:val="00022185"/>
    <w:rsid w:val="00036117"/>
    <w:rsid w:val="00041F72"/>
    <w:rsid w:val="0004584D"/>
    <w:rsid w:val="000477EC"/>
    <w:rsid w:val="00056CA8"/>
    <w:rsid w:val="00067C27"/>
    <w:rsid w:val="0008506D"/>
    <w:rsid w:val="00095B3D"/>
    <w:rsid w:val="0009747C"/>
    <w:rsid w:val="000E0AB4"/>
    <w:rsid w:val="000E322A"/>
    <w:rsid w:val="000F3D9E"/>
    <w:rsid w:val="0011602F"/>
    <w:rsid w:val="001209EA"/>
    <w:rsid w:val="00150D22"/>
    <w:rsid w:val="00184B53"/>
    <w:rsid w:val="001852EB"/>
    <w:rsid w:val="00186AA6"/>
    <w:rsid w:val="0019026C"/>
    <w:rsid w:val="001B58AB"/>
    <w:rsid w:val="00203E98"/>
    <w:rsid w:val="00210C57"/>
    <w:rsid w:val="00222FBA"/>
    <w:rsid w:val="00225E32"/>
    <w:rsid w:val="00226CA5"/>
    <w:rsid w:val="0023717A"/>
    <w:rsid w:val="00245814"/>
    <w:rsid w:val="00254CDF"/>
    <w:rsid w:val="00290E09"/>
    <w:rsid w:val="002D69D8"/>
    <w:rsid w:val="002E6BD5"/>
    <w:rsid w:val="002F5B4A"/>
    <w:rsid w:val="00303457"/>
    <w:rsid w:val="00305BA5"/>
    <w:rsid w:val="003268E3"/>
    <w:rsid w:val="003643EB"/>
    <w:rsid w:val="003910A5"/>
    <w:rsid w:val="003B64C6"/>
    <w:rsid w:val="003C030D"/>
    <w:rsid w:val="003D30DD"/>
    <w:rsid w:val="003E1905"/>
    <w:rsid w:val="003E1F5B"/>
    <w:rsid w:val="003E25C1"/>
    <w:rsid w:val="003E3210"/>
    <w:rsid w:val="003F11F5"/>
    <w:rsid w:val="003F17A0"/>
    <w:rsid w:val="003F2612"/>
    <w:rsid w:val="00406C77"/>
    <w:rsid w:val="0042564D"/>
    <w:rsid w:val="00436179"/>
    <w:rsid w:val="00444AAB"/>
    <w:rsid w:val="00480F5D"/>
    <w:rsid w:val="00492E7E"/>
    <w:rsid w:val="004D25AE"/>
    <w:rsid w:val="004F6F87"/>
    <w:rsid w:val="005107B5"/>
    <w:rsid w:val="005141A0"/>
    <w:rsid w:val="00516258"/>
    <w:rsid w:val="00516A35"/>
    <w:rsid w:val="00522AF1"/>
    <w:rsid w:val="00537E6D"/>
    <w:rsid w:val="00543F26"/>
    <w:rsid w:val="00572B3F"/>
    <w:rsid w:val="00577F09"/>
    <w:rsid w:val="00585849"/>
    <w:rsid w:val="005B31BB"/>
    <w:rsid w:val="005B37A2"/>
    <w:rsid w:val="005C0E29"/>
    <w:rsid w:val="005C40E7"/>
    <w:rsid w:val="005D1A10"/>
    <w:rsid w:val="005D368A"/>
    <w:rsid w:val="005E74E3"/>
    <w:rsid w:val="005F0A39"/>
    <w:rsid w:val="005F649A"/>
    <w:rsid w:val="00614046"/>
    <w:rsid w:val="00614C29"/>
    <w:rsid w:val="00621DA2"/>
    <w:rsid w:val="006445F2"/>
    <w:rsid w:val="006922E8"/>
    <w:rsid w:val="00693A08"/>
    <w:rsid w:val="006B1F49"/>
    <w:rsid w:val="006B37FD"/>
    <w:rsid w:val="006C0C55"/>
    <w:rsid w:val="006C2742"/>
    <w:rsid w:val="006E424B"/>
    <w:rsid w:val="006E6720"/>
    <w:rsid w:val="006F1E6E"/>
    <w:rsid w:val="007417EF"/>
    <w:rsid w:val="00751BD9"/>
    <w:rsid w:val="0075684C"/>
    <w:rsid w:val="00767F6B"/>
    <w:rsid w:val="00780F50"/>
    <w:rsid w:val="00785781"/>
    <w:rsid w:val="007A54B9"/>
    <w:rsid w:val="007A692A"/>
    <w:rsid w:val="007C36B1"/>
    <w:rsid w:val="007D1906"/>
    <w:rsid w:val="007D3FF2"/>
    <w:rsid w:val="007D5C35"/>
    <w:rsid w:val="007E3BB0"/>
    <w:rsid w:val="007E5825"/>
    <w:rsid w:val="008117CB"/>
    <w:rsid w:val="00814760"/>
    <w:rsid w:val="0081664F"/>
    <w:rsid w:val="00817A46"/>
    <w:rsid w:val="0083464D"/>
    <w:rsid w:val="008377FE"/>
    <w:rsid w:val="00853F4C"/>
    <w:rsid w:val="00866BEA"/>
    <w:rsid w:val="008912F5"/>
    <w:rsid w:val="008931FF"/>
    <w:rsid w:val="008A0958"/>
    <w:rsid w:val="008A0D8F"/>
    <w:rsid w:val="008A482D"/>
    <w:rsid w:val="008A6148"/>
    <w:rsid w:val="008B231C"/>
    <w:rsid w:val="009679FC"/>
    <w:rsid w:val="00982AEB"/>
    <w:rsid w:val="009A3003"/>
    <w:rsid w:val="009A5874"/>
    <w:rsid w:val="009E1882"/>
    <w:rsid w:val="009F0916"/>
    <w:rsid w:val="009F2D7B"/>
    <w:rsid w:val="00A00A70"/>
    <w:rsid w:val="00A16ADF"/>
    <w:rsid w:val="00A22589"/>
    <w:rsid w:val="00A332E5"/>
    <w:rsid w:val="00A456CD"/>
    <w:rsid w:val="00A5754B"/>
    <w:rsid w:val="00A76701"/>
    <w:rsid w:val="00A92D25"/>
    <w:rsid w:val="00A962C1"/>
    <w:rsid w:val="00AB5B26"/>
    <w:rsid w:val="00AC18DA"/>
    <w:rsid w:val="00AF5332"/>
    <w:rsid w:val="00B24FC3"/>
    <w:rsid w:val="00B44718"/>
    <w:rsid w:val="00B51CD2"/>
    <w:rsid w:val="00B53B3F"/>
    <w:rsid w:val="00B60A37"/>
    <w:rsid w:val="00B65FDB"/>
    <w:rsid w:val="00B6648E"/>
    <w:rsid w:val="00B80275"/>
    <w:rsid w:val="00B84022"/>
    <w:rsid w:val="00BB21DF"/>
    <w:rsid w:val="00BD4EFC"/>
    <w:rsid w:val="00BF06FB"/>
    <w:rsid w:val="00C71F47"/>
    <w:rsid w:val="00C77A92"/>
    <w:rsid w:val="00C94284"/>
    <w:rsid w:val="00CB7969"/>
    <w:rsid w:val="00CC2DBA"/>
    <w:rsid w:val="00CD0C38"/>
    <w:rsid w:val="00CF0850"/>
    <w:rsid w:val="00D569FD"/>
    <w:rsid w:val="00D711A3"/>
    <w:rsid w:val="00D75AAE"/>
    <w:rsid w:val="00DA0123"/>
    <w:rsid w:val="00DA059A"/>
    <w:rsid w:val="00DB0C40"/>
    <w:rsid w:val="00DD4932"/>
    <w:rsid w:val="00E064B9"/>
    <w:rsid w:val="00E251F6"/>
    <w:rsid w:val="00E31137"/>
    <w:rsid w:val="00E3354C"/>
    <w:rsid w:val="00E424FB"/>
    <w:rsid w:val="00E638F4"/>
    <w:rsid w:val="00E660BD"/>
    <w:rsid w:val="00E8155E"/>
    <w:rsid w:val="00E853F4"/>
    <w:rsid w:val="00E90D10"/>
    <w:rsid w:val="00E952C4"/>
    <w:rsid w:val="00E963B0"/>
    <w:rsid w:val="00EA3BFE"/>
    <w:rsid w:val="00EA43DB"/>
    <w:rsid w:val="00EA72E9"/>
    <w:rsid w:val="00EB0C8F"/>
    <w:rsid w:val="00EB1D08"/>
    <w:rsid w:val="00EB3E11"/>
    <w:rsid w:val="00EB6577"/>
    <w:rsid w:val="00EC75B2"/>
    <w:rsid w:val="00ED3A23"/>
    <w:rsid w:val="00EE6A05"/>
    <w:rsid w:val="00EF33E2"/>
    <w:rsid w:val="00EF4B06"/>
    <w:rsid w:val="00F132FA"/>
    <w:rsid w:val="00F13427"/>
    <w:rsid w:val="00F45ACB"/>
    <w:rsid w:val="00F80CB9"/>
    <w:rsid w:val="00F958B2"/>
    <w:rsid w:val="00F97E16"/>
    <w:rsid w:val="00FA12E9"/>
    <w:rsid w:val="00FA7B05"/>
    <w:rsid w:val="00FC239F"/>
    <w:rsid w:val="00FD1A89"/>
    <w:rsid w:val="00FE392E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1stLinespace"/>
    <w:next w:val="Normal"/>
    <w:qFormat/>
    <w:rsid w:val="00F45ACB"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45ACB"/>
    <w:pPr>
      <w:tabs>
        <w:tab w:val="right" w:pos="6480"/>
      </w:tabs>
      <w:spacing w:before="12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ContactInfo"/>
    <w:next w:val="Normal"/>
    <w:qFormat/>
    <w:rsid w:val="00F45ACB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link w:val="ContactInfo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firstline">
    <w:name w:val="Bulleted first line"/>
    <w:basedOn w:val="Normal"/>
    <w:link w:val="BulletedfirstlineCharChar"/>
    <w:rsid w:val="0011602F"/>
    <w:pPr>
      <w:numPr>
        <w:numId w:val="1"/>
      </w:numPr>
      <w:tabs>
        <w:tab w:val="right" w:pos="6480"/>
      </w:tabs>
      <w:spacing w:before="120"/>
    </w:pPr>
  </w:style>
  <w:style w:type="paragraph" w:customStyle="1" w:styleId="1stLinespace">
    <w:name w:val="1st Line space"/>
    <w:basedOn w:val="Normal"/>
    <w:link w:val="1stLinespaceCharChar"/>
    <w:rsid w:val="00A22589"/>
    <w:pPr>
      <w:spacing w:before="140"/>
    </w:pPr>
  </w:style>
  <w:style w:type="paragraph" w:customStyle="1" w:styleId="Copyright">
    <w:name w:val="Copyright"/>
    <w:basedOn w:val="Normal"/>
    <w:rsid w:val="00FA7B05"/>
    <w:pPr>
      <w:spacing w:before="240"/>
    </w:pPr>
    <w:rPr>
      <w:sz w:val="16"/>
    </w:rPr>
  </w:style>
  <w:style w:type="character" w:customStyle="1" w:styleId="1stLinespaceCharChar">
    <w:name w:val="1st Line space Char Char"/>
    <w:basedOn w:val="DefaultParagraphFont"/>
    <w:link w:val="1stLinespace"/>
    <w:rsid w:val="00A22589"/>
    <w:rPr>
      <w:rFonts w:ascii="Garamond" w:hAnsi="Garamond"/>
      <w:szCs w:val="24"/>
      <w:lang w:val="en-US" w:eastAsia="en-US" w:bidi="ar-SA"/>
    </w:rPr>
  </w:style>
  <w:style w:type="paragraph" w:customStyle="1" w:styleId="Location">
    <w:name w:val="Location"/>
    <w:basedOn w:val="Company"/>
    <w:link w:val="LocationCharChar"/>
    <w:rsid w:val="00095B3D"/>
    <w:rPr>
      <w:b w:val="0"/>
      <w:bCs/>
      <w:iCs w:val="0"/>
      <w:spacing w:val="0"/>
    </w:rPr>
  </w:style>
  <w:style w:type="paragraph" w:customStyle="1" w:styleId="Dates">
    <w:name w:val="Dates"/>
    <w:basedOn w:val="Normal"/>
    <w:link w:val="DatesCharChar"/>
    <w:rsid w:val="00F132FA"/>
    <w:pPr>
      <w:jc w:val="right"/>
    </w:pPr>
    <w:rPr>
      <w:i/>
      <w:szCs w:val="20"/>
    </w:rPr>
  </w:style>
  <w:style w:type="character" w:customStyle="1" w:styleId="LocationCharChar">
    <w:name w:val="Location Char Char"/>
    <w:basedOn w:val="CompanyCharChar"/>
    <w:link w:val="Location"/>
    <w:rsid w:val="00095B3D"/>
    <w:rPr>
      <w:bCs/>
    </w:rPr>
  </w:style>
  <w:style w:type="character" w:customStyle="1" w:styleId="Position">
    <w:name w:val="Position"/>
    <w:basedOn w:val="DefaultParagraphFont"/>
    <w:uiPriority w:val="99"/>
    <w:rsid w:val="00210C57"/>
    <w:rPr>
      <w:b/>
      <w:bCs/>
    </w:rPr>
  </w:style>
  <w:style w:type="paragraph" w:customStyle="1" w:styleId="smallspacing">
    <w:name w:val="small spacing"/>
    <w:basedOn w:val="Normal"/>
    <w:rsid w:val="009F0916"/>
    <w:rPr>
      <w:sz w:val="8"/>
      <w:szCs w:val="8"/>
    </w:rPr>
  </w:style>
  <w:style w:type="character" w:styleId="Hyperlink">
    <w:name w:val="Hyperlink"/>
    <w:basedOn w:val="DefaultParagraphFont"/>
    <w:rsid w:val="00EE6A05"/>
    <w:rPr>
      <w:color w:val="0000FF"/>
      <w:u w:val="single"/>
    </w:rPr>
  </w:style>
  <w:style w:type="character" w:customStyle="1" w:styleId="DatesCharChar">
    <w:name w:val="Dates Char Char"/>
    <w:basedOn w:val="DefaultParagraphFont"/>
    <w:link w:val="Dates"/>
    <w:rsid w:val="00F132FA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uiPriority w:val="99"/>
    <w:rsid w:val="00245814"/>
    <w:pPr>
      <w:tabs>
        <w:tab w:val="right" w:pos="6480"/>
      </w:tabs>
    </w:pPr>
    <w:rPr>
      <w:rFonts w:cs="Arial"/>
      <w:b/>
      <w:i/>
      <w:iCs/>
      <w:spacing w:val="8"/>
      <w:szCs w:val="20"/>
    </w:rPr>
  </w:style>
  <w:style w:type="character" w:customStyle="1" w:styleId="BulletedfirstlineCharChar">
    <w:name w:val="Bulleted first line Char Char"/>
    <w:basedOn w:val="DefaultParagraphFont"/>
    <w:link w:val="Bulletedfirstline"/>
    <w:rsid w:val="0011602F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uiPriority w:val="99"/>
    <w:rsid w:val="00245814"/>
    <w:rPr>
      <w:rFonts w:ascii="Garamond" w:hAnsi="Garamond" w:cs="Arial"/>
      <w:b/>
      <w:i/>
      <w:iCs/>
      <w:spacing w:val="8"/>
      <w:lang w:val="en-US" w:eastAsia="en-US" w:bidi="ar-SA"/>
    </w:rPr>
  </w:style>
  <w:style w:type="character" w:customStyle="1" w:styleId="ContactInfoCharChar">
    <w:name w:val="Contact Info Char Char"/>
    <w:basedOn w:val="DefaultParagraphFont"/>
    <w:link w:val="ContactInfo"/>
    <w:rsid w:val="003E1F5B"/>
    <w:rPr>
      <w:rFonts w:ascii="Garamond" w:hAnsi="Garamond" w:cs="Arial"/>
      <w:b/>
      <w:b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Chef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Chef resume</Template>
  <TotalTime>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cirabien</dc:creator>
  <cp:keywords/>
  <cp:lastModifiedBy> </cp:lastModifiedBy>
  <cp:revision>2</cp:revision>
  <cp:lastPrinted>2003-11-21T20:29:00Z</cp:lastPrinted>
  <dcterms:created xsi:type="dcterms:W3CDTF">2012-08-29T17:01:00Z</dcterms:created>
  <dcterms:modified xsi:type="dcterms:W3CDTF">2012-08-29T17:01:00Z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TC063694091033</vt:lpwstr>
  </property>
</Properties>
</file>