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40" w:firstRow="0" w:lastRow="1" w:firstColumn="0" w:lastColumn="0" w:noHBand="0" w:noVBand="0"/>
      </w:tblPr>
      <w:tblGrid>
        <w:gridCol w:w="2077"/>
        <w:gridCol w:w="3897"/>
        <w:gridCol w:w="2583"/>
        <w:gridCol w:w="1186"/>
      </w:tblGrid>
      <w:tr w:rsidR="000F3D9E" w:rsidRPr="00C41EF3" w14:paraId="13762DDF" w14:textId="77777777" w:rsidTr="00625CBD">
        <w:trPr>
          <w:trHeight w:val="286"/>
        </w:trPr>
        <w:tc>
          <w:tcPr>
            <w:tcW w:w="9743" w:type="dxa"/>
            <w:gridSpan w:val="4"/>
            <w:tcBorders>
              <w:top w:val="nil"/>
              <w:left w:val="nil"/>
              <w:bottom w:val="nil"/>
              <w:right w:val="nil"/>
            </w:tcBorders>
          </w:tcPr>
          <w:p w14:paraId="329EDC4C" w14:textId="77777777" w:rsidR="000F3D9E" w:rsidRPr="00C41EF3" w:rsidRDefault="006D335C" w:rsidP="007D3FF2">
            <w:pPr>
              <w:pStyle w:val="Name"/>
              <w:rPr>
                <w:color w:val="002060"/>
                <w:sz w:val="21"/>
                <w:szCs w:val="21"/>
              </w:rPr>
            </w:pPr>
            <w:r w:rsidRPr="00C41EF3">
              <w:rPr>
                <w:color w:val="002060"/>
                <w:sz w:val="21"/>
                <w:szCs w:val="21"/>
              </w:rPr>
              <w:t>Jason Pederson</w:t>
            </w:r>
          </w:p>
        </w:tc>
      </w:tr>
      <w:tr w:rsidR="000F3D9E" w:rsidRPr="00C41EF3" w14:paraId="703C66B7" w14:textId="77777777" w:rsidTr="00625CBD">
        <w:trPr>
          <w:trHeight w:val="286"/>
        </w:trPr>
        <w:tc>
          <w:tcPr>
            <w:tcW w:w="9743" w:type="dxa"/>
            <w:gridSpan w:val="4"/>
            <w:tcBorders>
              <w:top w:val="nil"/>
              <w:left w:val="nil"/>
              <w:bottom w:val="nil"/>
              <w:right w:val="nil"/>
            </w:tcBorders>
          </w:tcPr>
          <w:p w14:paraId="37CA8AD2" w14:textId="77777777" w:rsidR="000F3D9E" w:rsidRPr="00C41EF3" w:rsidRDefault="006D335C" w:rsidP="006D335C">
            <w:pPr>
              <w:pStyle w:val="ContactInfo"/>
              <w:rPr>
                <w:color w:val="002060"/>
                <w:sz w:val="19"/>
                <w:szCs w:val="19"/>
              </w:rPr>
            </w:pPr>
            <w:r w:rsidRPr="00C41EF3">
              <w:rPr>
                <w:color w:val="002060"/>
                <w:sz w:val="19"/>
                <w:szCs w:val="19"/>
              </w:rPr>
              <w:t xml:space="preserve">216 </w:t>
            </w:r>
            <w:proofErr w:type="spellStart"/>
            <w:r w:rsidRPr="00C41EF3">
              <w:rPr>
                <w:color w:val="002060"/>
                <w:sz w:val="19"/>
                <w:szCs w:val="19"/>
              </w:rPr>
              <w:t>Evermeadow</w:t>
            </w:r>
            <w:proofErr w:type="spellEnd"/>
            <w:r w:rsidRPr="00C41EF3">
              <w:rPr>
                <w:color w:val="002060"/>
                <w:sz w:val="19"/>
                <w:szCs w:val="19"/>
              </w:rPr>
              <w:t xml:space="preserve"> Avenue SW</w:t>
            </w:r>
            <w:r w:rsidR="00FA7B05" w:rsidRPr="00C41EF3">
              <w:rPr>
                <w:color w:val="002060"/>
                <w:sz w:val="19"/>
                <w:szCs w:val="19"/>
              </w:rPr>
              <w:t xml:space="preserve">, </w:t>
            </w:r>
            <w:r w:rsidRPr="00C41EF3">
              <w:rPr>
                <w:color w:val="002060"/>
                <w:sz w:val="19"/>
                <w:szCs w:val="19"/>
              </w:rPr>
              <w:t>Calgary, AB T2Y 4X1</w:t>
            </w:r>
          </w:p>
        </w:tc>
      </w:tr>
      <w:tr w:rsidR="000F3D9E" w:rsidRPr="00C41EF3" w14:paraId="36EF13D2" w14:textId="77777777" w:rsidTr="00625CBD">
        <w:trPr>
          <w:trHeight w:val="286"/>
        </w:trPr>
        <w:tc>
          <w:tcPr>
            <w:tcW w:w="9743" w:type="dxa"/>
            <w:gridSpan w:val="4"/>
            <w:tcBorders>
              <w:top w:val="nil"/>
              <w:left w:val="nil"/>
              <w:bottom w:val="nil"/>
              <w:right w:val="nil"/>
            </w:tcBorders>
          </w:tcPr>
          <w:p w14:paraId="583D5ECF" w14:textId="77777777" w:rsidR="000F3D9E" w:rsidRPr="00C41EF3" w:rsidRDefault="006D335C" w:rsidP="004D25AE">
            <w:pPr>
              <w:pStyle w:val="ContactInfo"/>
              <w:rPr>
                <w:color w:val="002060"/>
                <w:sz w:val="19"/>
                <w:szCs w:val="19"/>
              </w:rPr>
            </w:pPr>
            <w:r w:rsidRPr="00C41EF3">
              <w:rPr>
                <w:color w:val="002060"/>
                <w:sz w:val="19"/>
                <w:szCs w:val="19"/>
              </w:rPr>
              <w:t>403.254.4772</w:t>
            </w:r>
          </w:p>
          <w:p w14:paraId="456B0D6E" w14:textId="77777777" w:rsidR="006D335C" w:rsidRPr="00C41EF3" w:rsidRDefault="006D335C" w:rsidP="004D25AE">
            <w:pPr>
              <w:pStyle w:val="ContactInfo"/>
              <w:rPr>
                <w:color w:val="002060"/>
                <w:sz w:val="19"/>
                <w:szCs w:val="19"/>
              </w:rPr>
            </w:pPr>
            <w:r w:rsidRPr="00C41EF3">
              <w:rPr>
                <w:color w:val="002060"/>
                <w:sz w:val="19"/>
                <w:szCs w:val="19"/>
              </w:rPr>
              <w:t>403.990.6990</w:t>
            </w:r>
          </w:p>
        </w:tc>
      </w:tr>
      <w:tr w:rsidR="00FA7B05" w:rsidRPr="00C41EF3" w14:paraId="5DD53B81" w14:textId="77777777" w:rsidTr="00625CBD">
        <w:trPr>
          <w:trHeight w:val="286"/>
        </w:trPr>
        <w:tc>
          <w:tcPr>
            <w:tcW w:w="9743" w:type="dxa"/>
            <w:gridSpan w:val="4"/>
            <w:tcBorders>
              <w:top w:val="nil"/>
              <w:left w:val="nil"/>
              <w:bottom w:val="single" w:sz="8" w:space="0" w:color="808080"/>
              <w:right w:val="nil"/>
            </w:tcBorders>
          </w:tcPr>
          <w:p w14:paraId="0CD8377C" w14:textId="77777777" w:rsidR="00FA7B05" w:rsidRPr="00C41EF3" w:rsidRDefault="006D335C" w:rsidP="004D25AE">
            <w:pPr>
              <w:pStyle w:val="ContactInfo"/>
              <w:rPr>
                <w:color w:val="002060"/>
                <w:sz w:val="19"/>
                <w:szCs w:val="19"/>
              </w:rPr>
            </w:pPr>
            <w:r w:rsidRPr="00C41EF3">
              <w:rPr>
                <w:color w:val="002060"/>
                <w:sz w:val="19"/>
                <w:szCs w:val="19"/>
              </w:rPr>
              <w:t>chefjay76@hotmail.com</w:t>
            </w:r>
          </w:p>
        </w:tc>
      </w:tr>
      <w:tr w:rsidR="006C2742" w:rsidRPr="00C41EF3" w14:paraId="01B7E913" w14:textId="77777777" w:rsidTr="00625CBD">
        <w:trPr>
          <w:trHeight w:val="899"/>
        </w:trPr>
        <w:tc>
          <w:tcPr>
            <w:tcW w:w="9743" w:type="dxa"/>
            <w:gridSpan w:val="4"/>
            <w:tcBorders>
              <w:top w:val="nil"/>
              <w:left w:val="nil"/>
              <w:bottom w:val="single" w:sz="4" w:space="0" w:color="C0C0C0"/>
              <w:right w:val="nil"/>
            </w:tcBorders>
          </w:tcPr>
          <w:p w14:paraId="5858AB30" w14:textId="77777777" w:rsidR="006C2742" w:rsidRPr="00C41EF3" w:rsidRDefault="006C2742" w:rsidP="00F45ACB">
            <w:pPr>
              <w:pStyle w:val="Heading1"/>
              <w:rPr>
                <w:color w:val="002060"/>
                <w:sz w:val="19"/>
                <w:szCs w:val="19"/>
              </w:rPr>
            </w:pPr>
            <w:r w:rsidRPr="00C41EF3">
              <w:rPr>
                <w:color w:val="002060"/>
                <w:sz w:val="19"/>
                <w:szCs w:val="19"/>
              </w:rPr>
              <w:t>EXECUTIVE CHEF</w:t>
            </w:r>
          </w:p>
          <w:p w14:paraId="5CAC3CC8" w14:textId="77777777" w:rsidR="006C2742" w:rsidRPr="00C41EF3" w:rsidRDefault="006D335C" w:rsidP="00F45ACB">
            <w:pPr>
              <w:pStyle w:val="Heading3"/>
              <w:rPr>
                <w:color w:val="002060"/>
                <w:sz w:val="19"/>
                <w:szCs w:val="19"/>
              </w:rPr>
            </w:pPr>
            <w:r w:rsidRPr="00C41EF3">
              <w:rPr>
                <w:color w:val="002060"/>
                <w:sz w:val="19"/>
                <w:szCs w:val="19"/>
              </w:rPr>
              <w:t>Specializing in Germa</w:t>
            </w:r>
            <w:r w:rsidR="006C2742" w:rsidRPr="00C41EF3">
              <w:rPr>
                <w:color w:val="002060"/>
                <w:sz w:val="19"/>
                <w:szCs w:val="19"/>
              </w:rPr>
              <w:t xml:space="preserve">n, French </w:t>
            </w:r>
            <w:r w:rsidR="00406C77" w:rsidRPr="00C41EF3">
              <w:rPr>
                <w:color w:val="002060"/>
                <w:sz w:val="19"/>
                <w:szCs w:val="19"/>
              </w:rPr>
              <w:t>and</w:t>
            </w:r>
            <w:r w:rsidR="006C2742" w:rsidRPr="00C41EF3">
              <w:rPr>
                <w:color w:val="002060"/>
                <w:sz w:val="19"/>
                <w:szCs w:val="19"/>
              </w:rPr>
              <w:t xml:space="preserve"> Continental Fine-Dining Cuisine</w:t>
            </w:r>
          </w:p>
          <w:p w14:paraId="56A4B785" w14:textId="77777777" w:rsidR="00B6129F" w:rsidRPr="00C41EF3" w:rsidRDefault="00B6129F" w:rsidP="00B6129F">
            <w:pPr>
              <w:pStyle w:val="1stLinespace"/>
              <w:rPr>
                <w:color w:val="002060"/>
                <w:sz w:val="19"/>
                <w:szCs w:val="19"/>
              </w:rPr>
            </w:pPr>
            <w:r w:rsidRPr="00C41EF3">
              <w:rPr>
                <w:color w:val="002060"/>
                <w:sz w:val="19"/>
                <w:szCs w:val="19"/>
              </w:rPr>
              <w:t>Accomplished leader with distinguished culinary and management career encompassing fine dining, hotel restaurant management and high volume catering.  Strong leadership qualifications combined with outstanding team building skills.  Background in providing exceptional regional leadership while directing multiple chain stores simultaneously.  Significant contributor to revenue/profit growth through aggressive improvements in quality, productivity, operational efficiency, and customer service, backed by a consistent, verifiable record of achievement.</w:t>
            </w:r>
          </w:p>
          <w:p w14:paraId="0821549E" w14:textId="77777777" w:rsidR="006C2742" w:rsidRPr="00C41EF3" w:rsidRDefault="006C2742" w:rsidP="006C2742">
            <w:pPr>
              <w:rPr>
                <w:color w:val="002060"/>
                <w:sz w:val="19"/>
                <w:szCs w:val="19"/>
              </w:rPr>
            </w:pPr>
          </w:p>
        </w:tc>
      </w:tr>
      <w:tr w:rsidR="00401412" w:rsidRPr="00C41EF3" w14:paraId="2991CAA5" w14:textId="77777777" w:rsidTr="00516E0C">
        <w:trPr>
          <w:trHeight w:val="1462"/>
        </w:trPr>
        <w:tc>
          <w:tcPr>
            <w:tcW w:w="2077" w:type="dxa"/>
            <w:tcBorders>
              <w:top w:val="single" w:sz="4" w:space="0" w:color="C0C0C0"/>
              <w:left w:val="nil"/>
              <w:bottom w:val="single" w:sz="4" w:space="0" w:color="C0C0C0"/>
              <w:right w:val="nil"/>
            </w:tcBorders>
          </w:tcPr>
          <w:p w14:paraId="07752FCF" w14:textId="77777777" w:rsidR="00401412" w:rsidRPr="00C41EF3" w:rsidRDefault="00401412" w:rsidP="00F45ACB">
            <w:pPr>
              <w:pStyle w:val="Heading2"/>
              <w:rPr>
                <w:color w:val="002060"/>
                <w:sz w:val="21"/>
                <w:szCs w:val="21"/>
              </w:rPr>
            </w:pPr>
            <w:r w:rsidRPr="00C41EF3">
              <w:rPr>
                <w:color w:val="002060"/>
                <w:sz w:val="21"/>
                <w:szCs w:val="21"/>
              </w:rPr>
              <w:t>Areas of Expertise</w:t>
            </w:r>
          </w:p>
        </w:tc>
        <w:tc>
          <w:tcPr>
            <w:tcW w:w="3897" w:type="dxa"/>
            <w:tcBorders>
              <w:top w:val="single" w:sz="4" w:space="0" w:color="C0C0C0"/>
              <w:left w:val="nil"/>
              <w:bottom w:val="single" w:sz="4" w:space="0" w:color="C0C0C0"/>
              <w:right w:val="nil"/>
            </w:tcBorders>
            <w:vAlign w:val="bottom"/>
          </w:tcPr>
          <w:p w14:paraId="35B7CAA1" w14:textId="77777777" w:rsidR="00401412" w:rsidRPr="00C41EF3" w:rsidRDefault="00401412" w:rsidP="00F0242B">
            <w:pPr>
              <w:pStyle w:val="Bulletedfirstline"/>
              <w:rPr>
                <w:color w:val="002060"/>
                <w:sz w:val="19"/>
                <w:szCs w:val="19"/>
              </w:rPr>
            </w:pPr>
            <w:r w:rsidRPr="00C41EF3">
              <w:rPr>
                <w:color w:val="002060"/>
                <w:sz w:val="19"/>
                <w:szCs w:val="19"/>
              </w:rPr>
              <w:t>Food &amp; Labor Cost Controls</w:t>
            </w:r>
          </w:p>
          <w:p w14:paraId="66E55652" w14:textId="77777777" w:rsidR="00401412" w:rsidRPr="00C41EF3" w:rsidRDefault="00401412" w:rsidP="006C2742">
            <w:pPr>
              <w:numPr>
                <w:ilvl w:val="0"/>
                <w:numId w:val="25"/>
              </w:numPr>
              <w:rPr>
                <w:color w:val="002060"/>
                <w:sz w:val="19"/>
                <w:szCs w:val="19"/>
              </w:rPr>
            </w:pPr>
            <w:r w:rsidRPr="00C41EF3">
              <w:rPr>
                <w:color w:val="002060"/>
                <w:sz w:val="19"/>
                <w:szCs w:val="19"/>
              </w:rPr>
              <w:t>Purchasing &amp; Inventory Management</w:t>
            </w:r>
          </w:p>
          <w:p w14:paraId="072D8287" w14:textId="77777777" w:rsidR="00401412" w:rsidRPr="00C41EF3" w:rsidRDefault="00401412" w:rsidP="006C2742">
            <w:pPr>
              <w:numPr>
                <w:ilvl w:val="0"/>
                <w:numId w:val="25"/>
              </w:numPr>
              <w:rPr>
                <w:color w:val="002060"/>
                <w:sz w:val="19"/>
                <w:szCs w:val="19"/>
              </w:rPr>
            </w:pPr>
            <w:r w:rsidRPr="00C41EF3">
              <w:rPr>
                <w:color w:val="002060"/>
                <w:sz w:val="19"/>
                <w:szCs w:val="19"/>
              </w:rPr>
              <w:t>Food Preparation &amp; Presentation</w:t>
            </w:r>
          </w:p>
          <w:p w14:paraId="77F51662" w14:textId="77777777" w:rsidR="00401412" w:rsidRPr="00C41EF3" w:rsidRDefault="00401412" w:rsidP="006C2742">
            <w:pPr>
              <w:numPr>
                <w:ilvl w:val="0"/>
                <w:numId w:val="25"/>
              </w:numPr>
              <w:rPr>
                <w:color w:val="002060"/>
                <w:sz w:val="19"/>
                <w:szCs w:val="19"/>
              </w:rPr>
            </w:pPr>
            <w:r w:rsidRPr="00C41EF3">
              <w:rPr>
                <w:color w:val="002060"/>
                <w:sz w:val="19"/>
                <w:szCs w:val="19"/>
              </w:rPr>
              <w:t>Staff Training &amp; Development</w:t>
            </w:r>
          </w:p>
          <w:p w14:paraId="1068A74A" w14:textId="77777777" w:rsidR="00BE2001" w:rsidRPr="00C41EF3" w:rsidRDefault="00401412" w:rsidP="00BE2001">
            <w:pPr>
              <w:numPr>
                <w:ilvl w:val="0"/>
                <w:numId w:val="25"/>
              </w:numPr>
              <w:rPr>
                <w:color w:val="002060"/>
                <w:sz w:val="19"/>
                <w:szCs w:val="19"/>
              </w:rPr>
            </w:pPr>
            <w:r w:rsidRPr="00C41EF3">
              <w:rPr>
                <w:color w:val="002060"/>
                <w:sz w:val="19"/>
                <w:szCs w:val="19"/>
              </w:rPr>
              <w:t>New Facilities Start-Up</w:t>
            </w:r>
          </w:p>
          <w:p w14:paraId="19E674C3" w14:textId="77777777" w:rsidR="00401412" w:rsidRPr="00C41EF3" w:rsidRDefault="00401412" w:rsidP="00401412">
            <w:pPr>
              <w:ind w:left="216"/>
              <w:rPr>
                <w:color w:val="002060"/>
                <w:sz w:val="19"/>
                <w:szCs w:val="19"/>
              </w:rPr>
            </w:pPr>
          </w:p>
        </w:tc>
        <w:tc>
          <w:tcPr>
            <w:tcW w:w="3769" w:type="dxa"/>
            <w:gridSpan w:val="2"/>
            <w:tcBorders>
              <w:top w:val="single" w:sz="4" w:space="0" w:color="C0C0C0"/>
              <w:left w:val="nil"/>
              <w:bottom w:val="single" w:sz="4" w:space="0" w:color="C0C0C0"/>
              <w:right w:val="nil"/>
            </w:tcBorders>
            <w:vAlign w:val="bottom"/>
          </w:tcPr>
          <w:p w14:paraId="391A1D21" w14:textId="77777777" w:rsidR="00401412" w:rsidRPr="00C41EF3" w:rsidRDefault="00401412" w:rsidP="006C2742">
            <w:pPr>
              <w:numPr>
                <w:ilvl w:val="0"/>
                <w:numId w:val="25"/>
              </w:numPr>
              <w:rPr>
                <w:color w:val="002060"/>
                <w:sz w:val="19"/>
                <w:szCs w:val="19"/>
              </w:rPr>
            </w:pPr>
            <w:r w:rsidRPr="00C41EF3">
              <w:rPr>
                <w:color w:val="002060"/>
                <w:sz w:val="19"/>
                <w:szCs w:val="19"/>
              </w:rPr>
              <w:t>Budget Administration</w:t>
            </w:r>
          </w:p>
          <w:p w14:paraId="39DC4EFC" w14:textId="77777777" w:rsidR="00401412" w:rsidRPr="00C41EF3" w:rsidRDefault="00401412" w:rsidP="006C2742">
            <w:pPr>
              <w:numPr>
                <w:ilvl w:val="0"/>
                <w:numId w:val="25"/>
              </w:numPr>
              <w:rPr>
                <w:color w:val="002060"/>
                <w:sz w:val="19"/>
                <w:szCs w:val="19"/>
              </w:rPr>
            </w:pPr>
            <w:r w:rsidRPr="00C41EF3">
              <w:rPr>
                <w:color w:val="002060"/>
                <w:sz w:val="19"/>
                <w:szCs w:val="19"/>
              </w:rPr>
              <w:t>Quality Assurance &amp; Control</w:t>
            </w:r>
          </w:p>
          <w:p w14:paraId="53CEE4C6" w14:textId="77777777" w:rsidR="00401412" w:rsidRPr="00C41EF3" w:rsidRDefault="00401412" w:rsidP="006C2742">
            <w:pPr>
              <w:numPr>
                <w:ilvl w:val="0"/>
                <w:numId w:val="25"/>
              </w:numPr>
              <w:rPr>
                <w:color w:val="002060"/>
                <w:sz w:val="19"/>
                <w:szCs w:val="19"/>
              </w:rPr>
            </w:pPr>
            <w:r w:rsidRPr="00C41EF3">
              <w:rPr>
                <w:color w:val="002060"/>
                <w:sz w:val="19"/>
                <w:szCs w:val="19"/>
              </w:rPr>
              <w:t>Innovative Menu Development &amp; Planning</w:t>
            </w:r>
          </w:p>
          <w:p w14:paraId="432B67DB" w14:textId="77777777" w:rsidR="00401412" w:rsidRPr="00C41EF3" w:rsidRDefault="00401412" w:rsidP="006C2742">
            <w:pPr>
              <w:numPr>
                <w:ilvl w:val="0"/>
                <w:numId w:val="25"/>
              </w:numPr>
              <w:rPr>
                <w:color w:val="002060"/>
                <w:sz w:val="19"/>
                <w:szCs w:val="19"/>
              </w:rPr>
            </w:pPr>
            <w:r w:rsidRPr="00C41EF3">
              <w:rPr>
                <w:color w:val="002060"/>
                <w:sz w:val="19"/>
                <w:szCs w:val="19"/>
              </w:rPr>
              <w:t>Customer Service &amp; Guest Relations</w:t>
            </w:r>
          </w:p>
          <w:p w14:paraId="733C13EC" w14:textId="77777777" w:rsidR="00401412" w:rsidRPr="00C41EF3" w:rsidRDefault="00BE2001" w:rsidP="006C2742">
            <w:pPr>
              <w:numPr>
                <w:ilvl w:val="0"/>
                <w:numId w:val="25"/>
              </w:numPr>
              <w:rPr>
                <w:color w:val="002060"/>
                <w:sz w:val="19"/>
                <w:szCs w:val="19"/>
              </w:rPr>
            </w:pPr>
            <w:r w:rsidRPr="00C41EF3">
              <w:rPr>
                <w:color w:val="002060"/>
                <w:sz w:val="19"/>
                <w:szCs w:val="19"/>
              </w:rPr>
              <w:t xml:space="preserve">Proficient Computer Programming Skills </w:t>
            </w:r>
          </w:p>
          <w:p w14:paraId="62D53CFE" w14:textId="77777777" w:rsidR="00401412" w:rsidRPr="00C41EF3" w:rsidRDefault="00401412" w:rsidP="00401412">
            <w:pPr>
              <w:ind w:left="216"/>
              <w:rPr>
                <w:color w:val="002060"/>
                <w:sz w:val="19"/>
                <w:szCs w:val="19"/>
              </w:rPr>
            </w:pPr>
          </w:p>
        </w:tc>
      </w:tr>
      <w:tr w:rsidR="00473AA5" w:rsidRPr="00C41EF3" w14:paraId="52D62A7A" w14:textId="77777777" w:rsidTr="00516E0C">
        <w:trPr>
          <w:trHeight w:val="79"/>
        </w:trPr>
        <w:tc>
          <w:tcPr>
            <w:tcW w:w="2077" w:type="dxa"/>
            <w:tcBorders>
              <w:top w:val="nil"/>
              <w:left w:val="nil"/>
              <w:bottom w:val="nil"/>
              <w:right w:val="nil"/>
            </w:tcBorders>
          </w:tcPr>
          <w:p w14:paraId="5917E4C5" w14:textId="77777777" w:rsidR="00473AA5" w:rsidRPr="00C41EF3" w:rsidRDefault="00473AA5" w:rsidP="00184B53">
            <w:pPr>
              <w:pStyle w:val="ContactInfo"/>
              <w:rPr>
                <w:color w:val="002060"/>
                <w:sz w:val="19"/>
                <w:szCs w:val="19"/>
              </w:rPr>
            </w:pPr>
          </w:p>
        </w:tc>
        <w:tc>
          <w:tcPr>
            <w:tcW w:w="6480" w:type="dxa"/>
            <w:gridSpan w:val="2"/>
            <w:tcBorders>
              <w:top w:val="nil"/>
              <w:left w:val="nil"/>
              <w:bottom w:val="nil"/>
              <w:right w:val="nil"/>
            </w:tcBorders>
          </w:tcPr>
          <w:p w14:paraId="04B048B0" w14:textId="77777777" w:rsidR="00473AA5" w:rsidRPr="00C41EF3" w:rsidRDefault="00473AA5" w:rsidP="004A7744">
            <w:pPr>
              <w:spacing w:before="120"/>
              <w:rPr>
                <w:rStyle w:val="CompanyCharChar"/>
                <w:b w:val="0"/>
                <w:i w:val="0"/>
                <w:color w:val="002060"/>
                <w:sz w:val="19"/>
                <w:szCs w:val="19"/>
              </w:rPr>
            </w:pPr>
            <w:r w:rsidRPr="00C41EF3">
              <w:rPr>
                <w:rStyle w:val="CompanyCharChar"/>
                <w:i w:val="0"/>
                <w:color w:val="002060"/>
                <w:sz w:val="19"/>
                <w:szCs w:val="19"/>
              </w:rPr>
              <w:t>EXECUTIVE CHEF</w:t>
            </w:r>
            <w:r w:rsidRPr="00C41EF3">
              <w:rPr>
                <w:rStyle w:val="CompanyCharChar"/>
                <w:b w:val="0"/>
                <w:i w:val="0"/>
                <w:color w:val="002060"/>
                <w:sz w:val="19"/>
                <w:szCs w:val="19"/>
              </w:rPr>
              <w:t>, HOTEL BLACKFOOT, Calgary, AB</w:t>
            </w:r>
          </w:p>
        </w:tc>
        <w:tc>
          <w:tcPr>
            <w:tcW w:w="1186" w:type="dxa"/>
            <w:tcBorders>
              <w:top w:val="nil"/>
              <w:left w:val="nil"/>
              <w:bottom w:val="nil"/>
              <w:right w:val="nil"/>
            </w:tcBorders>
          </w:tcPr>
          <w:p w14:paraId="79E149B9" w14:textId="77777777" w:rsidR="00473AA5" w:rsidRPr="00C41EF3" w:rsidRDefault="00473AA5" w:rsidP="004A7744">
            <w:pPr>
              <w:pStyle w:val="Dates"/>
              <w:spacing w:before="120"/>
              <w:rPr>
                <w:rFonts w:cs="Arial"/>
                <w:iCs/>
                <w:color w:val="002060"/>
                <w:sz w:val="19"/>
                <w:szCs w:val="19"/>
              </w:rPr>
            </w:pPr>
            <w:r w:rsidRPr="00C41EF3">
              <w:rPr>
                <w:iCs/>
                <w:color w:val="002060"/>
                <w:sz w:val="19"/>
                <w:szCs w:val="19"/>
              </w:rPr>
              <w:t>2009 - Present</w:t>
            </w:r>
          </w:p>
        </w:tc>
      </w:tr>
      <w:tr w:rsidR="00473AA5" w:rsidRPr="00C41EF3" w14:paraId="278FB10C" w14:textId="77777777" w:rsidTr="00516E0C">
        <w:trPr>
          <w:trHeight w:val="1008"/>
        </w:trPr>
        <w:tc>
          <w:tcPr>
            <w:tcW w:w="2077" w:type="dxa"/>
            <w:tcBorders>
              <w:top w:val="nil"/>
              <w:left w:val="nil"/>
              <w:bottom w:val="nil"/>
              <w:right w:val="nil"/>
            </w:tcBorders>
          </w:tcPr>
          <w:p w14:paraId="7D28764A" w14:textId="77777777" w:rsidR="00473AA5" w:rsidRPr="00C41EF3" w:rsidRDefault="00473AA5" w:rsidP="004A7744">
            <w:pPr>
              <w:pStyle w:val="Heading2"/>
              <w:rPr>
                <w:color w:val="002060"/>
                <w:sz w:val="21"/>
                <w:szCs w:val="21"/>
              </w:rPr>
            </w:pPr>
            <w:r w:rsidRPr="00C41EF3">
              <w:rPr>
                <w:color w:val="002060"/>
                <w:sz w:val="21"/>
                <w:szCs w:val="21"/>
              </w:rPr>
              <w:t>Professional Experience</w:t>
            </w:r>
          </w:p>
        </w:tc>
        <w:tc>
          <w:tcPr>
            <w:tcW w:w="6480" w:type="dxa"/>
            <w:gridSpan w:val="2"/>
            <w:tcBorders>
              <w:top w:val="nil"/>
              <w:left w:val="nil"/>
              <w:bottom w:val="nil"/>
              <w:right w:val="nil"/>
            </w:tcBorders>
          </w:tcPr>
          <w:p w14:paraId="144EEB46" w14:textId="77777777" w:rsidR="00473AA5" w:rsidRPr="00C41EF3" w:rsidRDefault="00473AA5" w:rsidP="00473AA5">
            <w:pPr>
              <w:rPr>
                <w:rStyle w:val="Position"/>
                <w:b w:val="0"/>
                <w:color w:val="002060"/>
                <w:sz w:val="19"/>
                <w:szCs w:val="19"/>
              </w:rPr>
            </w:pPr>
            <w:r w:rsidRPr="00C41EF3">
              <w:rPr>
                <w:rStyle w:val="Position"/>
                <w:b w:val="0"/>
                <w:color w:val="002060"/>
                <w:sz w:val="19"/>
                <w:szCs w:val="19"/>
              </w:rPr>
              <w:t>Coordinated and oversaw all kitchen activities for six food service operations including Greens, an upscale casual restaurant with a private dining room, Lobby, an open concept piano lounge, and TOS, a gastro sports bar.  Developed menus and kitchen planning to accommodate the 20,000 sq. ft. catering facilities.  Led and trained staff of 30 in peak season.  Trained and supervised purchasing agent.</w:t>
            </w:r>
          </w:p>
          <w:p w14:paraId="32A48F9B" w14:textId="77777777" w:rsidR="00473AA5" w:rsidRPr="00C41EF3" w:rsidRDefault="00473AA5" w:rsidP="00473AA5">
            <w:pPr>
              <w:rPr>
                <w:rStyle w:val="Position"/>
                <w:b w:val="0"/>
                <w:color w:val="002060"/>
                <w:sz w:val="19"/>
                <w:szCs w:val="19"/>
              </w:rPr>
            </w:pPr>
          </w:p>
          <w:p w14:paraId="6E260978" w14:textId="77777777" w:rsidR="00473AA5" w:rsidRPr="00C41EF3" w:rsidRDefault="00473AA5" w:rsidP="00473AA5">
            <w:pPr>
              <w:rPr>
                <w:rStyle w:val="Position"/>
                <w:b w:val="0"/>
                <w:color w:val="002060"/>
                <w:sz w:val="19"/>
                <w:szCs w:val="19"/>
                <w:u w:val="single"/>
              </w:rPr>
            </w:pPr>
            <w:r w:rsidRPr="00C41EF3">
              <w:rPr>
                <w:rStyle w:val="Position"/>
                <w:color w:val="002060"/>
                <w:sz w:val="19"/>
                <w:szCs w:val="19"/>
                <w:u w:val="single"/>
              </w:rPr>
              <w:t>Delivered Results:</w:t>
            </w:r>
          </w:p>
          <w:p w14:paraId="44462A78" w14:textId="77777777" w:rsidR="00473AA5" w:rsidRPr="00C41EF3" w:rsidRDefault="00473AA5" w:rsidP="00473AA5">
            <w:pPr>
              <w:numPr>
                <w:ilvl w:val="0"/>
                <w:numId w:val="26"/>
              </w:numPr>
              <w:tabs>
                <w:tab w:val="right" w:pos="6768"/>
              </w:tabs>
              <w:rPr>
                <w:color w:val="002060"/>
                <w:sz w:val="19"/>
                <w:szCs w:val="19"/>
              </w:rPr>
            </w:pPr>
            <w:r w:rsidRPr="00C41EF3">
              <w:rPr>
                <w:color w:val="002060"/>
                <w:sz w:val="19"/>
                <w:szCs w:val="19"/>
              </w:rPr>
              <w:t>Lowered food costs by 5% and labor costs by 3%.</w:t>
            </w:r>
          </w:p>
          <w:p w14:paraId="52D80A65" w14:textId="77777777" w:rsidR="00473AA5" w:rsidRPr="00C41EF3" w:rsidRDefault="00473AA5" w:rsidP="00473AA5">
            <w:pPr>
              <w:numPr>
                <w:ilvl w:val="0"/>
                <w:numId w:val="26"/>
              </w:numPr>
              <w:tabs>
                <w:tab w:val="right" w:pos="6768"/>
              </w:tabs>
              <w:rPr>
                <w:color w:val="002060"/>
                <w:sz w:val="19"/>
                <w:szCs w:val="19"/>
              </w:rPr>
            </w:pPr>
            <w:r w:rsidRPr="00C41EF3">
              <w:rPr>
                <w:color w:val="002060"/>
                <w:sz w:val="19"/>
                <w:szCs w:val="19"/>
              </w:rPr>
              <w:t>Implemented standardized recipes of all house-made menu items.</w:t>
            </w:r>
          </w:p>
          <w:p w14:paraId="4513A580" w14:textId="77777777" w:rsidR="00473AA5" w:rsidRPr="00C41EF3" w:rsidRDefault="00473AA5" w:rsidP="00473AA5">
            <w:pPr>
              <w:numPr>
                <w:ilvl w:val="0"/>
                <w:numId w:val="26"/>
              </w:numPr>
              <w:tabs>
                <w:tab w:val="right" w:pos="6768"/>
              </w:tabs>
              <w:rPr>
                <w:color w:val="002060"/>
                <w:sz w:val="19"/>
                <w:szCs w:val="19"/>
              </w:rPr>
            </w:pPr>
            <w:r w:rsidRPr="00C41EF3">
              <w:rPr>
                <w:color w:val="002060"/>
                <w:sz w:val="19"/>
                <w:szCs w:val="19"/>
              </w:rPr>
              <w:t>Established cohesive operations between front and back of house; organized and standardized all purchasing, receiving and inventory procedures for food service operations.</w:t>
            </w:r>
          </w:p>
          <w:p w14:paraId="1DC0ED0E" w14:textId="77777777" w:rsidR="00473AA5" w:rsidRPr="00C41EF3" w:rsidRDefault="007F1723" w:rsidP="00473AA5">
            <w:pPr>
              <w:numPr>
                <w:ilvl w:val="0"/>
                <w:numId w:val="26"/>
              </w:numPr>
              <w:tabs>
                <w:tab w:val="right" w:pos="6768"/>
              </w:tabs>
              <w:rPr>
                <w:color w:val="002060"/>
                <w:sz w:val="19"/>
                <w:szCs w:val="19"/>
              </w:rPr>
            </w:pPr>
            <w:r>
              <w:rPr>
                <w:color w:val="002060"/>
                <w:sz w:val="19"/>
                <w:szCs w:val="19"/>
              </w:rPr>
              <w:t>Designed and supervised $1.5M</w:t>
            </w:r>
            <w:r w:rsidR="00473AA5" w:rsidRPr="00C41EF3">
              <w:rPr>
                <w:color w:val="002060"/>
                <w:sz w:val="19"/>
                <w:szCs w:val="19"/>
              </w:rPr>
              <w:t xml:space="preserve"> in kitchen equipment upgrades.</w:t>
            </w:r>
          </w:p>
          <w:p w14:paraId="0D52E57D" w14:textId="77777777" w:rsidR="00473AA5" w:rsidRPr="00C41EF3" w:rsidRDefault="00473AA5" w:rsidP="00A456CD">
            <w:pPr>
              <w:pStyle w:val="smallspacing"/>
              <w:rPr>
                <w:color w:val="002060"/>
              </w:rPr>
            </w:pPr>
          </w:p>
        </w:tc>
        <w:tc>
          <w:tcPr>
            <w:tcW w:w="1186" w:type="dxa"/>
            <w:tcBorders>
              <w:top w:val="nil"/>
              <w:left w:val="nil"/>
              <w:bottom w:val="nil"/>
              <w:right w:val="nil"/>
            </w:tcBorders>
          </w:tcPr>
          <w:p w14:paraId="403AB71D" w14:textId="77777777" w:rsidR="00473AA5" w:rsidRPr="00C41EF3" w:rsidRDefault="00473AA5" w:rsidP="0023717A">
            <w:pPr>
              <w:rPr>
                <w:b/>
                <w:bCs/>
                <w:color w:val="002060"/>
                <w:sz w:val="19"/>
                <w:szCs w:val="19"/>
              </w:rPr>
            </w:pPr>
          </w:p>
        </w:tc>
      </w:tr>
      <w:tr w:rsidR="00473AA5" w:rsidRPr="00C41EF3" w14:paraId="5C2BB327" w14:textId="77777777" w:rsidTr="00516E0C">
        <w:trPr>
          <w:trHeight w:val="116"/>
        </w:trPr>
        <w:tc>
          <w:tcPr>
            <w:tcW w:w="2077" w:type="dxa"/>
            <w:tcBorders>
              <w:top w:val="nil"/>
              <w:left w:val="nil"/>
              <w:bottom w:val="nil"/>
              <w:right w:val="nil"/>
            </w:tcBorders>
          </w:tcPr>
          <w:p w14:paraId="4E87E736" w14:textId="77777777" w:rsidR="00473AA5" w:rsidRPr="00C41EF3" w:rsidRDefault="00473AA5" w:rsidP="004A7744">
            <w:pPr>
              <w:pStyle w:val="ContactInfo"/>
              <w:rPr>
                <w:color w:val="002060"/>
                <w:sz w:val="19"/>
                <w:szCs w:val="19"/>
              </w:rPr>
            </w:pPr>
            <w:bookmarkStart w:id="0" w:name="_Hlk319958024"/>
          </w:p>
        </w:tc>
        <w:tc>
          <w:tcPr>
            <w:tcW w:w="6480" w:type="dxa"/>
            <w:gridSpan w:val="2"/>
            <w:tcBorders>
              <w:top w:val="nil"/>
              <w:left w:val="nil"/>
              <w:bottom w:val="nil"/>
              <w:right w:val="nil"/>
            </w:tcBorders>
          </w:tcPr>
          <w:p w14:paraId="4EBDD1E4" w14:textId="77777777" w:rsidR="00473AA5" w:rsidRPr="00C41EF3" w:rsidRDefault="00473AA5" w:rsidP="004A7744">
            <w:pPr>
              <w:spacing w:before="120"/>
              <w:rPr>
                <w:rStyle w:val="CompanyCharChar"/>
                <w:b w:val="0"/>
                <w:i w:val="0"/>
                <w:color w:val="002060"/>
                <w:sz w:val="19"/>
                <w:szCs w:val="19"/>
              </w:rPr>
            </w:pPr>
            <w:r w:rsidRPr="00C41EF3">
              <w:rPr>
                <w:rStyle w:val="CompanyCharChar"/>
                <w:i w:val="0"/>
                <w:color w:val="002060"/>
                <w:sz w:val="19"/>
                <w:szCs w:val="19"/>
              </w:rPr>
              <w:t>EXECUTIVE CHEF</w:t>
            </w:r>
            <w:r w:rsidRPr="00C41EF3">
              <w:rPr>
                <w:rStyle w:val="CompanyCharChar"/>
                <w:b w:val="0"/>
                <w:i w:val="0"/>
                <w:color w:val="002060"/>
                <w:sz w:val="19"/>
                <w:szCs w:val="19"/>
              </w:rPr>
              <w:t>, VALLEY RIDGE GOLF CLUB, Calgary, AB</w:t>
            </w:r>
          </w:p>
        </w:tc>
        <w:tc>
          <w:tcPr>
            <w:tcW w:w="1186" w:type="dxa"/>
            <w:tcBorders>
              <w:top w:val="nil"/>
              <w:left w:val="nil"/>
              <w:bottom w:val="nil"/>
              <w:right w:val="nil"/>
            </w:tcBorders>
            <w:vAlign w:val="bottom"/>
          </w:tcPr>
          <w:p w14:paraId="6329F869" w14:textId="77777777" w:rsidR="00473AA5" w:rsidRPr="00C41EF3" w:rsidRDefault="00473AA5" w:rsidP="004A7744">
            <w:pPr>
              <w:pStyle w:val="Dates"/>
              <w:spacing w:before="120"/>
              <w:jc w:val="center"/>
              <w:rPr>
                <w:rFonts w:cs="Arial"/>
                <w:iCs/>
                <w:color w:val="002060"/>
                <w:sz w:val="19"/>
                <w:szCs w:val="19"/>
              </w:rPr>
            </w:pPr>
            <w:r w:rsidRPr="00C41EF3">
              <w:rPr>
                <w:iCs/>
                <w:color w:val="002060"/>
                <w:sz w:val="19"/>
                <w:szCs w:val="19"/>
              </w:rPr>
              <w:t>2007 - 200</w:t>
            </w:r>
            <w:r w:rsidR="00A213F3">
              <w:rPr>
                <w:iCs/>
                <w:color w:val="002060"/>
                <w:sz w:val="19"/>
                <w:szCs w:val="19"/>
              </w:rPr>
              <w:t>8</w:t>
            </w:r>
          </w:p>
        </w:tc>
      </w:tr>
      <w:bookmarkEnd w:id="0"/>
      <w:tr w:rsidR="00473AA5" w:rsidRPr="00C41EF3" w14:paraId="232AD89F" w14:textId="77777777" w:rsidTr="00516E0C">
        <w:trPr>
          <w:trHeight w:val="79"/>
        </w:trPr>
        <w:tc>
          <w:tcPr>
            <w:tcW w:w="2077" w:type="dxa"/>
            <w:tcBorders>
              <w:top w:val="nil"/>
              <w:left w:val="nil"/>
              <w:bottom w:val="nil"/>
              <w:right w:val="nil"/>
            </w:tcBorders>
          </w:tcPr>
          <w:p w14:paraId="1384C54C" w14:textId="77777777" w:rsidR="00473AA5" w:rsidRPr="00C41EF3" w:rsidRDefault="00473AA5" w:rsidP="004A7744">
            <w:pPr>
              <w:pStyle w:val="ContactInfo"/>
              <w:rPr>
                <w:color w:val="002060"/>
                <w:sz w:val="19"/>
                <w:szCs w:val="19"/>
              </w:rPr>
            </w:pPr>
          </w:p>
        </w:tc>
        <w:tc>
          <w:tcPr>
            <w:tcW w:w="6480" w:type="dxa"/>
            <w:gridSpan w:val="2"/>
            <w:tcBorders>
              <w:top w:val="nil"/>
              <w:left w:val="nil"/>
              <w:bottom w:val="nil"/>
              <w:right w:val="nil"/>
            </w:tcBorders>
          </w:tcPr>
          <w:p w14:paraId="6791BE30" w14:textId="77777777" w:rsidR="00473AA5" w:rsidRPr="00C41EF3" w:rsidRDefault="00473AA5" w:rsidP="00BD57E4">
            <w:pPr>
              <w:rPr>
                <w:rStyle w:val="Position"/>
                <w:b w:val="0"/>
                <w:color w:val="002060"/>
                <w:sz w:val="19"/>
                <w:szCs w:val="19"/>
              </w:rPr>
            </w:pPr>
            <w:r w:rsidRPr="00C41EF3">
              <w:rPr>
                <w:rStyle w:val="Position"/>
                <w:b w:val="0"/>
                <w:color w:val="002060"/>
                <w:sz w:val="19"/>
                <w:szCs w:val="19"/>
              </w:rPr>
              <w:t>Directed all aspects of the kitchen; instrumental in hiring Food &amp; Beverage Manager, Catering Director and HVAC Engineer for the clubhouse.  Helped develop a cohesive team between front and back of house.  Successfully implemented changes to the menu on a weekly basis depending on quality and seasonal availability of products.</w:t>
            </w:r>
          </w:p>
          <w:p w14:paraId="5D3A1F83" w14:textId="77777777" w:rsidR="00473AA5" w:rsidRPr="00C41EF3" w:rsidRDefault="00473AA5" w:rsidP="00BD57E4">
            <w:pPr>
              <w:rPr>
                <w:rStyle w:val="Position"/>
                <w:b w:val="0"/>
                <w:color w:val="002060"/>
                <w:sz w:val="19"/>
                <w:szCs w:val="19"/>
              </w:rPr>
            </w:pPr>
          </w:p>
          <w:p w14:paraId="19D7C9E5" w14:textId="77777777" w:rsidR="00473AA5" w:rsidRPr="00C41EF3" w:rsidRDefault="00473AA5" w:rsidP="00BD57E4">
            <w:pPr>
              <w:rPr>
                <w:rStyle w:val="Position"/>
                <w:b w:val="0"/>
                <w:color w:val="002060"/>
                <w:sz w:val="19"/>
                <w:szCs w:val="19"/>
                <w:u w:val="single"/>
              </w:rPr>
            </w:pPr>
            <w:r w:rsidRPr="00C41EF3">
              <w:rPr>
                <w:rStyle w:val="Position"/>
                <w:color w:val="002060"/>
                <w:sz w:val="19"/>
                <w:szCs w:val="19"/>
                <w:u w:val="single"/>
              </w:rPr>
              <w:t>Delivered Results:</w:t>
            </w:r>
          </w:p>
          <w:p w14:paraId="06691FDA" w14:textId="77777777" w:rsidR="00473AA5" w:rsidRPr="00C41EF3" w:rsidRDefault="00473AA5" w:rsidP="00BD57E4">
            <w:pPr>
              <w:numPr>
                <w:ilvl w:val="0"/>
                <w:numId w:val="26"/>
              </w:numPr>
              <w:tabs>
                <w:tab w:val="right" w:pos="6768"/>
              </w:tabs>
              <w:rPr>
                <w:color w:val="002060"/>
                <w:sz w:val="19"/>
                <w:szCs w:val="19"/>
              </w:rPr>
            </w:pPr>
            <w:r w:rsidRPr="00C41EF3">
              <w:rPr>
                <w:color w:val="002060"/>
                <w:sz w:val="19"/>
                <w:szCs w:val="19"/>
              </w:rPr>
              <w:t>Increased sales 15% by enhancing quality of food and installing a Catering Director.</w:t>
            </w:r>
          </w:p>
          <w:p w14:paraId="09F79084" w14:textId="77777777" w:rsidR="00473AA5" w:rsidRPr="00C41EF3" w:rsidRDefault="00473AA5" w:rsidP="00BD57E4">
            <w:pPr>
              <w:numPr>
                <w:ilvl w:val="0"/>
                <w:numId w:val="26"/>
              </w:numPr>
              <w:tabs>
                <w:tab w:val="right" w:pos="6768"/>
              </w:tabs>
              <w:rPr>
                <w:color w:val="002060"/>
                <w:sz w:val="19"/>
                <w:szCs w:val="19"/>
              </w:rPr>
            </w:pPr>
            <w:r w:rsidRPr="00C41EF3">
              <w:rPr>
                <w:color w:val="002060"/>
                <w:sz w:val="19"/>
                <w:szCs w:val="19"/>
              </w:rPr>
              <w:t>Designed and orchestrated $350K in kitchen and halfway house renovations.</w:t>
            </w:r>
          </w:p>
          <w:p w14:paraId="796FD2C5" w14:textId="77777777" w:rsidR="00473AA5" w:rsidRPr="00C41EF3" w:rsidRDefault="00473AA5" w:rsidP="00BD57E4">
            <w:pPr>
              <w:numPr>
                <w:ilvl w:val="0"/>
                <w:numId w:val="26"/>
              </w:numPr>
              <w:tabs>
                <w:tab w:val="right" w:pos="6768"/>
              </w:tabs>
              <w:rPr>
                <w:color w:val="002060"/>
                <w:sz w:val="19"/>
                <w:szCs w:val="19"/>
              </w:rPr>
            </w:pPr>
            <w:r w:rsidRPr="00C41EF3">
              <w:rPr>
                <w:color w:val="002060"/>
                <w:sz w:val="19"/>
                <w:szCs w:val="19"/>
              </w:rPr>
              <w:t>Developed highly effective inventory, ordering and purchasing controls.</w:t>
            </w:r>
          </w:p>
          <w:p w14:paraId="51F5BFF5" w14:textId="77777777" w:rsidR="00473AA5" w:rsidRPr="00C41EF3" w:rsidRDefault="00473AA5" w:rsidP="004A7744">
            <w:pPr>
              <w:pStyle w:val="smallspacing"/>
              <w:rPr>
                <w:color w:val="002060"/>
              </w:rPr>
            </w:pPr>
          </w:p>
        </w:tc>
        <w:tc>
          <w:tcPr>
            <w:tcW w:w="1186" w:type="dxa"/>
            <w:tcBorders>
              <w:top w:val="nil"/>
              <w:left w:val="nil"/>
              <w:bottom w:val="nil"/>
              <w:right w:val="nil"/>
            </w:tcBorders>
          </w:tcPr>
          <w:p w14:paraId="5BD20586" w14:textId="77777777" w:rsidR="00473AA5" w:rsidRPr="00C41EF3" w:rsidRDefault="00473AA5" w:rsidP="004A7744">
            <w:pPr>
              <w:rPr>
                <w:b/>
                <w:bCs/>
                <w:color w:val="002060"/>
                <w:sz w:val="19"/>
                <w:szCs w:val="19"/>
              </w:rPr>
            </w:pPr>
          </w:p>
        </w:tc>
      </w:tr>
      <w:tr w:rsidR="00AE0D45" w:rsidRPr="00C41EF3" w14:paraId="60E301E4" w14:textId="77777777" w:rsidTr="00516E0C">
        <w:trPr>
          <w:trHeight w:val="116"/>
        </w:trPr>
        <w:tc>
          <w:tcPr>
            <w:tcW w:w="2077" w:type="dxa"/>
            <w:tcBorders>
              <w:top w:val="nil"/>
              <w:left w:val="nil"/>
              <w:bottom w:val="nil"/>
              <w:right w:val="nil"/>
            </w:tcBorders>
          </w:tcPr>
          <w:p w14:paraId="3DC517AA" w14:textId="77777777" w:rsidR="00AE0D45" w:rsidRPr="00C41EF3" w:rsidRDefault="00AE0D45" w:rsidP="00184B53">
            <w:pPr>
              <w:pStyle w:val="ContactInfo"/>
              <w:rPr>
                <w:color w:val="002060"/>
                <w:sz w:val="19"/>
                <w:szCs w:val="19"/>
              </w:rPr>
            </w:pPr>
          </w:p>
        </w:tc>
        <w:tc>
          <w:tcPr>
            <w:tcW w:w="6480" w:type="dxa"/>
            <w:gridSpan w:val="2"/>
            <w:tcBorders>
              <w:top w:val="nil"/>
              <w:left w:val="nil"/>
              <w:bottom w:val="nil"/>
              <w:right w:val="nil"/>
            </w:tcBorders>
          </w:tcPr>
          <w:p w14:paraId="4D29AEAC" w14:textId="77777777" w:rsidR="00AE0D45" w:rsidRPr="00C41EF3" w:rsidRDefault="00AE0D45" w:rsidP="00401412">
            <w:pPr>
              <w:spacing w:before="120"/>
              <w:rPr>
                <w:rStyle w:val="CompanyCharChar"/>
                <w:b w:val="0"/>
                <w:color w:val="002060"/>
                <w:sz w:val="19"/>
                <w:szCs w:val="19"/>
              </w:rPr>
            </w:pPr>
            <w:r w:rsidRPr="00C41EF3">
              <w:rPr>
                <w:rStyle w:val="Position"/>
                <w:color w:val="002060"/>
                <w:sz w:val="19"/>
                <w:szCs w:val="19"/>
              </w:rPr>
              <w:t>EXECUTIVE SOUS-CHEF</w:t>
            </w:r>
            <w:r w:rsidRPr="00C41EF3">
              <w:rPr>
                <w:rStyle w:val="Position"/>
                <w:b w:val="0"/>
                <w:color w:val="002060"/>
                <w:sz w:val="19"/>
                <w:szCs w:val="19"/>
              </w:rPr>
              <w:t>, BLACKFOOT INN, Calgary, AB</w:t>
            </w:r>
          </w:p>
        </w:tc>
        <w:tc>
          <w:tcPr>
            <w:tcW w:w="1186" w:type="dxa"/>
            <w:tcBorders>
              <w:top w:val="nil"/>
              <w:left w:val="nil"/>
              <w:bottom w:val="nil"/>
              <w:right w:val="nil"/>
            </w:tcBorders>
            <w:vAlign w:val="bottom"/>
          </w:tcPr>
          <w:p w14:paraId="531ED520" w14:textId="77777777" w:rsidR="00AE0D45" w:rsidRPr="00C41EF3" w:rsidRDefault="00AE0D45" w:rsidP="004A7744">
            <w:pPr>
              <w:pStyle w:val="Dates"/>
              <w:spacing w:before="120"/>
              <w:jc w:val="center"/>
              <w:rPr>
                <w:rFonts w:cs="Arial"/>
                <w:iCs/>
                <w:color w:val="002060"/>
                <w:sz w:val="19"/>
                <w:szCs w:val="19"/>
              </w:rPr>
            </w:pPr>
            <w:r w:rsidRPr="00C41EF3">
              <w:rPr>
                <w:iCs/>
                <w:color w:val="002060"/>
                <w:sz w:val="19"/>
                <w:szCs w:val="19"/>
              </w:rPr>
              <w:t>2003 - 2006</w:t>
            </w:r>
          </w:p>
        </w:tc>
      </w:tr>
      <w:tr w:rsidR="00473AA5" w:rsidRPr="00C41EF3" w14:paraId="17961B2A" w14:textId="77777777" w:rsidTr="00516E0C">
        <w:trPr>
          <w:trHeight w:val="79"/>
        </w:trPr>
        <w:tc>
          <w:tcPr>
            <w:tcW w:w="2077" w:type="dxa"/>
            <w:tcBorders>
              <w:top w:val="nil"/>
              <w:left w:val="nil"/>
              <w:bottom w:val="nil"/>
              <w:right w:val="nil"/>
            </w:tcBorders>
          </w:tcPr>
          <w:p w14:paraId="7FCC7CCA" w14:textId="77777777" w:rsidR="00473AA5" w:rsidRPr="00C41EF3" w:rsidRDefault="00473AA5" w:rsidP="004A7744">
            <w:pPr>
              <w:pStyle w:val="ContactInfo"/>
              <w:rPr>
                <w:color w:val="002060"/>
                <w:sz w:val="19"/>
                <w:szCs w:val="19"/>
              </w:rPr>
            </w:pPr>
          </w:p>
        </w:tc>
        <w:tc>
          <w:tcPr>
            <w:tcW w:w="6480" w:type="dxa"/>
            <w:gridSpan w:val="2"/>
            <w:tcBorders>
              <w:top w:val="nil"/>
              <w:left w:val="nil"/>
              <w:bottom w:val="nil"/>
              <w:right w:val="nil"/>
            </w:tcBorders>
          </w:tcPr>
          <w:p w14:paraId="62DC3FFA" w14:textId="77777777" w:rsidR="00473AA5" w:rsidRPr="00C41EF3" w:rsidRDefault="00841863" w:rsidP="004A7744">
            <w:pPr>
              <w:rPr>
                <w:rStyle w:val="Position"/>
                <w:b w:val="0"/>
                <w:bCs w:val="0"/>
                <w:iCs/>
                <w:color w:val="002060"/>
                <w:sz w:val="19"/>
                <w:szCs w:val="19"/>
              </w:rPr>
            </w:pPr>
            <w:r w:rsidRPr="00C41EF3">
              <w:rPr>
                <w:rStyle w:val="Position"/>
                <w:b w:val="0"/>
                <w:color w:val="002060"/>
                <w:sz w:val="19"/>
                <w:szCs w:val="19"/>
              </w:rPr>
              <w:t>Oversaw all banquet operations and served as Executive Chef in h</w:t>
            </w:r>
            <w:r w:rsidR="00912944" w:rsidRPr="00C41EF3">
              <w:rPr>
                <w:rStyle w:val="Position"/>
                <w:b w:val="0"/>
                <w:color w:val="002060"/>
                <w:sz w:val="19"/>
                <w:szCs w:val="19"/>
              </w:rPr>
              <w:t xml:space="preserve">is absence.  Expedited </w:t>
            </w:r>
            <w:r w:rsidR="00912944" w:rsidRPr="00C41EF3">
              <w:rPr>
                <w:rStyle w:val="Emphasis"/>
                <w:i w:val="0"/>
                <w:color w:val="002060"/>
                <w:sz w:val="19"/>
                <w:szCs w:val="19"/>
              </w:rPr>
              <w:t>à la Carte dining, created par lists, weekly specials, soups and entrée fabrication for weekend buffets.  Coordinated daily with purchaser to obtain necessary ingredients</w:t>
            </w:r>
            <w:r w:rsidR="00AF105D" w:rsidRPr="00C41EF3">
              <w:rPr>
                <w:rStyle w:val="Position"/>
                <w:b w:val="0"/>
                <w:color w:val="002060"/>
                <w:sz w:val="19"/>
                <w:szCs w:val="19"/>
              </w:rPr>
              <w:t>.  Partnered with Executive Chef on menu concepts, planning, design and costing to ensure profitability.</w:t>
            </w:r>
          </w:p>
          <w:p w14:paraId="368F378E" w14:textId="77777777" w:rsidR="00473AA5" w:rsidRPr="00C41EF3" w:rsidRDefault="00473AA5" w:rsidP="004A7744">
            <w:pPr>
              <w:rPr>
                <w:rStyle w:val="Position"/>
                <w:b w:val="0"/>
                <w:color w:val="002060"/>
                <w:sz w:val="19"/>
                <w:szCs w:val="19"/>
              </w:rPr>
            </w:pPr>
          </w:p>
          <w:p w14:paraId="2F532558" w14:textId="77777777" w:rsidR="00473AA5" w:rsidRPr="00C41EF3" w:rsidRDefault="00473AA5" w:rsidP="004A7744">
            <w:pPr>
              <w:rPr>
                <w:rStyle w:val="Position"/>
                <w:b w:val="0"/>
                <w:color w:val="002060"/>
                <w:sz w:val="19"/>
                <w:szCs w:val="19"/>
                <w:u w:val="single"/>
              </w:rPr>
            </w:pPr>
            <w:r w:rsidRPr="00C41EF3">
              <w:rPr>
                <w:rStyle w:val="Position"/>
                <w:color w:val="002060"/>
                <w:sz w:val="19"/>
                <w:szCs w:val="19"/>
                <w:u w:val="single"/>
              </w:rPr>
              <w:t>Delivered Results:</w:t>
            </w:r>
          </w:p>
          <w:p w14:paraId="23CC63E2" w14:textId="77777777" w:rsidR="00473AA5" w:rsidRPr="00C41EF3" w:rsidRDefault="00AF105D" w:rsidP="00AF105D">
            <w:pPr>
              <w:numPr>
                <w:ilvl w:val="0"/>
                <w:numId w:val="26"/>
              </w:numPr>
              <w:tabs>
                <w:tab w:val="right" w:pos="6768"/>
              </w:tabs>
              <w:rPr>
                <w:color w:val="002060"/>
                <w:sz w:val="19"/>
                <w:szCs w:val="19"/>
              </w:rPr>
            </w:pPr>
            <w:r w:rsidRPr="00C41EF3">
              <w:rPr>
                <w:color w:val="002060"/>
                <w:sz w:val="19"/>
                <w:szCs w:val="19"/>
              </w:rPr>
              <w:t>Reduced overtime expenditures through effective scheduling techniques</w:t>
            </w:r>
            <w:r w:rsidR="00473AA5" w:rsidRPr="00C41EF3">
              <w:rPr>
                <w:color w:val="002060"/>
                <w:sz w:val="19"/>
                <w:szCs w:val="19"/>
              </w:rPr>
              <w:t>.</w:t>
            </w:r>
          </w:p>
          <w:p w14:paraId="73209071" w14:textId="77777777" w:rsidR="00473AA5" w:rsidRPr="00C41EF3" w:rsidRDefault="00075791" w:rsidP="004A7744">
            <w:pPr>
              <w:numPr>
                <w:ilvl w:val="0"/>
                <w:numId w:val="26"/>
              </w:numPr>
              <w:tabs>
                <w:tab w:val="right" w:pos="6768"/>
              </w:tabs>
              <w:rPr>
                <w:color w:val="002060"/>
                <w:sz w:val="19"/>
                <w:szCs w:val="19"/>
              </w:rPr>
            </w:pPr>
            <w:r w:rsidRPr="00C41EF3">
              <w:rPr>
                <w:color w:val="002060"/>
                <w:sz w:val="19"/>
                <w:szCs w:val="19"/>
              </w:rPr>
              <w:t>Developed staff potential, fostering promotional growth of several employees</w:t>
            </w:r>
            <w:r w:rsidR="00473AA5" w:rsidRPr="00C41EF3">
              <w:rPr>
                <w:color w:val="002060"/>
                <w:sz w:val="19"/>
                <w:szCs w:val="19"/>
              </w:rPr>
              <w:t>.</w:t>
            </w:r>
          </w:p>
          <w:p w14:paraId="435239DC" w14:textId="77777777" w:rsidR="00473AA5" w:rsidRPr="00C41EF3" w:rsidRDefault="00960344" w:rsidP="004A7744">
            <w:pPr>
              <w:numPr>
                <w:ilvl w:val="0"/>
                <w:numId w:val="26"/>
              </w:numPr>
              <w:tabs>
                <w:tab w:val="right" w:pos="6768"/>
              </w:tabs>
              <w:rPr>
                <w:color w:val="002060"/>
                <w:sz w:val="19"/>
                <w:szCs w:val="19"/>
              </w:rPr>
            </w:pPr>
            <w:r w:rsidRPr="00C41EF3">
              <w:rPr>
                <w:color w:val="002060"/>
                <w:sz w:val="19"/>
                <w:szCs w:val="19"/>
              </w:rPr>
              <w:t xml:space="preserve">Decreased kitchen operating costs </w:t>
            </w:r>
            <w:r w:rsidR="00235C93">
              <w:rPr>
                <w:color w:val="002060"/>
                <w:sz w:val="19"/>
                <w:szCs w:val="19"/>
              </w:rPr>
              <w:t>while achie</w:t>
            </w:r>
            <w:r w:rsidR="004A7744">
              <w:rPr>
                <w:color w:val="002060"/>
                <w:sz w:val="19"/>
                <w:szCs w:val="19"/>
              </w:rPr>
              <w:t>v</w:t>
            </w:r>
            <w:r w:rsidRPr="00C41EF3">
              <w:rPr>
                <w:color w:val="002060"/>
                <w:sz w:val="19"/>
                <w:szCs w:val="19"/>
              </w:rPr>
              <w:t>ing $11.4 million/year sales goals</w:t>
            </w:r>
            <w:r w:rsidR="00473AA5" w:rsidRPr="00C41EF3">
              <w:rPr>
                <w:color w:val="002060"/>
                <w:sz w:val="19"/>
                <w:szCs w:val="19"/>
              </w:rPr>
              <w:t>.</w:t>
            </w:r>
          </w:p>
          <w:p w14:paraId="44827BAC" w14:textId="77777777" w:rsidR="00473AA5" w:rsidRPr="00C41EF3" w:rsidRDefault="00473AA5" w:rsidP="004A7744">
            <w:pPr>
              <w:pStyle w:val="smallspacing"/>
              <w:rPr>
                <w:color w:val="002060"/>
              </w:rPr>
            </w:pPr>
          </w:p>
        </w:tc>
        <w:tc>
          <w:tcPr>
            <w:tcW w:w="1186" w:type="dxa"/>
            <w:tcBorders>
              <w:top w:val="nil"/>
              <w:left w:val="nil"/>
              <w:bottom w:val="nil"/>
              <w:right w:val="nil"/>
            </w:tcBorders>
          </w:tcPr>
          <w:p w14:paraId="5CCF4BA7" w14:textId="77777777" w:rsidR="00473AA5" w:rsidRPr="00C41EF3" w:rsidRDefault="00473AA5" w:rsidP="004A7744">
            <w:pPr>
              <w:rPr>
                <w:b/>
                <w:bCs/>
                <w:color w:val="002060"/>
                <w:sz w:val="19"/>
                <w:szCs w:val="19"/>
              </w:rPr>
            </w:pPr>
          </w:p>
        </w:tc>
      </w:tr>
      <w:tr w:rsidR="00AE0D45" w:rsidRPr="00C41EF3" w14:paraId="29636A4D" w14:textId="77777777" w:rsidTr="00516E0C">
        <w:trPr>
          <w:trHeight w:val="135"/>
        </w:trPr>
        <w:tc>
          <w:tcPr>
            <w:tcW w:w="2077" w:type="dxa"/>
            <w:tcBorders>
              <w:top w:val="nil"/>
              <w:left w:val="nil"/>
              <w:bottom w:val="nil"/>
              <w:right w:val="nil"/>
            </w:tcBorders>
          </w:tcPr>
          <w:p w14:paraId="749CD765" w14:textId="77777777" w:rsidR="00AE0D45" w:rsidRPr="00C41EF3" w:rsidRDefault="00AE0D45" w:rsidP="00184B53">
            <w:pPr>
              <w:pStyle w:val="ContactInfo"/>
              <w:rPr>
                <w:color w:val="002060"/>
                <w:sz w:val="19"/>
                <w:szCs w:val="19"/>
              </w:rPr>
            </w:pPr>
          </w:p>
        </w:tc>
        <w:tc>
          <w:tcPr>
            <w:tcW w:w="6480" w:type="dxa"/>
            <w:gridSpan w:val="2"/>
            <w:tcBorders>
              <w:top w:val="nil"/>
              <w:left w:val="nil"/>
              <w:bottom w:val="nil"/>
              <w:right w:val="nil"/>
            </w:tcBorders>
          </w:tcPr>
          <w:p w14:paraId="40004649" w14:textId="77777777" w:rsidR="00AE0D45" w:rsidRPr="00C41EF3" w:rsidRDefault="003A1C11" w:rsidP="00401412">
            <w:pPr>
              <w:spacing w:before="120"/>
              <w:rPr>
                <w:color w:val="002060"/>
                <w:sz w:val="19"/>
                <w:szCs w:val="19"/>
              </w:rPr>
            </w:pPr>
            <w:r w:rsidRPr="00C41EF3">
              <w:rPr>
                <w:rStyle w:val="CompanyCharChar"/>
                <w:i w:val="0"/>
                <w:color w:val="002060"/>
              </w:rPr>
              <w:t>BANQUET CHEF</w:t>
            </w:r>
            <w:r w:rsidR="00516E0C" w:rsidRPr="00C41EF3">
              <w:rPr>
                <w:rStyle w:val="CompanyCharChar"/>
                <w:b w:val="0"/>
                <w:i w:val="0"/>
                <w:color w:val="002060"/>
              </w:rPr>
              <w:t>, HERITAGE PARK</w:t>
            </w:r>
            <w:r w:rsidR="00C9708E">
              <w:rPr>
                <w:rStyle w:val="CompanyCharChar"/>
                <w:b w:val="0"/>
                <w:i w:val="0"/>
                <w:color w:val="002060"/>
              </w:rPr>
              <w:t xml:space="preserve">, Calgary, </w:t>
            </w:r>
            <w:r w:rsidRPr="00C41EF3">
              <w:rPr>
                <w:rStyle w:val="CompanyCharChar"/>
                <w:b w:val="0"/>
                <w:i w:val="0"/>
                <w:color w:val="002060"/>
              </w:rPr>
              <w:t>AB</w:t>
            </w:r>
          </w:p>
        </w:tc>
        <w:tc>
          <w:tcPr>
            <w:tcW w:w="1186" w:type="dxa"/>
            <w:tcBorders>
              <w:top w:val="nil"/>
              <w:left w:val="nil"/>
              <w:bottom w:val="nil"/>
              <w:right w:val="nil"/>
            </w:tcBorders>
            <w:vAlign w:val="bottom"/>
          </w:tcPr>
          <w:p w14:paraId="65953D74" w14:textId="77777777" w:rsidR="00AE0D45" w:rsidRPr="00C41EF3" w:rsidRDefault="003A1C11" w:rsidP="004A7744">
            <w:pPr>
              <w:pStyle w:val="Dates"/>
              <w:spacing w:before="120"/>
              <w:jc w:val="center"/>
              <w:rPr>
                <w:rFonts w:cs="Arial"/>
                <w:iCs/>
                <w:color w:val="002060"/>
                <w:sz w:val="19"/>
                <w:szCs w:val="19"/>
              </w:rPr>
            </w:pPr>
            <w:r w:rsidRPr="00C41EF3">
              <w:rPr>
                <w:iCs/>
                <w:color w:val="002060"/>
                <w:sz w:val="19"/>
                <w:szCs w:val="19"/>
              </w:rPr>
              <w:t>1998 - 2002</w:t>
            </w:r>
          </w:p>
        </w:tc>
      </w:tr>
      <w:tr w:rsidR="003A1C11" w:rsidRPr="00C41EF3" w14:paraId="708D65F6" w14:textId="77777777" w:rsidTr="00516E0C">
        <w:trPr>
          <w:trHeight w:val="79"/>
        </w:trPr>
        <w:tc>
          <w:tcPr>
            <w:tcW w:w="2077" w:type="dxa"/>
            <w:tcBorders>
              <w:top w:val="nil"/>
              <w:left w:val="nil"/>
              <w:bottom w:val="nil"/>
              <w:right w:val="nil"/>
            </w:tcBorders>
          </w:tcPr>
          <w:p w14:paraId="65F1D9AC" w14:textId="77777777" w:rsidR="003A1C11" w:rsidRPr="00C41EF3" w:rsidRDefault="003A1C11" w:rsidP="00184B53">
            <w:pPr>
              <w:pStyle w:val="ContactInfo"/>
              <w:rPr>
                <w:color w:val="002060"/>
                <w:sz w:val="19"/>
                <w:szCs w:val="19"/>
              </w:rPr>
            </w:pPr>
          </w:p>
        </w:tc>
        <w:tc>
          <w:tcPr>
            <w:tcW w:w="6480" w:type="dxa"/>
            <w:gridSpan w:val="2"/>
            <w:tcBorders>
              <w:top w:val="nil"/>
              <w:left w:val="nil"/>
              <w:bottom w:val="nil"/>
              <w:right w:val="nil"/>
            </w:tcBorders>
          </w:tcPr>
          <w:p w14:paraId="0A388330" w14:textId="77777777" w:rsidR="003A1C11" w:rsidRPr="00C41EF3" w:rsidRDefault="0040645F" w:rsidP="004A7744">
            <w:pPr>
              <w:rPr>
                <w:rStyle w:val="Position"/>
                <w:b w:val="0"/>
                <w:bCs w:val="0"/>
                <w:iCs/>
                <w:color w:val="002060"/>
                <w:sz w:val="19"/>
                <w:szCs w:val="19"/>
              </w:rPr>
            </w:pPr>
            <w:r w:rsidRPr="00C41EF3">
              <w:rPr>
                <w:rStyle w:val="Position"/>
                <w:b w:val="0"/>
                <w:color w:val="002060"/>
                <w:sz w:val="19"/>
                <w:szCs w:val="19"/>
              </w:rPr>
              <w:t xml:space="preserve">Assisted in production and execution of high volume catering at the historic theme </w:t>
            </w:r>
            <w:r w:rsidR="00441F08" w:rsidRPr="00C41EF3">
              <w:rPr>
                <w:rStyle w:val="Position"/>
                <w:b w:val="0"/>
                <w:color w:val="002060"/>
                <w:sz w:val="19"/>
                <w:szCs w:val="19"/>
              </w:rPr>
              <w:t>park.  Worked closely with the Sous-C</w:t>
            </w:r>
            <w:r w:rsidR="00A213F3">
              <w:rPr>
                <w:rStyle w:val="Position"/>
                <w:b w:val="0"/>
                <w:color w:val="002060"/>
                <w:sz w:val="19"/>
                <w:szCs w:val="19"/>
              </w:rPr>
              <w:t xml:space="preserve">hef </w:t>
            </w:r>
            <w:r w:rsidRPr="00C41EF3">
              <w:rPr>
                <w:rStyle w:val="Position"/>
                <w:b w:val="0"/>
                <w:color w:val="002060"/>
                <w:sz w:val="19"/>
                <w:szCs w:val="19"/>
              </w:rPr>
              <w:t>to produce fresh, eclectic, rich, and delicious banquet items for theme</w:t>
            </w:r>
            <w:r w:rsidR="00053F3C" w:rsidRPr="00C41EF3">
              <w:rPr>
                <w:rStyle w:val="Position"/>
                <w:b w:val="0"/>
                <w:color w:val="002060"/>
                <w:sz w:val="19"/>
                <w:szCs w:val="19"/>
              </w:rPr>
              <w:t>d menus.  Specialized in Canadian cuisine and barbecue.</w:t>
            </w:r>
          </w:p>
          <w:p w14:paraId="350D8AE6" w14:textId="77777777" w:rsidR="003A1C11" w:rsidRPr="00C41EF3" w:rsidRDefault="003A1C11" w:rsidP="004A7744">
            <w:pPr>
              <w:rPr>
                <w:rStyle w:val="Position"/>
                <w:b w:val="0"/>
                <w:color w:val="002060"/>
                <w:sz w:val="19"/>
                <w:szCs w:val="19"/>
              </w:rPr>
            </w:pPr>
          </w:p>
          <w:p w14:paraId="639677D0" w14:textId="77777777" w:rsidR="003A1C11" w:rsidRPr="00C41EF3" w:rsidRDefault="003A1C11" w:rsidP="004A7744">
            <w:pPr>
              <w:rPr>
                <w:rStyle w:val="Position"/>
                <w:b w:val="0"/>
                <w:color w:val="002060"/>
                <w:sz w:val="19"/>
                <w:szCs w:val="19"/>
                <w:u w:val="single"/>
              </w:rPr>
            </w:pPr>
            <w:r w:rsidRPr="00C41EF3">
              <w:rPr>
                <w:rStyle w:val="Position"/>
                <w:color w:val="002060"/>
                <w:sz w:val="19"/>
                <w:szCs w:val="19"/>
                <w:u w:val="single"/>
              </w:rPr>
              <w:t>Delivered Results:</w:t>
            </w:r>
          </w:p>
          <w:p w14:paraId="1E7F53BC" w14:textId="77777777" w:rsidR="003A1C11" w:rsidRPr="00C41EF3" w:rsidRDefault="00053F3C" w:rsidP="004A7744">
            <w:pPr>
              <w:numPr>
                <w:ilvl w:val="0"/>
                <w:numId w:val="26"/>
              </w:numPr>
              <w:tabs>
                <w:tab w:val="right" w:pos="6768"/>
              </w:tabs>
              <w:rPr>
                <w:color w:val="002060"/>
                <w:sz w:val="19"/>
                <w:szCs w:val="19"/>
              </w:rPr>
            </w:pPr>
            <w:r w:rsidRPr="00C41EF3">
              <w:rPr>
                <w:color w:val="002060"/>
                <w:sz w:val="19"/>
                <w:szCs w:val="19"/>
              </w:rPr>
              <w:t>Successfully executed banquets f</w:t>
            </w:r>
            <w:r w:rsidR="00441F08" w:rsidRPr="00C41EF3">
              <w:rPr>
                <w:color w:val="002060"/>
                <w:sz w:val="19"/>
                <w:szCs w:val="19"/>
              </w:rPr>
              <w:t>or elite events serving up to 12</w:t>
            </w:r>
            <w:r w:rsidRPr="00C41EF3">
              <w:rPr>
                <w:color w:val="002060"/>
                <w:sz w:val="19"/>
                <w:szCs w:val="19"/>
              </w:rPr>
              <w:t>00 people</w:t>
            </w:r>
            <w:r w:rsidR="003A1C11" w:rsidRPr="00C41EF3">
              <w:rPr>
                <w:color w:val="002060"/>
                <w:sz w:val="19"/>
                <w:szCs w:val="19"/>
              </w:rPr>
              <w:t>.</w:t>
            </w:r>
          </w:p>
          <w:p w14:paraId="15BC1FBA" w14:textId="77777777" w:rsidR="003A1C11" w:rsidRPr="00C41EF3" w:rsidRDefault="00053F3C" w:rsidP="004A7744">
            <w:pPr>
              <w:numPr>
                <w:ilvl w:val="0"/>
                <w:numId w:val="26"/>
              </w:numPr>
              <w:tabs>
                <w:tab w:val="right" w:pos="6768"/>
              </w:tabs>
              <w:rPr>
                <w:color w:val="002060"/>
                <w:sz w:val="19"/>
                <w:szCs w:val="19"/>
              </w:rPr>
            </w:pPr>
            <w:r w:rsidRPr="00C41EF3">
              <w:rPr>
                <w:color w:val="002060"/>
                <w:sz w:val="19"/>
                <w:szCs w:val="19"/>
              </w:rPr>
              <w:t>Ensured timely and consistent service, resulting in satisfied guests and referrals of new events</w:t>
            </w:r>
            <w:r w:rsidR="003A1C11" w:rsidRPr="00C41EF3">
              <w:rPr>
                <w:color w:val="002060"/>
                <w:sz w:val="19"/>
                <w:szCs w:val="19"/>
              </w:rPr>
              <w:t>.</w:t>
            </w:r>
          </w:p>
          <w:p w14:paraId="6D19E089" w14:textId="77777777" w:rsidR="003A1C11" w:rsidRPr="00C41EF3" w:rsidRDefault="00441F08" w:rsidP="004A7744">
            <w:pPr>
              <w:numPr>
                <w:ilvl w:val="0"/>
                <w:numId w:val="26"/>
              </w:numPr>
              <w:tabs>
                <w:tab w:val="right" w:pos="6768"/>
              </w:tabs>
              <w:rPr>
                <w:color w:val="002060"/>
                <w:sz w:val="19"/>
                <w:szCs w:val="19"/>
              </w:rPr>
            </w:pPr>
            <w:r w:rsidRPr="00C41EF3">
              <w:rPr>
                <w:color w:val="002060"/>
                <w:sz w:val="19"/>
                <w:szCs w:val="19"/>
              </w:rPr>
              <w:t>Assumed all food preparation, presentation, and kitchen staff management responsibilities in absence of Sous-Chef or Executive Chef</w:t>
            </w:r>
            <w:r w:rsidR="003A1C11" w:rsidRPr="00C41EF3">
              <w:rPr>
                <w:color w:val="002060"/>
                <w:sz w:val="19"/>
                <w:szCs w:val="19"/>
              </w:rPr>
              <w:t>.</w:t>
            </w:r>
          </w:p>
          <w:p w14:paraId="14C7C9EE" w14:textId="77777777" w:rsidR="003A1C11" w:rsidRPr="00C41EF3" w:rsidRDefault="003A1C11" w:rsidP="004A7744">
            <w:pPr>
              <w:pStyle w:val="smallspacing"/>
              <w:rPr>
                <w:color w:val="002060"/>
              </w:rPr>
            </w:pPr>
          </w:p>
        </w:tc>
        <w:tc>
          <w:tcPr>
            <w:tcW w:w="1186" w:type="dxa"/>
            <w:tcBorders>
              <w:top w:val="nil"/>
              <w:left w:val="nil"/>
              <w:bottom w:val="nil"/>
              <w:right w:val="nil"/>
            </w:tcBorders>
          </w:tcPr>
          <w:p w14:paraId="4F9A6123" w14:textId="77777777" w:rsidR="003A1C11" w:rsidRPr="00C41EF3" w:rsidRDefault="003A1C11" w:rsidP="0023717A">
            <w:pPr>
              <w:rPr>
                <w:b/>
                <w:bCs/>
                <w:color w:val="002060"/>
                <w:sz w:val="19"/>
                <w:szCs w:val="19"/>
              </w:rPr>
            </w:pPr>
          </w:p>
        </w:tc>
      </w:tr>
      <w:tr w:rsidR="00960344" w:rsidRPr="00C41EF3" w14:paraId="43C4D146" w14:textId="77777777" w:rsidTr="00516E0C">
        <w:trPr>
          <w:trHeight w:val="135"/>
        </w:trPr>
        <w:tc>
          <w:tcPr>
            <w:tcW w:w="2077" w:type="dxa"/>
            <w:tcBorders>
              <w:top w:val="nil"/>
              <w:left w:val="nil"/>
              <w:bottom w:val="nil"/>
              <w:right w:val="nil"/>
            </w:tcBorders>
          </w:tcPr>
          <w:p w14:paraId="7B8D7DEF" w14:textId="77777777" w:rsidR="00960344" w:rsidRPr="00C41EF3" w:rsidRDefault="00960344" w:rsidP="004A7744">
            <w:pPr>
              <w:pStyle w:val="ContactInfo"/>
              <w:rPr>
                <w:color w:val="002060"/>
                <w:sz w:val="19"/>
                <w:szCs w:val="19"/>
              </w:rPr>
            </w:pPr>
          </w:p>
        </w:tc>
        <w:tc>
          <w:tcPr>
            <w:tcW w:w="6480" w:type="dxa"/>
            <w:gridSpan w:val="2"/>
            <w:tcBorders>
              <w:top w:val="nil"/>
              <w:left w:val="nil"/>
              <w:bottom w:val="nil"/>
              <w:right w:val="nil"/>
            </w:tcBorders>
          </w:tcPr>
          <w:p w14:paraId="7E25257E" w14:textId="77777777" w:rsidR="00960344" w:rsidRPr="00C41EF3" w:rsidRDefault="00780849" w:rsidP="004A7744">
            <w:pPr>
              <w:spacing w:before="120"/>
              <w:rPr>
                <w:color w:val="002060"/>
                <w:sz w:val="19"/>
                <w:szCs w:val="19"/>
              </w:rPr>
            </w:pPr>
            <w:r w:rsidRPr="00C41EF3">
              <w:rPr>
                <w:rStyle w:val="CompanyCharChar"/>
                <w:i w:val="0"/>
                <w:color w:val="002060"/>
                <w:sz w:val="19"/>
                <w:szCs w:val="19"/>
              </w:rPr>
              <w:t>CHEF</w:t>
            </w:r>
            <w:r w:rsidR="004A7744">
              <w:rPr>
                <w:rStyle w:val="CompanyCharChar"/>
                <w:i w:val="0"/>
                <w:color w:val="002060"/>
                <w:sz w:val="19"/>
                <w:szCs w:val="19"/>
              </w:rPr>
              <w:t xml:space="preserve"> DE PARTIE</w:t>
            </w:r>
            <w:r w:rsidR="00C9708E">
              <w:rPr>
                <w:rStyle w:val="CompanyCharChar"/>
                <w:b w:val="0"/>
                <w:i w:val="0"/>
                <w:color w:val="002060"/>
                <w:sz w:val="19"/>
                <w:szCs w:val="19"/>
              </w:rPr>
              <w:t xml:space="preserve">, HY’S STEAK HOUSE, Calgary, </w:t>
            </w:r>
            <w:r w:rsidR="00516E0C" w:rsidRPr="00C41EF3">
              <w:rPr>
                <w:rStyle w:val="CompanyCharChar"/>
                <w:b w:val="0"/>
                <w:i w:val="0"/>
                <w:color w:val="002060"/>
                <w:sz w:val="19"/>
                <w:szCs w:val="19"/>
              </w:rPr>
              <w:t>AB</w:t>
            </w:r>
          </w:p>
        </w:tc>
        <w:tc>
          <w:tcPr>
            <w:tcW w:w="1186" w:type="dxa"/>
            <w:tcBorders>
              <w:top w:val="nil"/>
              <w:left w:val="nil"/>
              <w:bottom w:val="nil"/>
              <w:right w:val="nil"/>
            </w:tcBorders>
            <w:vAlign w:val="bottom"/>
          </w:tcPr>
          <w:p w14:paraId="721C53B9" w14:textId="77777777" w:rsidR="00960344" w:rsidRPr="00C41EF3" w:rsidRDefault="00516E0C" w:rsidP="004A7744">
            <w:pPr>
              <w:pStyle w:val="Dates"/>
              <w:spacing w:before="120"/>
              <w:jc w:val="center"/>
              <w:rPr>
                <w:rFonts w:cs="Arial"/>
                <w:iCs/>
                <w:color w:val="002060"/>
                <w:sz w:val="19"/>
                <w:szCs w:val="19"/>
              </w:rPr>
            </w:pPr>
            <w:r w:rsidRPr="00C41EF3">
              <w:rPr>
                <w:iCs/>
                <w:color w:val="002060"/>
                <w:sz w:val="19"/>
                <w:szCs w:val="19"/>
              </w:rPr>
              <w:t>1996</w:t>
            </w:r>
            <w:r w:rsidR="00960344" w:rsidRPr="00C41EF3">
              <w:rPr>
                <w:iCs/>
                <w:color w:val="002060"/>
                <w:sz w:val="19"/>
                <w:szCs w:val="19"/>
              </w:rPr>
              <w:t xml:space="preserve"> - </w:t>
            </w:r>
            <w:r w:rsidRPr="00C41EF3">
              <w:rPr>
                <w:iCs/>
                <w:color w:val="002060"/>
                <w:sz w:val="19"/>
                <w:szCs w:val="19"/>
              </w:rPr>
              <w:t>199</w:t>
            </w:r>
            <w:r w:rsidR="00327EB2">
              <w:rPr>
                <w:iCs/>
                <w:color w:val="002060"/>
                <w:sz w:val="19"/>
                <w:szCs w:val="19"/>
              </w:rPr>
              <w:t>7</w:t>
            </w:r>
          </w:p>
        </w:tc>
      </w:tr>
      <w:tr w:rsidR="00516E0C" w:rsidRPr="00C41EF3" w14:paraId="0C1C51F5" w14:textId="77777777" w:rsidTr="00516E0C">
        <w:trPr>
          <w:trHeight w:val="79"/>
        </w:trPr>
        <w:tc>
          <w:tcPr>
            <w:tcW w:w="2077" w:type="dxa"/>
            <w:tcBorders>
              <w:top w:val="nil"/>
              <w:left w:val="nil"/>
              <w:bottom w:val="nil"/>
              <w:right w:val="nil"/>
            </w:tcBorders>
          </w:tcPr>
          <w:p w14:paraId="709D4803" w14:textId="77777777" w:rsidR="00516E0C" w:rsidRPr="00C41EF3" w:rsidRDefault="00516E0C" w:rsidP="004A7744">
            <w:pPr>
              <w:pStyle w:val="ContactInfo"/>
              <w:rPr>
                <w:color w:val="002060"/>
                <w:sz w:val="19"/>
                <w:szCs w:val="19"/>
              </w:rPr>
            </w:pPr>
          </w:p>
        </w:tc>
        <w:tc>
          <w:tcPr>
            <w:tcW w:w="6480" w:type="dxa"/>
            <w:gridSpan w:val="2"/>
            <w:tcBorders>
              <w:top w:val="nil"/>
              <w:left w:val="nil"/>
              <w:bottom w:val="nil"/>
              <w:right w:val="nil"/>
            </w:tcBorders>
          </w:tcPr>
          <w:p w14:paraId="5CE09645" w14:textId="77777777" w:rsidR="00516E0C" w:rsidRPr="00C41EF3" w:rsidRDefault="00780849" w:rsidP="004A7744">
            <w:pPr>
              <w:rPr>
                <w:rStyle w:val="Position"/>
                <w:b w:val="0"/>
                <w:bCs w:val="0"/>
                <w:iCs/>
                <w:color w:val="002060"/>
                <w:sz w:val="19"/>
                <w:szCs w:val="19"/>
              </w:rPr>
            </w:pPr>
            <w:r w:rsidRPr="00C41EF3">
              <w:rPr>
                <w:rStyle w:val="Position"/>
                <w:b w:val="0"/>
                <w:color w:val="002060"/>
                <w:sz w:val="19"/>
                <w:szCs w:val="19"/>
              </w:rPr>
              <w:t xml:space="preserve">Brought </w:t>
            </w:r>
            <w:r w:rsidR="00A213F3">
              <w:rPr>
                <w:rStyle w:val="Position"/>
                <w:b w:val="0"/>
                <w:color w:val="002060"/>
                <w:sz w:val="19"/>
                <w:szCs w:val="19"/>
              </w:rPr>
              <w:t xml:space="preserve">on board by Corporate </w:t>
            </w:r>
            <w:r w:rsidRPr="00C41EF3">
              <w:rPr>
                <w:rStyle w:val="Position"/>
                <w:b w:val="0"/>
                <w:color w:val="002060"/>
                <w:sz w:val="19"/>
                <w:szCs w:val="19"/>
              </w:rPr>
              <w:t>Chef to fulfill role.  Oversaw</w:t>
            </w:r>
            <w:r w:rsidR="00A92D61" w:rsidRPr="00C41EF3">
              <w:rPr>
                <w:rStyle w:val="Position"/>
                <w:b w:val="0"/>
                <w:color w:val="002060"/>
                <w:sz w:val="19"/>
                <w:szCs w:val="19"/>
              </w:rPr>
              <w:t xml:space="preserve"> preparation of meats and sauces.  Employed various styles of cuisine, including charcoal grill, pans, and slow-cooking.  Held accountability for butchery, meat dry-aging, poultry and seafood processing.  Ensured proper stock rotation and cleanliness.</w:t>
            </w:r>
          </w:p>
          <w:p w14:paraId="2EF1C696" w14:textId="77777777" w:rsidR="00516E0C" w:rsidRPr="00C41EF3" w:rsidRDefault="00516E0C" w:rsidP="004A7744">
            <w:pPr>
              <w:rPr>
                <w:rStyle w:val="Position"/>
                <w:b w:val="0"/>
                <w:color w:val="002060"/>
                <w:sz w:val="19"/>
                <w:szCs w:val="19"/>
              </w:rPr>
            </w:pPr>
          </w:p>
          <w:p w14:paraId="0C5C2317" w14:textId="77777777" w:rsidR="00516E0C" w:rsidRPr="00C41EF3" w:rsidRDefault="00516E0C" w:rsidP="004A7744">
            <w:pPr>
              <w:rPr>
                <w:rStyle w:val="Position"/>
                <w:b w:val="0"/>
                <w:color w:val="002060"/>
                <w:sz w:val="19"/>
                <w:szCs w:val="19"/>
                <w:u w:val="single"/>
              </w:rPr>
            </w:pPr>
            <w:r w:rsidRPr="00C41EF3">
              <w:rPr>
                <w:rStyle w:val="Position"/>
                <w:color w:val="002060"/>
                <w:sz w:val="19"/>
                <w:szCs w:val="19"/>
                <w:u w:val="single"/>
              </w:rPr>
              <w:t>Delivered Results:</w:t>
            </w:r>
          </w:p>
          <w:p w14:paraId="45BADE7B" w14:textId="77777777" w:rsidR="00516E0C" w:rsidRPr="00C41EF3" w:rsidRDefault="00A92D61" w:rsidP="004A7744">
            <w:pPr>
              <w:numPr>
                <w:ilvl w:val="0"/>
                <w:numId w:val="26"/>
              </w:numPr>
              <w:tabs>
                <w:tab w:val="right" w:pos="6768"/>
              </w:tabs>
              <w:rPr>
                <w:color w:val="002060"/>
                <w:sz w:val="19"/>
                <w:szCs w:val="19"/>
              </w:rPr>
            </w:pPr>
            <w:r w:rsidRPr="00C41EF3">
              <w:rPr>
                <w:color w:val="002060"/>
                <w:sz w:val="19"/>
                <w:szCs w:val="19"/>
              </w:rPr>
              <w:t>Gracefully survived high-pressure and tension in busiest steakhouse in Calgary</w:t>
            </w:r>
            <w:r w:rsidR="00516E0C" w:rsidRPr="00C41EF3">
              <w:rPr>
                <w:color w:val="002060"/>
                <w:sz w:val="19"/>
                <w:szCs w:val="19"/>
              </w:rPr>
              <w:t>.</w:t>
            </w:r>
          </w:p>
          <w:p w14:paraId="2CF5E635" w14:textId="77777777" w:rsidR="00235C93" w:rsidRDefault="00F123E9" w:rsidP="00235C93">
            <w:pPr>
              <w:numPr>
                <w:ilvl w:val="0"/>
                <w:numId w:val="26"/>
              </w:numPr>
              <w:tabs>
                <w:tab w:val="right" w:pos="6768"/>
              </w:tabs>
              <w:rPr>
                <w:color w:val="002060"/>
                <w:sz w:val="19"/>
                <w:szCs w:val="19"/>
              </w:rPr>
            </w:pPr>
            <w:r w:rsidRPr="00C41EF3">
              <w:rPr>
                <w:color w:val="002060"/>
                <w:sz w:val="19"/>
                <w:szCs w:val="19"/>
              </w:rPr>
              <w:t xml:space="preserve">Served </w:t>
            </w:r>
            <w:r w:rsidR="00AD0CC3" w:rsidRPr="00C41EF3">
              <w:rPr>
                <w:rStyle w:val="Emphasis"/>
                <w:i w:val="0"/>
                <w:color w:val="002060"/>
                <w:sz w:val="19"/>
                <w:szCs w:val="19"/>
              </w:rPr>
              <w:t xml:space="preserve">à la Carte </w:t>
            </w:r>
            <w:r w:rsidRPr="00C41EF3">
              <w:rPr>
                <w:color w:val="002060"/>
                <w:sz w:val="19"/>
                <w:szCs w:val="19"/>
              </w:rPr>
              <w:t xml:space="preserve">fine dining up to </w:t>
            </w:r>
            <w:r w:rsidR="0040036D" w:rsidRPr="00C41EF3">
              <w:rPr>
                <w:color w:val="002060"/>
                <w:sz w:val="19"/>
                <w:szCs w:val="19"/>
              </w:rPr>
              <w:t>3</w:t>
            </w:r>
            <w:r w:rsidRPr="00C41EF3">
              <w:rPr>
                <w:color w:val="002060"/>
                <w:sz w:val="19"/>
                <w:szCs w:val="19"/>
              </w:rPr>
              <w:t>00 covers during peak dinner services</w:t>
            </w:r>
            <w:r w:rsidR="00516E0C" w:rsidRPr="00C41EF3">
              <w:rPr>
                <w:color w:val="002060"/>
                <w:sz w:val="19"/>
                <w:szCs w:val="19"/>
              </w:rPr>
              <w:t>.</w:t>
            </w:r>
            <w:r w:rsidR="00235C93">
              <w:rPr>
                <w:color w:val="002060"/>
                <w:sz w:val="19"/>
                <w:szCs w:val="19"/>
              </w:rPr>
              <w:t xml:space="preserve"> </w:t>
            </w:r>
          </w:p>
          <w:p w14:paraId="708D4AB4" w14:textId="77777777" w:rsidR="00235C93" w:rsidRPr="00235C93" w:rsidRDefault="00235C93" w:rsidP="00235C93">
            <w:pPr>
              <w:numPr>
                <w:ilvl w:val="0"/>
                <w:numId w:val="26"/>
              </w:numPr>
              <w:tabs>
                <w:tab w:val="right" w:pos="6768"/>
              </w:tabs>
              <w:rPr>
                <w:color w:val="002060"/>
                <w:sz w:val="19"/>
                <w:szCs w:val="19"/>
              </w:rPr>
            </w:pPr>
            <w:r>
              <w:rPr>
                <w:color w:val="002060"/>
                <w:sz w:val="19"/>
                <w:szCs w:val="19"/>
              </w:rPr>
              <w:t>Promoted to Junior Sous-Chef during tenure</w:t>
            </w:r>
            <w:r w:rsidRPr="00C41EF3">
              <w:rPr>
                <w:color w:val="002060"/>
                <w:sz w:val="19"/>
                <w:szCs w:val="19"/>
              </w:rPr>
              <w:t>.</w:t>
            </w:r>
          </w:p>
          <w:p w14:paraId="7777D838" w14:textId="77777777" w:rsidR="00516E0C" w:rsidRPr="00C41EF3" w:rsidRDefault="00516E0C" w:rsidP="004A7744">
            <w:pPr>
              <w:pStyle w:val="smallspacing"/>
              <w:rPr>
                <w:color w:val="002060"/>
              </w:rPr>
            </w:pPr>
          </w:p>
        </w:tc>
        <w:tc>
          <w:tcPr>
            <w:tcW w:w="1186" w:type="dxa"/>
            <w:tcBorders>
              <w:top w:val="nil"/>
              <w:left w:val="nil"/>
              <w:bottom w:val="nil"/>
              <w:right w:val="nil"/>
            </w:tcBorders>
          </w:tcPr>
          <w:p w14:paraId="4BAECDDC" w14:textId="77777777" w:rsidR="00516E0C" w:rsidRPr="00C41EF3" w:rsidRDefault="00516E0C" w:rsidP="004A7744">
            <w:pPr>
              <w:rPr>
                <w:b/>
                <w:bCs/>
                <w:color w:val="002060"/>
                <w:sz w:val="19"/>
                <w:szCs w:val="19"/>
              </w:rPr>
            </w:pPr>
          </w:p>
        </w:tc>
      </w:tr>
      <w:tr w:rsidR="00960344" w:rsidRPr="00C41EF3" w14:paraId="5457768D" w14:textId="77777777" w:rsidTr="00053748">
        <w:trPr>
          <w:trHeight w:val="450"/>
        </w:trPr>
        <w:tc>
          <w:tcPr>
            <w:tcW w:w="2077" w:type="dxa"/>
            <w:tcBorders>
              <w:top w:val="nil"/>
              <w:left w:val="nil"/>
              <w:bottom w:val="nil"/>
              <w:right w:val="nil"/>
            </w:tcBorders>
          </w:tcPr>
          <w:p w14:paraId="3580E019" w14:textId="77777777" w:rsidR="00960344" w:rsidRPr="00C41EF3" w:rsidRDefault="00960344" w:rsidP="004A7744">
            <w:pPr>
              <w:pStyle w:val="ContactInfo"/>
              <w:rPr>
                <w:color w:val="002060"/>
                <w:sz w:val="19"/>
                <w:szCs w:val="19"/>
              </w:rPr>
            </w:pPr>
          </w:p>
        </w:tc>
        <w:tc>
          <w:tcPr>
            <w:tcW w:w="6480" w:type="dxa"/>
            <w:gridSpan w:val="2"/>
            <w:tcBorders>
              <w:top w:val="nil"/>
              <w:left w:val="nil"/>
              <w:bottom w:val="nil"/>
              <w:right w:val="nil"/>
            </w:tcBorders>
          </w:tcPr>
          <w:p w14:paraId="2C21EC7C" w14:textId="77777777" w:rsidR="00960344" w:rsidRPr="00FC49E2" w:rsidRDefault="00624878" w:rsidP="004A7744">
            <w:pPr>
              <w:spacing w:before="120"/>
              <w:rPr>
                <w:rFonts w:cs="Arial"/>
                <w:iCs/>
                <w:color w:val="002060"/>
                <w:spacing w:val="8"/>
              </w:rPr>
            </w:pPr>
            <w:r w:rsidRPr="00C41EF3">
              <w:rPr>
                <w:rStyle w:val="CompanyCharChar"/>
                <w:i w:val="0"/>
                <w:color w:val="002060"/>
              </w:rPr>
              <w:t xml:space="preserve">CORPORATE </w:t>
            </w:r>
            <w:r w:rsidR="00FC49E2">
              <w:rPr>
                <w:rStyle w:val="CompanyCharChar"/>
                <w:i w:val="0"/>
                <w:color w:val="002060"/>
              </w:rPr>
              <w:t>TRAINING MANAGER</w:t>
            </w:r>
            <w:r w:rsidRPr="00C41EF3">
              <w:rPr>
                <w:rStyle w:val="CompanyCharChar"/>
                <w:b w:val="0"/>
                <w:i w:val="0"/>
                <w:color w:val="002060"/>
              </w:rPr>
              <w:t xml:space="preserve">, </w:t>
            </w:r>
            <w:r w:rsidR="00FC49E2">
              <w:rPr>
                <w:rStyle w:val="CompanyCharChar"/>
                <w:b w:val="0"/>
                <w:i w:val="0"/>
                <w:color w:val="002060"/>
              </w:rPr>
              <w:t xml:space="preserve">                         </w:t>
            </w:r>
            <w:r w:rsidRPr="00C41EF3">
              <w:rPr>
                <w:rStyle w:val="CompanyCharChar"/>
                <w:b w:val="0"/>
                <w:i w:val="0"/>
                <w:color w:val="002060"/>
              </w:rPr>
              <w:t>HUMPTY’S RESTAURANTS, Calgary, AB</w:t>
            </w:r>
          </w:p>
        </w:tc>
        <w:tc>
          <w:tcPr>
            <w:tcW w:w="1186" w:type="dxa"/>
            <w:tcBorders>
              <w:top w:val="nil"/>
              <w:left w:val="nil"/>
              <w:bottom w:val="nil"/>
              <w:right w:val="nil"/>
            </w:tcBorders>
            <w:vAlign w:val="bottom"/>
          </w:tcPr>
          <w:p w14:paraId="2C7A1CE0" w14:textId="77777777" w:rsidR="00053748" w:rsidRPr="00C41EF3" w:rsidRDefault="00A213F3" w:rsidP="00053748">
            <w:pPr>
              <w:pStyle w:val="Dates"/>
              <w:spacing w:before="120"/>
              <w:jc w:val="center"/>
              <w:rPr>
                <w:iCs/>
                <w:color w:val="002060"/>
                <w:sz w:val="19"/>
                <w:szCs w:val="19"/>
              </w:rPr>
            </w:pPr>
            <w:r>
              <w:rPr>
                <w:iCs/>
                <w:color w:val="002060"/>
                <w:sz w:val="19"/>
                <w:szCs w:val="19"/>
              </w:rPr>
              <w:t>1998</w:t>
            </w:r>
            <w:r w:rsidR="00960344" w:rsidRPr="00C41EF3">
              <w:rPr>
                <w:iCs/>
                <w:color w:val="002060"/>
                <w:sz w:val="19"/>
                <w:szCs w:val="19"/>
              </w:rPr>
              <w:t xml:space="preserve"> </w:t>
            </w:r>
            <w:r w:rsidR="00053748" w:rsidRPr="00C41EF3">
              <w:rPr>
                <w:iCs/>
                <w:color w:val="002060"/>
                <w:sz w:val="19"/>
                <w:szCs w:val="19"/>
              </w:rPr>
              <w:t>–</w:t>
            </w:r>
            <w:r w:rsidR="00960344" w:rsidRPr="00C41EF3">
              <w:rPr>
                <w:iCs/>
                <w:color w:val="002060"/>
                <w:sz w:val="19"/>
                <w:szCs w:val="19"/>
              </w:rPr>
              <w:t xml:space="preserve"> </w:t>
            </w:r>
            <w:r>
              <w:rPr>
                <w:iCs/>
                <w:color w:val="002060"/>
                <w:sz w:val="19"/>
                <w:szCs w:val="19"/>
              </w:rPr>
              <w:t>2000</w:t>
            </w:r>
          </w:p>
          <w:p w14:paraId="63B29052" w14:textId="77777777" w:rsidR="00053748" w:rsidRPr="00C41EF3" w:rsidRDefault="00A213F3" w:rsidP="00053748">
            <w:pPr>
              <w:pStyle w:val="Dates"/>
              <w:spacing w:before="120"/>
              <w:jc w:val="center"/>
              <w:rPr>
                <w:iCs/>
                <w:color w:val="002060"/>
                <w:sz w:val="19"/>
                <w:szCs w:val="19"/>
              </w:rPr>
            </w:pPr>
            <w:r>
              <w:rPr>
                <w:iCs/>
                <w:color w:val="002060"/>
                <w:sz w:val="19"/>
                <w:szCs w:val="19"/>
              </w:rPr>
              <w:t>1990 – 1995</w:t>
            </w:r>
          </w:p>
        </w:tc>
      </w:tr>
      <w:tr w:rsidR="00516E0C" w:rsidRPr="00C41EF3" w14:paraId="2EAE1A1D" w14:textId="77777777" w:rsidTr="00516E0C">
        <w:trPr>
          <w:trHeight w:val="79"/>
        </w:trPr>
        <w:tc>
          <w:tcPr>
            <w:tcW w:w="2077" w:type="dxa"/>
            <w:tcBorders>
              <w:top w:val="nil"/>
              <w:left w:val="nil"/>
              <w:bottom w:val="nil"/>
              <w:right w:val="nil"/>
            </w:tcBorders>
          </w:tcPr>
          <w:p w14:paraId="3A6BD41E" w14:textId="77777777" w:rsidR="00516E0C" w:rsidRPr="00C41EF3" w:rsidRDefault="00516E0C" w:rsidP="004A7744">
            <w:pPr>
              <w:pStyle w:val="ContactInfo"/>
              <w:rPr>
                <w:color w:val="002060"/>
                <w:sz w:val="19"/>
                <w:szCs w:val="19"/>
              </w:rPr>
            </w:pPr>
          </w:p>
        </w:tc>
        <w:tc>
          <w:tcPr>
            <w:tcW w:w="6480" w:type="dxa"/>
            <w:gridSpan w:val="2"/>
            <w:tcBorders>
              <w:top w:val="nil"/>
              <w:left w:val="nil"/>
              <w:bottom w:val="nil"/>
              <w:right w:val="nil"/>
            </w:tcBorders>
          </w:tcPr>
          <w:p w14:paraId="55B55505" w14:textId="77777777" w:rsidR="00516E0C" w:rsidRPr="00C41EF3" w:rsidRDefault="00053748" w:rsidP="004A7744">
            <w:pPr>
              <w:rPr>
                <w:rStyle w:val="Position"/>
                <w:b w:val="0"/>
                <w:bCs w:val="0"/>
                <w:iCs/>
                <w:color w:val="002060"/>
                <w:sz w:val="19"/>
                <w:szCs w:val="19"/>
              </w:rPr>
            </w:pPr>
            <w:r w:rsidRPr="00C41EF3">
              <w:rPr>
                <w:rStyle w:val="Position"/>
                <w:b w:val="0"/>
                <w:color w:val="002060"/>
                <w:sz w:val="19"/>
                <w:szCs w:val="19"/>
              </w:rPr>
              <w:t>National kitchen trainer; collaborated with franchisees in support and implementation of highly effective training and development of the kitchen staff.  Opened new locations throughout British Columbia, Alberta, Saskatchewan and Manitoba</w:t>
            </w:r>
            <w:r w:rsidR="00516E0C" w:rsidRPr="00C41EF3">
              <w:rPr>
                <w:rStyle w:val="Position"/>
                <w:b w:val="0"/>
                <w:color w:val="002060"/>
                <w:sz w:val="19"/>
                <w:szCs w:val="19"/>
              </w:rPr>
              <w:t>.</w:t>
            </w:r>
          </w:p>
          <w:p w14:paraId="288B7DA8" w14:textId="77777777" w:rsidR="00516E0C" w:rsidRPr="00C41EF3" w:rsidRDefault="00516E0C" w:rsidP="004A7744">
            <w:pPr>
              <w:rPr>
                <w:rStyle w:val="Position"/>
                <w:b w:val="0"/>
                <w:color w:val="002060"/>
                <w:sz w:val="19"/>
                <w:szCs w:val="19"/>
              </w:rPr>
            </w:pPr>
          </w:p>
          <w:p w14:paraId="0A604B89" w14:textId="77777777" w:rsidR="00516E0C" w:rsidRPr="00C41EF3" w:rsidRDefault="00516E0C" w:rsidP="004A7744">
            <w:pPr>
              <w:rPr>
                <w:rStyle w:val="Position"/>
                <w:b w:val="0"/>
                <w:color w:val="002060"/>
                <w:sz w:val="19"/>
                <w:szCs w:val="19"/>
                <w:u w:val="single"/>
              </w:rPr>
            </w:pPr>
            <w:r w:rsidRPr="00C41EF3">
              <w:rPr>
                <w:rStyle w:val="Position"/>
                <w:color w:val="002060"/>
                <w:sz w:val="19"/>
                <w:szCs w:val="19"/>
                <w:u w:val="single"/>
              </w:rPr>
              <w:t>Delivered Results:</w:t>
            </w:r>
          </w:p>
          <w:p w14:paraId="2B3E6E68" w14:textId="77777777" w:rsidR="00516E0C" w:rsidRPr="00C41EF3" w:rsidRDefault="00053748" w:rsidP="004A7744">
            <w:pPr>
              <w:numPr>
                <w:ilvl w:val="0"/>
                <w:numId w:val="26"/>
              </w:numPr>
              <w:tabs>
                <w:tab w:val="right" w:pos="6768"/>
              </w:tabs>
              <w:rPr>
                <w:color w:val="002060"/>
                <w:sz w:val="19"/>
                <w:szCs w:val="19"/>
              </w:rPr>
            </w:pPr>
            <w:r w:rsidRPr="00C41EF3">
              <w:rPr>
                <w:color w:val="002060"/>
                <w:sz w:val="19"/>
                <w:szCs w:val="19"/>
              </w:rPr>
              <w:t>Trained more than 500 individuals</w:t>
            </w:r>
            <w:r w:rsidR="00447D76" w:rsidRPr="00C41EF3">
              <w:rPr>
                <w:color w:val="002060"/>
                <w:sz w:val="19"/>
                <w:szCs w:val="19"/>
              </w:rPr>
              <w:t xml:space="preserve"> at over 50 locations nationwide in all areas of the kitchen</w:t>
            </w:r>
            <w:r w:rsidR="00516E0C" w:rsidRPr="00C41EF3">
              <w:rPr>
                <w:color w:val="002060"/>
                <w:sz w:val="19"/>
                <w:szCs w:val="19"/>
              </w:rPr>
              <w:t>.</w:t>
            </w:r>
          </w:p>
          <w:p w14:paraId="151E68FF" w14:textId="77777777" w:rsidR="00516E0C" w:rsidRPr="00C41EF3" w:rsidRDefault="00447D76" w:rsidP="004A7744">
            <w:pPr>
              <w:numPr>
                <w:ilvl w:val="0"/>
                <w:numId w:val="26"/>
              </w:numPr>
              <w:tabs>
                <w:tab w:val="right" w:pos="6768"/>
              </w:tabs>
              <w:rPr>
                <w:color w:val="002060"/>
                <w:sz w:val="19"/>
                <w:szCs w:val="19"/>
              </w:rPr>
            </w:pPr>
            <w:r w:rsidRPr="00C41EF3">
              <w:rPr>
                <w:color w:val="002060"/>
                <w:sz w:val="19"/>
                <w:szCs w:val="19"/>
              </w:rPr>
              <w:t>Successfully led the opening of 12 new locations across Western Canada during the second tenure of employment</w:t>
            </w:r>
            <w:r w:rsidR="00516E0C" w:rsidRPr="00C41EF3">
              <w:rPr>
                <w:color w:val="002060"/>
                <w:sz w:val="19"/>
                <w:szCs w:val="19"/>
              </w:rPr>
              <w:t>.</w:t>
            </w:r>
          </w:p>
          <w:p w14:paraId="4AAEB09D" w14:textId="77777777" w:rsidR="00516E0C" w:rsidRPr="00C41EF3" w:rsidRDefault="0096101C" w:rsidP="004A7744">
            <w:pPr>
              <w:numPr>
                <w:ilvl w:val="0"/>
                <w:numId w:val="26"/>
              </w:numPr>
              <w:tabs>
                <w:tab w:val="right" w:pos="6768"/>
              </w:tabs>
              <w:rPr>
                <w:color w:val="002060"/>
                <w:sz w:val="19"/>
                <w:szCs w:val="19"/>
              </w:rPr>
            </w:pPr>
            <w:r w:rsidRPr="00C41EF3">
              <w:rPr>
                <w:color w:val="002060"/>
                <w:sz w:val="19"/>
                <w:szCs w:val="19"/>
              </w:rPr>
              <w:t>Cross-trained in front of house for 4 years to have well rounded understanding of the business</w:t>
            </w:r>
            <w:r w:rsidR="00516E0C" w:rsidRPr="00C41EF3">
              <w:rPr>
                <w:color w:val="002060"/>
                <w:sz w:val="19"/>
                <w:szCs w:val="19"/>
              </w:rPr>
              <w:t>.</w:t>
            </w:r>
          </w:p>
          <w:p w14:paraId="2ABA56CC" w14:textId="77777777" w:rsidR="00516E0C" w:rsidRPr="00C41EF3" w:rsidRDefault="00516E0C" w:rsidP="004A7744">
            <w:pPr>
              <w:pStyle w:val="smallspacing"/>
              <w:rPr>
                <w:color w:val="002060"/>
              </w:rPr>
            </w:pPr>
          </w:p>
        </w:tc>
        <w:tc>
          <w:tcPr>
            <w:tcW w:w="1186" w:type="dxa"/>
            <w:tcBorders>
              <w:top w:val="nil"/>
              <w:left w:val="nil"/>
              <w:bottom w:val="nil"/>
              <w:right w:val="nil"/>
            </w:tcBorders>
          </w:tcPr>
          <w:p w14:paraId="49A088D4" w14:textId="77777777" w:rsidR="00516E0C" w:rsidRPr="00C41EF3" w:rsidRDefault="00516E0C" w:rsidP="004A7744">
            <w:pPr>
              <w:rPr>
                <w:b/>
                <w:bCs/>
                <w:color w:val="002060"/>
                <w:sz w:val="19"/>
                <w:szCs w:val="19"/>
              </w:rPr>
            </w:pPr>
            <w:bookmarkStart w:id="1" w:name="_GoBack"/>
            <w:bookmarkEnd w:id="1"/>
          </w:p>
        </w:tc>
      </w:tr>
      <w:tr w:rsidR="00473AA5" w:rsidRPr="00C41EF3" w14:paraId="4A0AD45B" w14:textId="77777777" w:rsidTr="00516E0C">
        <w:trPr>
          <w:trHeight w:val="1605"/>
        </w:trPr>
        <w:tc>
          <w:tcPr>
            <w:tcW w:w="2077" w:type="dxa"/>
            <w:tcBorders>
              <w:top w:val="single" w:sz="4" w:space="0" w:color="C0C0C0"/>
              <w:left w:val="nil"/>
              <w:bottom w:val="nil"/>
              <w:right w:val="nil"/>
            </w:tcBorders>
          </w:tcPr>
          <w:p w14:paraId="682C8FFE" w14:textId="77777777" w:rsidR="00473AA5" w:rsidRPr="00C41EF3" w:rsidRDefault="00DE1C99" w:rsidP="00F45ACB">
            <w:pPr>
              <w:pStyle w:val="Heading2"/>
              <w:rPr>
                <w:color w:val="002060"/>
                <w:sz w:val="21"/>
                <w:szCs w:val="21"/>
              </w:rPr>
            </w:pPr>
            <w:r w:rsidRPr="00C41EF3">
              <w:rPr>
                <w:color w:val="002060"/>
                <w:sz w:val="21"/>
                <w:szCs w:val="21"/>
              </w:rPr>
              <w:t>Education &amp; Affiliation</w:t>
            </w:r>
            <w:r w:rsidR="00473AA5" w:rsidRPr="00C41EF3">
              <w:rPr>
                <w:color w:val="002060"/>
                <w:sz w:val="21"/>
                <w:szCs w:val="21"/>
              </w:rPr>
              <w:t>s</w:t>
            </w:r>
          </w:p>
        </w:tc>
        <w:tc>
          <w:tcPr>
            <w:tcW w:w="7666" w:type="dxa"/>
            <w:gridSpan w:val="3"/>
            <w:tcBorders>
              <w:top w:val="single" w:sz="4" w:space="0" w:color="C0C0C0"/>
              <w:left w:val="nil"/>
              <w:bottom w:val="nil"/>
              <w:right w:val="nil"/>
            </w:tcBorders>
            <w:vAlign w:val="bottom"/>
          </w:tcPr>
          <w:p w14:paraId="109CEBBA" w14:textId="77777777" w:rsidR="004A7744" w:rsidRPr="00C41EF3" w:rsidRDefault="004A7744" w:rsidP="004A7744">
            <w:pPr>
              <w:rPr>
                <w:b/>
                <w:color w:val="002060"/>
                <w:sz w:val="19"/>
                <w:szCs w:val="19"/>
              </w:rPr>
            </w:pPr>
            <w:r w:rsidRPr="00C41EF3">
              <w:rPr>
                <w:b/>
                <w:color w:val="002060"/>
                <w:sz w:val="19"/>
                <w:szCs w:val="19"/>
              </w:rPr>
              <w:t>Interprovincial Red Seal Certification</w:t>
            </w:r>
          </w:p>
          <w:p w14:paraId="6F0BF9FC" w14:textId="77777777" w:rsidR="004A7744" w:rsidRPr="00C41EF3" w:rsidRDefault="004A7744" w:rsidP="004A7744">
            <w:pPr>
              <w:rPr>
                <w:color w:val="002060"/>
                <w:sz w:val="19"/>
                <w:szCs w:val="19"/>
              </w:rPr>
            </w:pPr>
            <w:r w:rsidRPr="00C41EF3">
              <w:rPr>
                <w:color w:val="002060"/>
                <w:sz w:val="19"/>
                <w:szCs w:val="19"/>
              </w:rPr>
              <w:t>S.A.I.T. Polytechnic School, Calgary, AB, 2005</w:t>
            </w:r>
          </w:p>
          <w:p w14:paraId="39823A53" w14:textId="77777777" w:rsidR="004A7744" w:rsidRDefault="004A7744" w:rsidP="002751AE">
            <w:pPr>
              <w:rPr>
                <w:rStyle w:val="Position"/>
                <w:color w:val="002060"/>
                <w:sz w:val="19"/>
                <w:szCs w:val="19"/>
              </w:rPr>
            </w:pPr>
          </w:p>
          <w:p w14:paraId="54044CB5" w14:textId="77777777" w:rsidR="002751AE" w:rsidRPr="00C41EF3" w:rsidRDefault="002751AE" w:rsidP="002751AE">
            <w:pPr>
              <w:rPr>
                <w:rStyle w:val="Position"/>
                <w:color w:val="002060"/>
                <w:sz w:val="19"/>
                <w:szCs w:val="19"/>
              </w:rPr>
            </w:pPr>
            <w:r w:rsidRPr="00C41EF3">
              <w:rPr>
                <w:rStyle w:val="Position"/>
                <w:color w:val="002060"/>
                <w:sz w:val="19"/>
                <w:szCs w:val="19"/>
              </w:rPr>
              <w:t>Commercial Cooking (Graduated Journeyman Cook)</w:t>
            </w:r>
          </w:p>
          <w:p w14:paraId="43FF8B54" w14:textId="77777777" w:rsidR="002751AE" w:rsidRPr="00C41EF3" w:rsidRDefault="002751AE" w:rsidP="002751AE">
            <w:pPr>
              <w:rPr>
                <w:color w:val="002060"/>
                <w:sz w:val="19"/>
                <w:szCs w:val="19"/>
              </w:rPr>
            </w:pPr>
            <w:r w:rsidRPr="00C41EF3">
              <w:rPr>
                <w:color w:val="002060"/>
                <w:sz w:val="19"/>
                <w:szCs w:val="19"/>
              </w:rPr>
              <w:t>S.A.I.T. Polytechnic School, Calgary, AB, 1995</w:t>
            </w:r>
            <w:r w:rsidR="00A213F3">
              <w:rPr>
                <w:color w:val="002060"/>
                <w:sz w:val="19"/>
                <w:szCs w:val="19"/>
              </w:rPr>
              <w:t>-1997</w:t>
            </w:r>
          </w:p>
          <w:p w14:paraId="3D90EB9C" w14:textId="77777777" w:rsidR="002751AE" w:rsidRPr="00C41EF3" w:rsidRDefault="002751AE" w:rsidP="002751AE">
            <w:pPr>
              <w:rPr>
                <w:color w:val="002060"/>
                <w:sz w:val="19"/>
                <w:szCs w:val="19"/>
              </w:rPr>
            </w:pPr>
          </w:p>
          <w:p w14:paraId="7BAB8E32" w14:textId="77777777" w:rsidR="004A7744" w:rsidRPr="00C41EF3" w:rsidRDefault="004A7744" w:rsidP="004A7744">
            <w:pPr>
              <w:rPr>
                <w:b/>
                <w:color w:val="002060"/>
              </w:rPr>
            </w:pPr>
            <w:r w:rsidRPr="00C41EF3">
              <w:rPr>
                <w:b/>
                <w:color w:val="002060"/>
              </w:rPr>
              <w:t>Food Safety / Sanitation (Recertification)</w:t>
            </w:r>
          </w:p>
          <w:p w14:paraId="7F7AFBC9" w14:textId="77777777" w:rsidR="004A7744" w:rsidRDefault="004A7744" w:rsidP="004A7744">
            <w:pPr>
              <w:rPr>
                <w:color w:val="002060"/>
                <w:sz w:val="19"/>
                <w:szCs w:val="19"/>
              </w:rPr>
            </w:pPr>
            <w:r w:rsidRPr="00C41EF3">
              <w:rPr>
                <w:color w:val="002060"/>
                <w:sz w:val="19"/>
                <w:szCs w:val="19"/>
              </w:rPr>
              <w:t>S.A.I.T. Polyt</w:t>
            </w:r>
            <w:r>
              <w:rPr>
                <w:color w:val="002060"/>
                <w:sz w:val="19"/>
                <w:szCs w:val="19"/>
              </w:rPr>
              <w:t>echnic School, Calgary, AB, 2016</w:t>
            </w:r>
          </w:p>
          <w:p w14:paraId="2C1A5651" w14:textId="77777777" w:rsidR="004A7744" w:rsidRDefault="004A7744" w:rsidP="004A7744">
            <w:pPr>
              <w:rPr>
                <w:color w:val="002060"/>
                <w:sz w:val="19"/>
                <w:szCs w:val="19"/>
              </w:rPr>
            </w:pPr>
          </w:p>
          <w:p w14:paraId="096E247E" w14:textId="77777777" w:rsidR="00C41EF3" w:rsidRPr="00C41EF3" w:rsidRDefault="00C41EF3" w:rsidP="004A7744">
            <w:pPr>
              <w:rPr>
                <w:b/>
                <w:color w:val="002060"/>
                <w:sz w:val="19"/>
                <w:szCs w:val="19"/>
              </w:rPr>
            </w:pPr>
            <w:r w:rsidRPr="00C41EF3">
              <w:rPr>
                <w:b/>
                <w:color w:val="002060"/>
                <w:sz w:val="19"/>
                <w:szCs w:val="19"/>
              </w:rPr>
              <w:t>First Aid / CPR Level C</w:t>
            </w:r>
          </w:p>
          <w:p w14:paraId="617A98B0" w14:textId="77777777" w:rsidR="00C41EF3" w:rsidRPr="00C41EF3" w:rsidRDefault="00C41EF3" w:rsidP="00C41EF3">
            <w:pPr>
              <w:rPr>
                <w:color w:val="002060"/>
                <w:sz w:val="19"/>
                <w:szCs w:val="19"/>
              </w:rPr>
            </w:pPr>
            <w:r w:rsidRPr="00C41EF3">
              <w:rPr>
                <w:color w:val="002060"/>
                <w:sz w:val="19"/>
                <w:szCs w:val="19"/>
              </w:rPr>
              <w:t>St. Johns Ambulanc</w:t>
            </w:r>
            <w:r w:rsidR="004A7744">
              <w:rPr>
                <w:color w:val="002060"/>
                <w:sz w:val="19"/>
                <w:szCs w:val="19"/>
              </w:rPr>
              <w:t>e / Red Cross, Calgary, AB, 2015</w:t>
            </w:r>
          </w:p>
          <w:p w14:paraId="37408A81" w14:textId="77777777" w:rsidR="00BE2001" w:rsidRPr="00C41EF3" w:rsidRDefault="00BE2001" w:rsidP="00BE2001">
            <w:pPr>
              <w:rPr>
                <w:color w:val="002060"/>
                <w:sz w:val="19"/>
                <w:szCs w:val="19"/>
              </w:rPr>
            </w:pPr>
          </w:p>
          <w:p w14:paraId="420E464A" w14:textId="77777777" w:rsidR="00DE1C99" w:rsidRPr="00C41EF3" w:rsidRDefault="00473AA5" w:rsidP="00BE2001">
            <w:pPr>
              <w:rPr>
                <w:color w:val="002060"/>
                <w:sz w:val="19"/>
                <w:szCs w:val="19"/>
              </w:rPr>
            </w:pPr>
            <w:r w:rsidRPr="00C41EF3">
              <w:rPr>
                <w:b/>
                <w:color w:val="002060"/>
                <w:sz w:val="19"/>
                <w:szCs w:val="19"/>
              </w:rPr>
              <w:t>Calgary Police Service</w:t>
            </w:r>
            <w:r w:rsidR="00DE1C99" w:rsidRPr="00C41EF3">
              <w:rPr>
                <w:b/>
                <w:color w:val="002060"/>
                <w:sz w:val="19"/>
                <w:szCs w:val="19"/>
              </w:rPr>
              <w:t xml:space="preserve"> Volunteer</w:t>
            </w:r>
          </w:p>
          <w:p w14:paraId="38AB4D0A" w14:textId="77777777" w:rsidR="00473AA5" w:rsidRPr="00C41EF3" w:rsidRDefault="00DE1C99" w:rsidP="00DE1C99">
            <w:pPr>
              <w:tabs>
                <w:tab w:val="left" w:pos="2160"/>
              </w:tabs>
              <w:rPr>
                <w:color w:val="002060"/>
                <w:sz w:val="19"/>
                <w:szCs w:val="19"/>
              </w:rPr>
            </w:pPr>
            <w:r w:rsidRPr="00C41EF3">
              <w:rPr>
                <w:color w:val="002060"/>
                <w:sz w:val="19"/>
                <w:szCs w:val="19"/>
              </w:rPr>
              <w:t>Calgary Police Service, Calgary, AB</w:t>
            </w:r>
            <w:r w:rsidR="00473AA5" w:rsidRPr="00C41EF3">
              <w:rPr>
                <w:color w:val="002060"/>
                <w:sz w:val="19"/>
                <w:szCs w:val="19"/>
              </w:rPr>
              <w:t xml:space="preserve">, 2002 </w:t>
            </w:r>
            <w:r w:rsidRPr="00C41EF3">
              <w:rPr>
                <w:color w:val="002060"/>
                <w:sz w:val="19"/>
                <w:szCs w:val="19"/>
              </w:rPr>
              <w:t>–</w:t>
            </w:r>
            <w:r w:rsidR="00473AA5" w:rsidRPr="00C41EF3">
              <w:rPr>
                <w:color w:val="002060"/>
                <w:sz w:val="19"/>
                <w:szCs w:val="19"/>
              </w:rPr>
              <w:t xml:space="preserve"> 2005</w:t>
            </w:r>
          </w:p>
          <w:p w14:paraId="1EB74F67" w14:textId="77777777" w:rsidR="00BE2001" w:rsidRPr="00C41EF3" w:rsidRDefault="00BE2001" w:rsidP="00DE1C99">
            <w:pPr>
              <w:tabs>
                <w:tab w:val="left" w:pos="2160"/>
              </w:tabs>
              <w:rPr>
                <w:color w:val="002060"/>
                <w:sz w:val="19"/>
                <w:szCs w:val="19"/>
              </w:rPr>
            </w:pPr>
          </w:p>
          <w:p w14:paraId="796DE2EE" w14:textId="77777777" w:rsidR="00BE2001" w:rsidRPr="00C41EF3" w:rsidRDefault="004A7744" w:rsidP="00BE2001">
            <w:pPr>
              <w:tabs>
                <w:tab w:val="left" w:pos="2160"/>
              </w:tabs>
              <w:rPr>
                <w:b/>
                <w:color w:val="002060"/>
                <w:sz w:val="19"/>
                <w:szCs w:val="19"/>
              </w:rPr>
            </w:pPr>
            <w:r>
              <w:rPr>
                <w:b/>
                <w:color w:val="002060"/>
                <w:sz w:val="19"/>
                <w:szCs w:val="19"/>
              </w:rPr>
              <w:t>3</w:t>
            </w:r>
            <w:r w:rsidRPr="004A7744">
              <w:rPr>
                <w:b/>
                <w:color w:val="002060"/>
                <w:sz w:val="19"/>
                <w:szCs w:val="19"/>
                <w:vertAlign w:val="superscript"/>
              </w:rPr>
              <w:t>rd</w:t>
            </w:r>
            <w:r>
              <w:rPr>
                <w:b/>
                <w:color w:val="002060"/>
                <w:sz w:val="19"/>
                <w:szCs w:val="19"/>
              </w:rPr>
              <w:t xml:space="preserve"> </w:t>
            </w:r>
            <w:r w:rsidR="00BE2001" w:rsidRPr="00C41EF3">
              <w:rPr>
                <w:b/>
                <w:color w:val="002060"/>
                <w:sz w:val="19"/>
                <w:szCs w:val="19"/>
              </w:rPr>
              <w:t>Dan Black Belt (Tae Kwon Do)</w:t>
            </w:r>
          </w:p>
          <w:p w14:paraId="07A7AD5D" w14:textId="77777777" w:rsidR="00BE2001" w:rsidRPr="00C41EF3" w:rsidRDefault="00BE2001" w:rsidP="00BE2001">
            <w:pPr>
              <w:tabs>
                <w:tab w:val="left" w:pos="2160"/>
              </w:tabs>
              <w:rPr>
                <w:b/>
                <w:color w:val="002060"/>
                <w:sz w:val="19"/>
                <w:szCs w:val="19"/>
              </w:rPr>
            </w:pPr>
            <w:r w:rsidRPr="00C41EF3">
              <w:rPr>
                <w:color w:val="002060"/>
                <w:sz w:val="19"/>
                <w:szCs w:val="19"/>
              </w:rPr>
              <w:t>Yu’s Tae Kwon Do School, Calgary, AB, 2009 - Present</w:t>
            </w:r>
          </w:p>
          <w:p w14:paraId="46B287A6" w14:textId="77777777" w:rsidR="00DE1C99" w:rsidRPr="00C41EF3" w:rsidRDefault="00DE1C99" w:rsidP="00DE1C99">
            <w:pPr>
              <w:tabs>
                <w:tab w:val="left" w:pos="2160"/>
              </w:tabs>
              <w:rPr>
                <w:color w:val="002060"/>
                <w:sz w:val="19"/>
                <w:szCs w:val="19"/>
              </w:rPr>
            </w:pPr>
          </w:p>
        </w:tc>
      </w:tr>
      <w:tr w:rsidR="00473AA5" w:rsidRPr="00C41EF3" w14:paraId="2D469FBB" w14:textId="77777777" w:rsidTr="00625CBD">
        <w:trPr>
          <w:trHeight w:val="427"/>
        </w:trPr>
        <w:tc>
          <w:tcPr>
            <w:tcW w:w="9743" w:type="dxa"/>
            <w:gridSpan w:val="4"/>
            <w:tcBorders>
              <w:top w:val="single" w:sz="4" w:space="0" w:color="C0C0C0"/>
              <w:left w:val="nil"/>
              <w:bottom w:val="nil"/>
              <w:right w:val="nil"/>
            </w:tcBorders>
          </w:tcPr>
          <w:p w14:paraId="1C8173DD" w14:textId="77777777" w:rsidR="00473AA5" w:rsidRPr="00C41EF3" w:rsidRDefault="00473AA5" w:rsidP="00F45ACB">
            <w:pPr>
              <w:pStyle w:val="Heading1"/>
              <w:rPr>
                <w:color w:val="002060"/>
                <w:sz w:val="19"/>
                <w:szCs w:val="19"/>
              </w:rPr>
            </w:pPr>
            <w:r w:rsidRPr="00C41EF3">
              <w:rPr>
                <w:color w:val="002060"/>
                <w:sz w:val="19"/>
                <w:szCs w:val="19"/>
              </w:rPr>
              <w:t>References &amp; Supporting Documentation Furnished Upon Request</w:t>
            </w:r>
          </w:p>
        </w:tc>
      </w:tr>
    </w:tbl>
    <w:p w14:paraId="096A967D" w14:textId="77777777" w:rsidR="00A92D25" w:rsidRPr="00C41EF3" w:rsidRDefault="00A92D25">
      <w:pPr>
        <w:rPr>
          <w:rFonts w:cs="Arial"/>
          <w:color w:val="002060"/>
          <w:sz w:val="19"/>
          <w:szCs w:val="19"/>
        </w:rPr>
      </w:pPr>
    </w:p>
    <w:sectPr w:rsidR="00A92D25" w:rsidRPr="00C41EF3" w:rsidSect="00A05204">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F31A7" w14:textId="77777777" w:rsidR="00F15918" w:rsidRPr="0021393B" w:rsidRDefault="00F15918" w:rsidP="007871F4">
      <w:pPr>
        <w:rPr>
          <w:sz w:val="19"/>
          <w:szCs w:val="19"/>
        </w:rPr>
      </w:pPr>
      <w:r w:rsidRPr="0021393B">
        <w:rPr>
          <w:sz w:val="19"/>
          <w:szCs w:val="19"/>
        </w:rPr>
        <w:separator/>
      </w:r>
    </w:p>
  </w:endnote>
  <w:endnote w:type="continuationSeparator" w:id="0">
    <w:p w14:paraId="0ADFDA56" w14:textId="77777777" w:rsidR="00F15918" w:rsidRPr="0021393B" w:rsidRDefault="00F15918" w:rsidP="007871F4">
      <w:pPr>
        <w:rPr>
          <w:sz w:val="19"/>
          <w:szCs w:val="19"/>
        </w:rPr>
      </w:pPr>
      <w:r w:rsidRPr="0021393B">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BECCF" w14:textId="77777777" w:rsidR="00F15918" w:rsidRPr="0021393B" w:rsidRDefault="00F15918" w:rsidP="007871F4">
      <w:pPr>
        <w:rPr>
          <w:sz w:val="19"/>
          <w:szCs w:val="19"/>
        </w:rPr>
      </w:pPr>
      <w:r w:rsidRPr="0021393B">
        <w:rPr>
          <w:sz w:val="19"/>
          <w:szCs w:val="19"/>
        </w:rPr>
        <w:separator/>
      </w:r>
    </w:p>
  </w:footnote>
  <w:footnote w:type="continuationSeparator" w:id="0">
    <w:p w14:paraId="28BBB837" w14:textId="77777777" w:rsidR="00F15918" w:rsidRPr="0021393B" w:rsidRDefault="00F15918" w:rsidP="007871F4">
      <w:pPr>
        <w:rPr>
          <w:sz w:val="19"/>
          <w:szCs w:val="19"/>
        </w:rPr>
      </w:pPr>
      <w:r w:rsidRPr="0021393B">
        <w:rPr>
          <w:sz w:val="19"/>
          <w:szCs w:val="19"/>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148E"/>
    <w:multiLevelType w:val="multilevel"/>
    <w:tmpl w:val="A76C6892"/>
    <w:numStyleLink w:val="BulletedList"/>
  </w:abstractNum>
  <w:abstractNum w:abstractNumId="1">
    <w:nsid w:val="0FF903F1"/>
    <w:multiLevelType w:val="multilevel"/>
    <w:tmpl w:val="A76C6892"/>
    <w:numStyleLink w:val="BulletedList"/>
  </w:abstractNum>
  <w:abstractNum w:abstractNumId="2">
    <w:nsid w:val="13B53A38"/>
    <w:multiLevelType w:val="multilevel"/>
    <w:tmpl w:val="A76C6892"/>
    <w:numStyleLink w:val="BulletedList"/>
  </w:abstractNum>
  <w:abstractNum w:abstractNumId="3">
    <w:nsid w:val="17776D54"/>
    <w:multiLevelType w:val="multilevel"/>
    <w:tmpl w:val="A76C6892"/>
    <w:numStyleLink w:val="BulletedList"/>
  </w:abstractNum>
  <w:abstractNum w:abstractNumId="4">
    <w:nsid w:val="17DD274C"/>
    <w:multiLevelType w:val="multilevel"/>
    <w:tmpl w:val="A62C5AEE"/>
    <w:lvl w:ilvl="0">
      <w:start w:val="1"/>
      <w:numFmt w:val="bullet"/>
      <w:lvlText w:val=""/>
      <w:lvlJc w:val="left"/>
      <w:pPr>
        <w:tabs>
          <w:tab w:val="num" w:pos="432"/>
        </w:tabs>
        <w:ind w:left="432" w:hanging="216"/>
      </w:pPr>
      <w:rPr>
        <w:rFonts w:ascii="Trebuchet MS" w:hAnsi="Trebuchet MS"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1EC0D50"/>
    <w:multiLevelType w:val="multilevel"/>
    <w:tmpl w:val="A76C6892"/>
    <w:numStyleLink w:val="BulletedList"/>
  </w:abstractNum>
  <w:abstractNum w:abstractNumId="6">
    <w:nsid w:val="228C1D9D"/>
    <w:multiLevelType w:val="multilevel"/>
    <w:tmpl w:val="A76C6892"/>
    <w:numStyleLink w:val="BulletedList"/>
  </w:abstractNum>
  <w:abstractNum w:abstractNumId="7">
    <w:nsid w:val="23F942D2"/>
    <w:multiLevelType w:val="multilevel"/>
    <w:tmpl w:val="A76C6892"/>
    <w:numStyleLink w:val="BulletedList"/>
  </w:abstractNum>
  <w:abstractNum w:abstractNumId="8">
    <w:nsid w:val="29DB76CB"/>
    <w:multiLevelType w:val="multilevel"/>
    <w:tmpl w:val="A76C6892"/>
    <w:numStyleLink w:val="BulletedList"/>
  </w:abstractNum>
  <w:abstractNum w:abstractNumId="9">
    <w:nsid w:val="2BA8172A"/>
    <w:multiLevelType w:val="multilevel"/>
    <w:tmpl w:val="A76C6892"/>
    <w:numStyleLink w:val="BulletedList"/>
  </w:abstractNum>
  <w:abstractNum w:abstractNumId="10">
    <w:nsid w:val="2C35396F"/>
    <w:multiLevelType w:val="multilevel"/>
    <w:tmpl w:val="A76C6892"/>
    <w:numStyleLink w:val="BulletedList"/>
  </w:abstractNum>
  <w:abstractNum w:abstractNumId="11">
    <w:nsid w:val="2FF63366"/>
    <w:multiLevelType w:val="hybridMultilevel"/>
    <w:tmpl w:val="12FA6B60"/>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nsid w:val="35FB26A8"/>
    <w:multiLevelType w:val="multilevel"/>
    <w:tmpl w:val="A76C6892"/>
    <w:numStyleLink w:val="BulletedList"/>
  </w:abstractNum>
  <w:abstractNum w:abstractNumId="13">
    <w:nsid w:val="392344B1"/>
    <w:multiLevelType w:val="multilevel"/>
    <w:tmpl w:val="A76C6892"/>
    <w:numStyleLink w:val="BulletedList"/>
  </w:abstractNum>
  <w:abstractNum w:abstractNumId="14">
    <w:nsid w:val="467540F4"/>
    <w:multiLevelType w:val="multilevel"/>
    <w:tmpl w:val="A76C6892"/>
    <w:styleLink w:val="BulletedList"/>
    <w:lvl w:ilvl="0">
      <w:start w:val="1"/>
      <w:numFmt w:val="bullet"/>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9516366"/>
    <w:multiLevelType w:val="multilevel"/>
    <w:tmpl w:val="A62C5AEE"/>
    <w:lvl w:ilvl="0">
      <w:start w:val="1"/>
      <w:numFmt w:val="bullet"/>
      <w:lvlText w:val=""/>
      <w:lvlJc w:val="left"/>
      <w:pPr>
        <w:tabs>
          <w:tab w:val="num" w:pos="432"/>
        </w:tabs>
        <w:ind w:left="432" w:hanging="216"/>
      </w:pPr>
      <w:rPr>
        <w:rFonts w:ascii="Trebuchet MS" w:hAnsi="Trebuchet MS"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A0C04F4"/>
    <w:multiLevelType w:val="multilevel"/>
    <w:tmpl w:val="A76C6892"/>
    <w:numStyleLink w:val="BulletedList"/>
  </w:abstractNum>
  <w:abstractNum w:abstractNumId="17">
    <w:nsid w:val="4FAA6E92"/>
    <w:multiLevelType w:val="multilevel"/>
    <w:tmpl w:val="A76C6892"/>
    <w:numStyleLink w:val="BulletedList"/>
  </w:abstractNum>
  <w:abstractNum w:abstractNumId="18">
    <w:nsid w:val="50754E94"/>
    <w:multiLevelType w:val="multilevel"/>
    <w:tmpl w:val="A76C6892"/>
    <w:numStyleLink w:val="BulletedList"/>
  </w:abstractNum>
  <w:abstractNum w:abstractNumId="19">
    <w:nsid w:val="516978DB"/>
    <w:multiLevelType w:val="hybridMultilevel"/>
    <w:tmpl w:val="97A4FC36"/>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nsid w:val="51F43FF4"/>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53AA603B"/>
    <w:multiLevelType w:val="singleLevel"/>
    <w:tmpl w:val="4D9E11AA"/>
    <w:lvl w:ilvl="0">
      <w:start w:val="1"/>
      <w:numFmt w:val="bullet"/>
      <w:pStyle w:val="Bulletedfirstline"/>
      <w:lvlText w:val=""/>
      <w:lvlJc w:val="left"/>
      <w:pPr>
        <w:tabs>
          <w:tab w:val="num" w:pos="216"/>
        </w:tabs>
        <w:ind w:left="216" w:hanging="216"/>
      </w:pPr>
      <w:rPr>
        <w:rFonts w:ascii="Symbol" w:hAnsi="Symbol" w:hint="default"/>
        <w:sz w:val="12"/>
        <w:szCs w:val="12"/>
      </w:rPr>
    </w:lvl>
  </w:abstractNum>
  <w:abstractNum w:abstractNumId="22">
    <w:nsid w:val="57465442"/>
    <w:multiLevelType w:val="multilevel"/>
    <w:tmpl w:val="A76C6892"/>
    <w:numStyleLink w:val="BulletedList"/>
  </w:abstractNum>
  <w:abstractNum w:abstractNumId="23">
    <w:nsid w:val="58270B6A"/>
    <w:multiLevelType w:val="singleLevel"/>
    <w:tmpl w:val="C3E4ACF4"/>
    <w:lvl w:ilvl="0">
      <w:start w:val="1"/>
      <w:numFmt w:val="bullet"/>
      <w:lvlText w:val="o"/>
      <w:lvlJc w:val="left"/>
      <w:pPr>
        <w:tabs>
          <w:tab w:val="num" w:pos="576"/>
        </w:tabs>
        <w:ind w:left="576" w:hanging="576"/>
      </w:pPr>
      <w:rPr>
        <w:rFonts w:ascii="Courier New" w:hAnsi="Courier New" w:hint="default"/>
        <w:sz w:val="12"/>
        <w:szCs w:val="12"/>
      </w:rPr>
    </w:lvl>
  </w:abstractNum>
  <w:abstractNum w:abstractNumId="24">
    <w:nsid w:val="5CD10F4F"/>
    <w:multiLevelType w:val="multilevel"/>
    <w:tmpl w:val="A76C6892"/>
    <w:numStyleLink w:val="BulletedList"/>
  </w:abstractNum>
  <w:abstractNum w:abstractNumId="25">
    <w:nsid w:val="624C5292"/>
    <w:multiLevelType w:val="multilevel"/>
    <w:tmpl w:val="A76C6892"/>
    <w:numStyleLink w:val="BulletedList"/>
  </w:abstractNum>
  <w:abstractNum w:abstractNumId="26">
    <w:nsid w:val="62523C93"/>
    <w:multiLevelType w:val="multilevel"/>
    <w:tmpl w:val="A76C6892"/>
    <w:numStyleLink w:val="BulletedList"/>
  </w:abstractNum>
  <w:abstractNum w:abstractNumId="27">
    <w:nsid w:val="6B9B73A0"/>
    <w:multiLevelType w:val="multilevel"/>
    <w:tmpl w:val="A76C6892"/>
    <w:numStyleLink w:val="BulletedList"/>
  </w:abstractNum>
  <w:abstractNum w:abstractNumId="28">
    <w:nsid w:val="6C8E6569"/>
    <w:multiLevelType w:val="hybridMultilevel"/>
    <w:tmpl w:val="83C2274A"/>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nsid w:val="74EA79EA"/>
    <w:multiLevelType w:val="multilevel"/>
    <w:tmpl w:val="A76C6892"/>
    <w:numStyleLink w:val="BulletedList"/>
  </w:abstractNum>
  <w:abstractNum w:abstractNumId="30">
    <w:nsid w:val="7D7D78FA"/>
    <w:multiLevelType w:val="multilevel"/>
    <w:tmpl w:val="A76C6892"/>
    <w:numStyleLink w:val="BulletedList"/>
  </w:abstractNum>
  <w:abstractNum w:abstractNumId="31">
    <w:nsid w:val="7E4F77E4"/>
    <w:multiLevelType w:val="multilevel"/>
    <w:tmpl w:val="A76C6892"/>
    <w:numStyleLink w:val="BulletedList"/>
  </w:abstractNum>
  <w:num w:numId="1">
    <w:abstractNumId w:val="21"/>
  </w:num>
  <w:num w:numId="2">
    <w:abstractNumId w:val="14"/>
  </w:num>
  <w:num w:numId="3">
    <w:abstractNumId w:val="23"/>
  </w:num>
  <w:num w:numId="4">
    <w:abstractNumId w:val="20"/>
  </w:num>
  <w:num w:numId="5">
    <w:abstractNumId w:val="15"/>
  </w:num>
  <w:num w:numId="6">
    <w:abstractNumId w:val="8"/>
  </w:num>
  <w:num w:numId="7">
    <w:abstractNumId w:val="5"/>
  </w:num>
  <w:num w:numId="8">
    <w:abstractNumId w:val="24"/>
  </w:num>
  <w:num w:numId="9">
    <w:abstractNumId w:val="16"/>
  </w:num>
  <w:num w:numId="10">
    <w:abstractNumId w:val="27"/>
  </w:num>
  <w:num w:numId="11">
    <w:abstractNumId w:val="0"/>
  </w:num>
  <w:num w:numId="12">
    <w:abstractNumId w:val="12"/>
  </w:num>
  <w:num w:numId="13">
    <w:abstractNumId w:val="7"/>
  </w:num>
  <w:num w:numId="14">
    <w:abstractNumId w:val="25"/>
  </w:num>
  <w:num w:numId="15">
    <w:abstractNumId w:val="10"/>
  </w:num>
  <w:num w:numId="16">
    <w:abstractNumId w:val="29"/>
  </w:num>
  <w:num w:numId="17">
    <w:abstractNumId w:val="26"/>
  </w:num>
  <w:num w:numId="18">
    <w:abstractNumId w:val="28"/>
  </w:num>
  <w:num w:numId="19">
    <w:abstractNumId w:val="3"/>
  </w:num>
  <w:num w:numId="20">
    <w:abstractNumId w:val="11"/>
  </w:num>
  <w:num w:numId="21">
    <w:abstractNumId w:val="4"/>
  </w:num>
  <w:num w:numId="22">
    <w:abstractNumId w:val="19"/>
  </w:num>
  <w:num w:numId="23">
    <w:abstractNumId w:val="13"/>
  </w:num>
  <w:num w:numId="24">
    <w:abstractNumId w:val="1"/>
  </w:num>
  <w:num w:numId="25">
    <w:abstractNumId w:val="2"/>
  </w:num>
  <w:num w:numId="26">
    <w:abstractNumId w:val="30"/>
  </w:num>
  <w:num w:numId="27">
    <w:abstractNumId w:val="17"/>
  </w:num>
  <w:num w:numId="28">
    <w:abstractNumId w:val="31"/>
  </w:num>
  <w:num w:numId="29">
    <w:abstractNumId w:val="9"/>
  </w:num>
  <w:num w:numId="30">
    <w:abstractNumId w:val="6"/>
  </w:num>
  <w:num w:numId="31">
    <w:abstractNumId w:val="2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5C"/>
    <w:rsid w:val="000042FE"/>
    <w:rsid w:val="00011A42"/>
    <w:rsid w:val="0001432C"/>
    <w:rsid w:val="00021F60"/>
    <w:rsid w:val="00022185"/>
    <w:rsid w:val="00036117"/>
    <w:rsid w:val="0004584D"/>
    <w:rsid w:val="000477EC"/>
    <w:rsid w:val="00053748"/>
    <w:rsid w:val="00053F3C"/>
    <w:rsid w:val="00056CA8"/>
    <w:rsid w:val="00065757"/>
    <w:rsid w:val="00075791"/>
    <w:rsid w:val="0008081F"/>
    <w:rsid w:val="0008506D"/>
    <w:rsid w:val="00095B3D"/>
    <w:rsid w:val="000E0AB4"/>
    <w:rsid w:val="000E322A"/>
    <w:rsid w:val="000F3D9E"/>
    <w:rsid w:val="0011602F"/>
    <w:rsid w:val="001209EA"/>
    <w:rsid w:val="00150D22"/>
    <w:rsid w:val="00184B53"/>
    <w:rsid w:val="001852EB"/>
    <w:rsid w:val="00186AA6"/>
    <w:rsid w:val="0019026C"/>
    <w:rsid w:val="001A30B1"/>
    <w:rsid w:val="001B530C"/>
    <w:rsid w:val="001B58AB"/>
    <w:rsid w:val="00203E98"/>
    <w:rsid w:val="00210C57"/>
    <w:rsid w:val="0021393B"/>
    <w:rsid w:val="00222FBA"/>
    <w:rsid w:val="00225E32"/>
    <w:rsid w:val="00226CA5"/>
    <w:rsid w:val="002348F7"/>
    <w:rsid w:val="00235C93"/>
    <w:rsid w:val="0023717A"/>
    <w:rsid w:val="00245814"/>
    <w:rsid w:val="002664D2"/>
    <w:rsid w:val="002751AE"/>
    <w:rsid w:val="00290E09"/>
    <w:rsid w:val="002E4998"/>
    <w:rsid w:val="002E5293"/>
    <w:rsid w:val="002E6BD5"/>
    <w:rsid w:val="002F030D"/>
    <w:rsid w:val="002F5035"/>
    <w:rsid w:val="00303457"/>
    <w:rsid w:val="00305BA5"/>
    <w:rsid w:val="003268E3"/>
    <w:rsid w:val="00327EB2"/>
    <w:rsid w:val="003643EB"/>
    <w:rsid w:val="003657D6"/>
    <w:rsid w:val="003910A5"/>
    <w:rsid w:val="003A1C11"/>
    <w:rsid w:val="003B64C6"/>
    <w:rsid w:val="003C030D"/>
    <w:rsid w:val="003C6056"/>
    <w:rsid w:val="003D30DD"/>
    <w:rsid w:val="003E1905"/>
    <w:rsid w:val="003E1F5B"/>
    <w:rsid w:val="003E3210"/>
    <w:rsid w:val="003F11F5"/>
    <w:rsid w:val="003F17A0"/>
    <w:rsid w:val="003F2612"/>
    <w:rsid w:val="003F3D2E"/>
    <w:rsid w:val="0040036D"/>
    <w:rsid w:val="00401412"/>
    <w:rsid w:val="0040645F"/>
    <w:rsid w:val="00406C77"/>
    <w:rsid w:val="00423F45"/>
    <w:rsid w:val="0042564D"/>
    <w:rsid w:val="00430C7D"/>
    <w:rsid w:val="00436179"/>
    <w:rsid w:val="00441F08"/>
    <w:rsid w:val="00447D76"/>
    <w:rsid w:val="00473AA5"/>
    <w:rsid w:val="00480F5D"/>
    <w:rsid w:val="00492E7E"/>
    <w:rsid w:val="004A7744"/>
    <w:rsid w:val="004D25AE"/>
    <w:rsid w:val="004E4105"/>
    <w:rsid w:val="004F6F87"/>
    <w:rsid w:val="005141A0"/>
    <w:rsid w:val="00516258"/>
    <w:rsid w:val="00516A35"/>
    <w:rsid w:val="00516E0C"/>
    <w:rsid w:val="00522AF1"/>
    <w:rsid w:val="00537E6D"/>
    <w:rsid w:val="00543F26"/>
    <w:rsid w:val="00555530"/>
    <w:rsid w:val="00572B3F"/>
    <w:rsid w:val="00585849"/>
    <w:rsid w:val="005B31BB"/>
    <w:rsid w:val="005B37A2"/>
    <w:rsid w:val="005E74E3"/>
    <w:rsid w:val="005F649A"/>
    <w:rsid w:val="00614046"/>
    <w:rsid w:val="00614C29"/>
    <w:rsid w:val="00624878"/>
    <w:rsid w:val="00625CBD"/>
    <w:rsid w:val="0063249C"/>
    <w:rsid w:val="006445F2"/>
    <w:rsid w:val="006922E8"/>
    <w:rsid w:val="00693A08"/>
    <w:rsid w:val="006B37FD"/>
    <w:rsid w:val="006C0C55"/>
    <w:rsid w:val="006C2742"/>
    <w:rsid w:val="006D335C"/>
    <w:rsid w:val="006D5496"/>
    <w:rsid w:val="006D7253"/>
    <w:rsid w:val="006E424B"/>
    <w:rsid w:val="006E6720"/>
    <w:rsid w:val="006E73E1"/>
    <w:rsid w:val="006F1E6E"/>
    <w:rsid w:val="007417EF"/>
    <w:rsid w:val="00750F1C"/>
    <w:rsid w:val="00751BD9"/>
    <w:rsid w:val="0075401D"/>
    <w:rsid w:val="00767F6B"/>
    <w:rsid w:val="00780849"/>
    <w:rsid w:val="00780F50"/>
    <w:rsid w:val="00782729"/>
    <w:rsid w:val="00785781"/>
    <w:rsid w:val="007871F4"/>
    <w:rsid w:val="00793395"/>
    <w:rsid w:val="007A54B9"/>
    <w:rsid w:val="007C36B1"/>
    <w:rsid w:val="007D0916"/>
    <w:rsid w:val="007D1906"/>
    <w:rsid w:val="007D3FF2"/>
    <w:rsid w:val="007D5C35"/>
    <w:rsid w:val="007D5F7A"/>
    <w:rsid w:val="007E1925"/>
    <w:rsid w:val="007E3BB0"/>
    <w:rsid w:val="007F1723"/>
    <w:rsid w:val="008117CB"/>
    <w:rsid w:val="00814760"/>
    <w:rsid w:val="0081664F"/>
    <w:rsid w:val="008377FE"/>
    <w:rsid w:val="00841863"/>
    <w:rsid w:val="00853F4C"/>
    <w:rsid w:val="00885D1A"/>
    <w:rsid w:val="008912F5"/>
    <w:rsid w:val="008931FF"/>
    <w:rsid w:val="008A482D"/>
    <w:rsid w:val="008A6148"/>
    <w:rsid w:val="008B231C"/>
    <w:rsid w:val="0090149D"/>
    <w:rsid w:val="00912944"/>
    <w:rsid w:val="00960344"/>
    <w:rsid w:val="0096101C"/>
    <w:rsid w:val="009679FC"/>
    <w:rsid w:val="00982AEB"/>
    <w:rsid w:val="009A5874"/>
    <w:rsid w:val="009E1882"/>
    <w:rsid w:val="009F0916"/>
    <w:rsid w:val="009F2D7B"/>
    <w:rsid w:val="009F6D25"/>
    <w:rsid w:val="00A05204"/>
    <w:rsid w:val="00A213F3"/>
    <w:rsid w:val="00A22589"/>
    <w:rsid w:val="00A23A3E"/>
    <w:rsid w:val="00A2459A"/>
    <w:rsid w:val="00A332E5"/>
    <w:rsid w:val="00A456CD"/>
    <w:rsid w:val="00A5754B"/>
    <w:rsid w:val="00A76701"/>
    <w:rsid w:val="00A92D25"/>
    <w:rsid w:val="00A92D61"/>
    <w:rsid w:val="00A962C1"/>
    <w:rsid w:val="00AB5B26"/>
    <w:rsid w:val="00AD0CC3"/>
    <w:rsid w:val="00AE0D45"/>
    <w:rsid w:val="00AF105D"/>
    <w:rsid w:val="00AF5332"/>
    <w:rsid w:val="00B44718"/>
    <w:rsid w:val="00B51CD2"/>
    <w:rsid w:val="00B60A37"/>
    <w:rsid w:val="00B6129F"/>
    <w:rsid w:val="00B65FDB"/>
    <w:rsid w:val="00B84022"/>
    <w:rsid w:val="00BD4EFC"/>
    <w:rsid w:val="00BD57E4"/>
    <w:rsid w:val="00BD6704"/>
    <w:rsid w:val="00BE2001"/>
    <w:rsid w:val="00BF06FB"/>
    <w:rsid w:val="00BF31D7"/>
    <w:rsid w:val="00BF63BD"/>
    <w:rsid w:val="00C129E5"/>
    <w:rsid w:val="00C2367A"/>
    <w:rsid w:val="00C41EF3"/>
    <w:rsid w:val="00C50B97"/>
    <w:rsid w:val="00C71F47"/>
    <w:rsid w:val="00C77A92"/>
    <w:rsid w:val="00C873CB"/>
    <w:rsid w:val="00C94284"/>
    <w:rsid w:val="00C9708E"/>
    <w:rsid w:val="00CB7969"/>
    <w:rsid w:val="00CC2DBA"/>
    <w:rsid w:val="00CD0C38"/>
    <w:rsid w:val="00D057B4"/>
    <w:rsid w:val="00D1000D"/>
    <w:rsid w:val="00D75AAE"/>
    <w:rsid w:val="00DA0123"/>
    <w:rsid w:val="00DE1C99"/>
    <w:rsid w:val="00E11660"/>
    <w:rsid w:val="00E251F6"/>
    <w:rsid w:val="00E3354C"/>
    <w:rsid w:val="00E42031"/>
    <w:rsid w:val="00E638F4"/>
    <w:rsid w:val="00E8155E"/>
    <w:rsid w:val="00E853F4"/>
    <w:rsid w:val="00E90D10"/>
    <w:rsid w:val="00E952C4"/>
    <w:rsid w:val="00E963B0"/>
    <w:rsid w:val="00EA43DB"/>
    <w:rsid w:val="00EA72E9"/>
    <w:rsid w:val="00EB0C8F"/>
    <w:rsid w:val="00EB3E11"/>
    <w:rsid w:val="00EB6577"/>
    <w:rsid w:val="00EC75B2"/>
    <w:rsid w:val="00ED3A23"/>
    <w:rsid w:val="00EF33E2"/>
    <w:rsid w:val="00EF4B06"/>
    <w:rsid w:val="00F0242B"/>
    <w:rsid w:val="00F123E9"/>
    <w:rsid w:val="00F132FA"/>
    <w:rsid w:val="00F13427"/>
    <w:rsid w:val="00F15918"/>
    <w:rsid w:val="00F20E2B"/>
    <w:rsid w:val="00F45ACB"/>
    <w:rsid w:val="00F60F6D"/>
    <w:rsid w:val="00F70568"/>
    <w:rsid w:val="00F80CB9"/>
    <w:rsid w:val="00F93021"/>
    <w:rsid w:val="00F958B2"/>
    <w:rsid w:val="00F97E16"/>
    <w:rsid w:val="00FA12E9"/>
    <w:rsid w:val="00FA7B05"/>
    <w:rsid w:val="00FC239F"/>
    <w:rsid w:val="00FC49E2"/>
    <w:rsid w:val="00FE392E"/>
    <w:rsid w:val="00FF0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628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664F"/>
    <w:rPr>
      <w:rFonts w:ascii="Garamond" w:hAnsi="Garamond"/>
      <w:szCs w:val="24"/>
    </w:rPr>
  </w:style>
  <w:style w:type="paragraph" w:styleId="Heading1">
    <w:name w:val="heading 1"/>
    <w:basedOn w:val="1stLinespace"/>
    <w:next w:val="Normal"/>
    <w:qFormat/>
    <w:rsid w:val="00F45ACB"/>
    <w:pPr>
      <w:outlineLvl w:val="0"/>
    </w:pPr>
    <w:rPr>
      <w:b/>
      <w:bCs/>
    </w:rPr>
  </w:style>
  <w:style w:type="paragraph" w:styleId="Heading2">
    <w:name w:val="heading 2"/>
    <w:basedOn w:val="Normal"/>
    <w:next w:val="Normal"/>
    <w:qFormat/>
    <w:rsid w:val="00F45ACB"/>
    <w:pPr>
      <w:tabs>
        <w:tab w:val="right" w:pos="6480"/>
      </w:tabs>
      <w:spacing w:before="120"/>
      <w:outlineLvl w:val="1"/>
    </w:pPr>
    <w:rPr>
      <w:rFonts w:cs="Arial"/>
      <w:b/>
      <w:bCs/>
      <w:sz w:val="22"/>
      <w:szCs w:val="20"/>
    </w:rPr>
  </w:style>
  <w:style w:type="paragraph" w:styleId="Heading3">
    <w:name w:val="heading 3"/>
    <w:basedOn w:val="ContactInfo"/>
    <w:next w:val="Normal"/>
    <w:qFormat/>
    <w:rsid w:val="00F45AC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link w:val="ContactInfoCharChar"/>
    <w:rsid w:val="00AB5B26"/>
    <w:pPr>
      <w:tabs>
        <w:tab w:val="right" w:pos="6480"/>
      </w:tabs>
    </w:pPr>
    <w:rPr>
      <w:rFonts w:cs="Arial"/>
      <w:b/>
      <w:bCs/>
      <w:szCs w:val="20"/>
    </w:rPr>
  </w:style>
  <w:style w:type="paragraph" w:customStyle="1" w:styleId="Bulletedfirstline">
    <w:name w:val="Bulleted first line"/>
    <w:basedOn w:val="Normal"/>
    <w:link w:val="BulletedfirstlineCharChar"/>
    <w:rsid w:val="0011602F"/>
    <w:pPr>
      <w:numPr>
        <w:numId w:val="1"/>
      </w:numPr>
      <w:tabs>
        <w:tab w:val="right" w:pos="6480"/>
      </w:tabs>
      <w:spacing w:before="120"/>
    </w:pPr>
  </w:style>
  <w:style w:type="paragraph" w:customStyle="1" w:styleId="1stLinespace">
    <w:name w:val="1st Line space"/>
    <w:basedOn w:val="Normal"/>
    <w:link w:val="1stLinespaceCharChar"/>
    <w:rsid w:val="00A22589"/>
    <w:pPr>
      <w:spacing w:before="140"/>
    </w:pPr>
  </w:style>
  <w:style w:type="paragraph" w:customStyle="1" w:styleId="Copyright">
    <w:name w:val="Copyright"/>
    <w:basedOn w:val="Normal"/>
    <w:rsid w:val="00FA7B05"/>
    <w:pPr>
      <w:spacing w:before="240"/>
    </w:pPr>
    <w:rPr>
      <w:sz w:val="16"/>
    </w:rPr>
  </w:style>
  <w:style w:type="character" w:customStyle="1" w:styleId="1stLinespaceCharChar">
    <w:name w:val="1st Line space Char Char"/>
    <w:basedOn w:val="DefaultParagraphFont"/>
    <w:link w:val="1stLinespace"/>
    <w:rsid w:val="00A22589"/>
    <w:rPr>
      <w:rFonts w:ascii="Garamond" w:hAnsi="Garamond"/>
      <w:szCs w:val="24"/>
      <w:lang w:val="en-US" w:eastAsia="en-US" w:bidi="ar-SA"/>
    </w:rPr>
  </w:style>
  <w:style w:type="paragraph" w:customStyle="1" w:styleId="Location">
    <w:name w:val="Location"/>
    <w:basedOn w:val="Company"/>
    <w:link w:val="LocationCharChar"/>
    <w:rsid w:val="00095B3D"/>
    <w:rPr>
      <w:b w:val="0"/>
      <w:bCs/>
      <w:iCs w:val="0"/>
      <w:spacing w:val="0"/>
    </w:rPr>
  </w:style>
  <w:style w:type="paragraph" w:customStyle="1" w:styleId="Dates">
    <w:name w:val="Dates"/>
    <w:basedOn w:val="Normal"/>
    <w:link w:val="DatesCharChar"/>
    <w:rsid w:val="00F132FA"/>
    <w:pPr>
      <w:jc w:val="right"/>
    </w:pPr>
    <w:rPr>
      <w:i/>
      <w:szCs w:val="20"/>
    </w:rPr>
  </w:style>
  <w:style w:type="character" w:customStyle="1" w:styleId="LocationCharChar">
    <w:name w:val="Location Char Char"/>
    <w:basedOn w:val="CompanyCharChar"/>
    <w:link w:val="Location"/>
    <w:rsid w:val="00095B3D"/>
    <w:rPr>
      <w:rFonts w:ascii="Garamond" w:hAnsi="Garamond" w:cs="Arial"/>
      <w:b/>
      <w:bCs/>
      <w:i/>
      <w:iCs/>
      <w:spacing w:val="8"/>
      <w:lang w:val="en-US" w:eastAsia="en-US" w:bidi="ar-SA"/>
    </w:rPr>
  </w:style>
  <w:style w:type="character" w:customStyle="1" w:styleId="Position">
    <w:name w:val="Position"/>
    <w:basedOn w:val="DefaultParagraphFont"/>
    <w:rsid w:val="00210C57"/>
    <w:rPr>
      <w:b/>
      <w:bCs/>
    </w:rPr>
  </w:style>
  <w:style w:type="paragraph" w:customStyle="1" w:styleId="smallspacing">
    <w:name w:val="small spacing"/>
    <w:basedOn w:val="Normal"/>
    <w:rsid w:val="009F0916"/>
    <w:rPr>
      <w:sz w:val="8"/>
      <w:szCs w:val="8"/>
    </w:rPr>
  </w:style>
  <w:style w:type="paragraph" w:styleId="Header">
    <w:name w:val="header"/>
    <w:basedOn w:val="Normal"/>
    <w:link w:val="HeaderChar"/>
    <w:rsid w:val="007871F4"/>
    <w:pPr>
      <w:tabs>
        <w:tab w:val="center" w:pos="4680"/>
        <w:tab w:val="right" w:pos="9360"/>
      </w:tabs>
    </w:pPr>
  </w:style>
  <w:style w:type="character" w:customStyle="1" w:styleId="HeaderChar">
    <w:name w:val="Header Char"/>
    <w:basedOn w:val="DefaultParagraphFont"/>
    <w:link w:val="Header"/>
    <w:rsid w:val="007871F4"/>
    <w:rPr>
      <w:rFonts w:ascii="Garamond" w:hAnsi="Garamond"/>
      <w:szCs w:val="24"/>
    </w:rPr>
  </w:style>
  <w:style w:type="character" w:customStyle="1" w:styleId="DatesCharChar">
    <w:name w:val="Dates Char Char"/>
    <w:basedOn w:val="DefaultParagraphFont"/>
    <w:link w:val="Dates"/>
    <w:rsid w:val="00F132FA"/>
    <w:rPr>
      <w:rFonts w:ascii="Garamond" w:hAnsi="Garamond"/>
      <w:i/>
      <w:lang w:val="en-US" w:eastAsia="en-US" w:bidi="ar-SA"/>
    </w:rPr>
  </w:style>
  <w:style w:type="paragraph" w:customStyle="1" w:styleId="Name">
    <w:name w:val="Name"/>
    <w:basedOn w:val="Normal"/>
    <w:rsid w:val="007D3FF2"/>
    <w:rPr>
      <w:b/>
      <w:sz w:val="22"/>
      <w:szCs w:val="20"/>
    </w:rPr>
  </w:style>
  <w:style w:type="paragraph" w:customStyle="1" w:styleId="Company">
    <w:name w:val="Company"/>
    <w:basedOn w:val="Normal"/>
    <w:link w:val="CompanyCharChar"/>
    <w:rsid w:val="00245814"/>
    <w:pPr>
      <w:tabs>
        <w:tab w:val="right" w:pos="6480"/>
      </w:tabs>
    </w:pPr>
    <w:rPr>
      <w:rFonts w:cs="Arial"/>
      <w:b/>
      <w:i/>
      <w:iCs/>
      <w:spacing w:val="8"/>
      <w:szCs w:val="20"/>
    </w:rPr>
  </w:style>
  <w:style w:type="character" w:customStyle="1" w:styleId="BulletedfirstlineCharChar">
    <w:name w:val="Bulleted first line Char Char"/>
    <w:basedOn w:val="DefaultParagraphFont"/>
    <w:link w:val="Bulletedfirstline"/>
    <w:rsid w:val="0011602F"/>
    <w:rPr>
      <w:rFonts w:ascii="Garamond" w:hAnsi="Garamond"/>
      <w:szCs w:val="24"/>
      <w:lang w:val="en-US" w:eastAsia="en-US" w:bidi="ar-SA"/>
    </w:rPr>
  </w:style>
  <w:style w:type="numbering" w:customStyle="1" w:styleId="BulletedList">
    <w:name w:val="Bulleted List"/>
    <w:basedOn w:val="NoList"/>
    <w:rsid w:val="006922E8"/>
    <w:pPr>
      <w:numPr>
        <w:numId w:val="2"/>
      </w:numPr>
    </w:pPr>
  </w:style>
  <w:style w:type="character" w:customStyle="1" w:styleId="CompanyCharChar">
    <w:name w:val="Company Char Char"/>
    <w:basedOn w:val="DefaultParagraphFont"/>
    <w:link w:val="Company"/>
    <w:rsid w:val="00245814"/>
    <w:rPr>
      <w:rFonts w:ascii="Garamond" w:hAnsi="Garamond" w:cs="Arial"/>
      <w:b/>
      <w:i/>
      <w:iCs/>
      <w:spacing w:val="8"/>
      <w:lang w:val="en-US" w:eastAsia="en-US" w:bidi="ar-SA"/>
    </w:rPr>
  </w:style>
  <w:style w:type="character" w:customStyle="1" w:styleId="ContactInfoCharChar">
    <w:name w:val="Contact Info Char Char"/>
    <w:basedOn w:val="DefaultParagraphFont"/>
    <w:link w:val="ContactInfo"/>
    <w:rsid w:val="003E1F5B"/>
    <w:rPr>
      <w:rFonts w:ascii="Garamond" w:hAnsi="Garamond" w:cs="Arial"/>
      <w:b/>
      <w:bCs/>
      <w:lang w:val="en-US" w:eastAsia="en-US" w:bidi="ar-SA"/>
    </w:rPr>
  </w:style>
  <w:style w:type="paragraph" w:styleId="Footer">
    <w:name w:val="footer"/>
    <w:basedOn w:val="Normal"/>
    <w:link w:val="FooterChar"/>
    <w:rsid w:val="007871F4"/>
    <w:pPr>
      <w:tabs>
        <w:tab w:val="center" w:pos="4680"/>
        <w:tab w:val="right" w:pos="9360"/>
      </w:tabs>
    </w:pPr>
  </w:style>
  <w:style w:type="character" w:customStyle="1" w:styleId="FooterChar">
    <w:name w:val="Footer Char"/>
    <w:basedOn w:val="DefaultParagraphFont"/>
    <w:link w:val="Footer"/>
    <w:rsid w:val="007871F4"/>
    <w:rPr>
      <w:rFonts w:ascii="Garamond" w:hAnsi="Garamond"/>
      <w:szCs w:val="24"/>
    </w:rPr>
  </w:style>
  <w:style w:type="character" w:styleId="Emphasis">
    <w:name w:val="Emphasis"/>
    <w:basedOn w:val="DefaultParagraphFont"/>
    <w:uiPriority w:val="20"/>
    <w:qFormat/>
    <w:rsid w:val="0091294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664F"/>
    <w:rPr>
      <w:rFonts w:ascii="Garamond" w:hAnsi="Garamond"/>
      <w:szCs w:val="24"/>
    </w:rPr>
  </w:style>
  <w:style w:type="paragraph" w:styleId="Heading1">
    <w:name w:val="heading 1"/>
    <w:basedOn w:val="1stLinespace"/>
    <w:next w:val="Normal"/>
    <w:qFormat/>
    <w:rsid w:val="00F45ACB"/>
    <w:pPr>
      <w:outlineLvl w:val="0"/>
    </w:pPr>
    <w:rPr>
      <w:b/>
      <w:bCs/>
    </w:rPr>
  </w:style>
  <w:style w:type="paragraph" w:styleId="Heading2">
    <w:name w:val="heading 2"/>
    <w:basedOn w:val="Normal"/>
    <w:next w:val="Normal"/>
    <w:qFormat/>
    <w:rsid w:val="00F45ACB"/>
    <w:pPr>
      <w:tabs>
        <w:tab w:val="right" w:pos="6480"/>
      </w:tabs>
      <w:spacing w:before="120"/>
      <w:outlineLvl w:val="1"/>
    </w:pPr>
    <w:rPr>
      <w:rFonts w:cs="Arial"/>
      <w:b/>
      <w:bCs/>
      <w:sz w:val="22"/>
      <w:szCs w:val="20"/>
    </w:rPr>
  </w:style>
  <w:style w:type="paragraph" w:styleId="Heading3">
    <w:name w:val="heading 3"/>
    <w:basedOn w:val="ContactInfo"/>
    <w:next w:val="Normal"/>
    <w:qFormat/>
    <w:rsid w:val="00F45AC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link w:val="ContactInfoCharChar"/>
    <w:rsid w:val="00AB5B26"/>
    <w:pPr>
      <w:tabs>
        <w:tab w:val="right" w:pos="6480"/>
      </w:tabs>
    </w:pPr>
    <w:rPr>
      <w:rFonts w:cs="Arial"/>
      <w:b/>
      <w:bCs/>
      <w:szCs w:val="20"/>
    </w:rPr>
  </w:style>
  <w:style w:type="paragraph" w:customStyle="1" w:styleId="Bulletedfirstline">
    <w:name w:val="Bulleted first line"/>
    <w:basedOn w:val="Normal"/>
    <w:link w:val="BulletedfirstlineCharChar"/>
    <w:rsid w:val="0011602F"/>
    <w:pPr>
      <w:numPr>
        <w:numId w:val="1"/>
      </w:numPr>
      <w:tabs>
        <w:tab w:val="right" w:pos="6480"/>
      </w:tabs>
      <w:spacing w:before="120"/>
    </w:pPr>
  </w:style>
  <w:style w:type="paragraph" w:customStyle="1" w:styleId="1stLinespace">
    <w:name w:val="1st Line space"/>
    <w:basedOn w:val="Normal"/>
    <w:link w:val="1stLinespaceCharChar"/>
    <w:rsid w:val="00A22589"/>
    <w:pPr>
      <w:spacing w:before="140"/>
    </w:pPr>
  </w:style>
  <w:style w:type="paragraph" w:customStyle="1" w:styleId="Copyright">
    <w:name w:val="Copyright"/>
    <w:basedOn w:val="Normal"/>
    <w:rsid w:val="00FA7B05"/>
    <w:pPr>
      <w:spacing w:before="240"/>
    </w:pPr>
    <w:rPr>
      <w:sz w:val="16"/>
    </w:rPr>
  </w:style>
  <w:style w:type="character" w:customStyle="1" w:styleId="1stLinespaceCharChar">
    <w:name w:val="1st Line space Char Char"/>
    <w:basedOn w:val="DefaultParagraphFont"/>
    <w:link w:val="1stLinespace"/>
    <w:rsid w:val="00A22589"/>
    <w:rPr>
      <w:rFonts w:ascii="Garamond" w:hAnsi="Garamond"/>
      <w:szCs w:val="24"/>
      <w:lang w:val="en-US" w:eastAsia="en-US" w:bidi="ar-SA"/>
    </w:rPr>
  </w:style>
  <w:style w:type="paragraph" w:customStyle="1" w:styleId="Location">
    <w:name w:val="Location"/>
    <w:basedOn w:val="Company"/>
    <w:link w:val="LocationCharChar"/>
    <w:rsid w:val="00095B3D"/>
    <w:rPr>
      <w:b w:val="0"/>
      <w:bCs/>
      <w:iCs w:val="0"/>
      <w:spacing w:val="0"/>
    </w:rPr>
  </w:style>
  <w:style w:type="paragraph" w:customStyle="1" w:styleId="Dates">
    <w:name w:val="Dates"/>
    <w:basedOn w:val="Normal"/>
    <w:link w:val="DatesCharChar"/>
    <w:rsid w:val="00F132FA"/>
    <w:pPr>
      <w:jc w:val="right"/>
    </w:pPr>
    <w:rPr>
      <w:i/>
      <w:szCs w:val="20"/>
    </w:rPr>
  </w:style>
  <w:style w:type="character" w:customStyle="1" w:styleId="LocationCharChar">
    <w:name w:val="Location Char Char"/>
    <w:basedOn w:val="CompanyCharChar"/>
    <w:link w:val="Location"/>
    <w:rsid w:val="00095B3D"/>
    <w:rPr>
      <w:rFonts w:ascii="Garamond" w:hAnsi="Garamond" w:cs="Arial"/>
      <w:b/>
      <w:bCs/>
      <w:i/>
      <w:iCs/>
      <w:spacing w:val="8"/>
      <w:lang w:val="en-US" w:eastAsia="en-US" w:bidi="ar-SA"/>
    </w:rPr>
  </w:style>
  <w:style w:type="character" w:customStyle="1" w:styleId="Position">
    <w:name w:val="Position"/>
    <w:basedOn w:val="DefaultParagraphFont"/>
    <w:rsid w:val="00210C57"/>
    <w:rPr>
      <w:b/>
      <w:bCs/>
    </w:rPr>
  </w:style>
  <w:style w:type="paragraph" w:customStyle="1" w:styleId="smallspacing">
    <w:name w:val="small spacing"/>
    <w:basedOn w:val="Normal"/>
    <w:rsid w:val="009F0916"/>
    <w:rPr>
      <w:sz w:val="8"/>
      <w:szCs w:val="8"/>
    </w:rPr>
  </w:style>
  <w:style w:type="paragraph" w:styleId="Header">
    <w:name w:val="header"/>
    <w:basedOn w:val="Normal"/>
    <w:link w:val="HeaderChar"/>
    <w:rsid w:val="007871F4"/>
    <w:pPr>
      <w:tabs>
        <w:tab w:val="center" w:pos="4680"/>
        <w:tab w:val="right" w:pos="9360"/>
      </w:tabs>
    </w:pPr>
  </w:style>
  <w:style w:type="character" w:customStyle="1" w:styleId="HeaderChar">
    <w:name w:val="Header Char"/>
    <w:basedOn w:val="DefaultParagraphFont"/>
    <w:link w:val="Header"/>
    <w:rsid w:val="007871F4"/>
    <w:rPr>
      <w:rFonts w:ascii="Garamond" w:hAnsi="Garamond"/>
      <w:szCs w:val="24"/>
    </w:rPr>
  </w:style>
  <w:style w:type="character" w:customStyle="1" w:styleId="DatesCharChar">
    <w:name w:val="Dates Char Char"/>
    <w:basedOn w:val="DefaultParagraphFont"/>
    <w:link w:val="Dates"/>
    <w:rsid w:val="00F132FA"/>
    <w:rPr>
      <w:rFonts w:ascii="Garamond" w:hAnsi="Garamond"/>
      <w:i/>
      <w:lang w:val="en-US" w:eastAsia="en-US" w:bidi="ar-SA"/>
    </w:rPr>
  </w:style>
  <w:style w:type="paragraph" w:customStyle="1" w:styleId="Name">
    <w:name w:val="Name"/>
    <w:basedOn w:val="Normal"/>
    <w:rsid w:val="007D3FF2"/>
    <w:rPr>
      <w:b/>
      <w:sz w:val="22"/>
      <w:szCs w:val="20"/>
    </w:rPr>
  </w:style>
  <w:style w:type="paragraph" w:customStyle="1" w:styleId="Company">
    <w:name w:val="Company"/>
    <w:basedOn w:val="Normal"/>
    <w:link w:val="CompanyCharChar"/>
    <w:rsid w:val="00245814"/>
    <w:pPr>
      <w:tabs>
        <w:tab w:val="right" w:pos="6480"/>
      </w:tabs>
    </w:pPr>
    <w:rPr>
      <w:rFonts w:cs="Arial"/>
      <w:b/>
      <w:i/>
      <w:iCs/>
      <w:spacing w:val="8"/>
      <w:szCs w:val="20"/>
    </w:rPr>
  </w:style>
  <w:style w:type="character" w:customStyle="1" w:styleId="BulletedfirstlineCharChar">
    <w:name w:val="Bulleted first line Char Char"/>
    <w:basedOn w:val="DefaultParagraphFont"/>
    <w:link w:val="Bulletedfirstline"/>
    <w:rsid w:val="0011602F"/>
    <w:rPr>
      <w:rFonts w:ascii="Garamond" w:hAnsi="Garamond"/>
      <w:szCs w:val="24"/>
      <w:lang w:val="en-US" w:eastAsia="en-US" w:bidi="ar-SA"/>
    </w:rPr>
  </w:style>
  <w:style w:type="numbering" w:customStyle="1" w:styleId="BulletedList">
    <w:name w:val="Bulleted List"/>
    <w:basedOn w:val="NoList"/>
    <w:rsid w:val="006922E8"/>
    <w:pPr>
      <w:numPr>
        <w:numId w:val="2"/>
      </w:numPr>
    </w:pPr>
  </w:style>
  <w:style w:type="character" w:customStyle="1" w:styleId="CompanyCharChar">
    <w:name w:val="Company Char Char"/>
    <w:basedOn w:val="DefaultParagraphFont"/>
    <w:link w:val="Company"/>
    <w:rsid w:val="00245814"/>
    <w:rPr>
      <w:rFonts w:ascii="Garamond" w:hAnsi="Garamond" w:cs="Arial"/>
      <w:b/>
      <w:i/>
      <w:iCs/>
      <w:spacing w:val="8"/>
      <w:lang w:val="en-US" w:eastAsia="en-US" w:bidi="ar-SA"/>
    </w:rPr>
  </w:style>
  <w:style w:type="character" w:customStyle="1" w:styleId="ContactInfoCharChar">
    <w:name w:val="Contact Info Char Char"/>
    <w:basedOn w:val="DefaultParagraphFont"/>
    <w:link w:val="ContactInfo"/>
    <w:rsid w:val="003E1F5B"/>
    <w:rPr>
      <w:rFonts w:ascii="Garamond" w:hAnsi="Garamond" w:cs="Arial"/>
      <w:b/>
      <w:bCs/>
      <w:lang w:val="en-US" w:eastAsia="en-US" w:bidi="ar-SA"/>
    </w:rPr>
  </w:style>
  <w:style w:type="paragraph" w:styleId="Footer">
    <w:name w:val="footer"/>
    <w:basedOn w:val="Normal"/>
    <w:link w:val="FooterChar"/>
    <w:rsid w:val="007871F4"/>
    <w:pPr>
      <w:tabs>
        <w:tab w:val="center" w:pos="4680"/>
        <w:tab w:val="right" w:pos="9360"/>
      </w:tabs>
    </w:pPr>
  </w:style>
  <w:style w:type="character" w:customStyle="1" w:styleId="FooterChar">
    <w:name w:val="Footer Char"/>
    <w:basedOn w:val="DefaultParagraphFont"/>
    <w:link w:val="Footer"/>
    <w:rsid w:val="007871F4"/>
    <w:rPr>
      <w:rFonts w:ascii="Garamond" w:hAnsi="Garamond"/>
      <w:szCs w:val="24"/>
    </w:rPr>
  </w:style>
  <w:style w:type="character" w:styleId="Emphasis">
    <w:name w:val="Emphasis"/>
    <w:basedOn w:val="DefaultParagraphFont"/>
    <w:uiPriority w:val="20"/>
    <w:qFormat/>
    <w:rsid w:val="009129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lsey\Application%20Data\Microsoft\Templates\Chef%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4B33B-C07C-084F-853C-9F4C585C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Settings\Chelsey\Application Data\Microsoft\Templates\Chef resume.dot</Template>
  <TotalTime>58</TotalTime>
  <Pages>2</Pages>
  <Words>864</Words>
  <Characters>4928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Pederson</dc:creator>
  <cp:lastModifiedBy>Chelsea Peterson</cp:lastModifiedBy>
  <cp:revision>3</cp:revision>
  <cp:lastPrinted>2012-03-21T03:46:00Z</cp:lastPrinted>
  <dcterms:created xsi:type="dcterms:W3CDTF">2017-10-31T20:20:00Z</dcterms:created>
  <dcterms:modified xsi:type="dcterms:W3CDTF">2017-10-31T21:08:00Z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TC063694091033</vt:lpwstr>
  </property>
</Properties>
</file>