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90" w:rsidRDefault="005B7390" w:rsidP="005B7390">
      <w:pPr>
        <w:pStyle w:val="Institution"/>
        <w:jc w:val="center"/>
      </w:pPr>
      <w:r>
        <w:t xml:space="preserve">2867 </w:t>
      </w:r>
      <w:smartTag w:uri="urn:schemas-microsoft-com:office:smarttags" w:element="address">
        <w:smartTag w:uri="urn:schemas-microsoft-com:office:smarttags" w:element="Street">
          <w:r>
            <w:t>Middleton Circle</w:t>
          </w:r>
        </w:smartTag>
        <w:r>
          <w:t xml:space="preserve">, </w:t>
        </w:r>
        <w:smartTag w:uri="urn:schemas-microsoft-com:office:smarttags" w:element="City">
          <w:r>
            <w:t>Kissimmee</w:t>
          </w:r>
        </w:smartTag>
        <w:r>
          <w:t xml:space="preserve">, </w:t>
        </w:r>
        <w:smartTag w:uri="urn:schemas-microsoft-com:office:smarttags" w:element="State">
          <w:r>
            <w:t>Florida</w:t>
          </w:r>
        </w:smartTag>
      </w:smartTag>
      <w:r>
        <w:t xml:space="preserve"> 34743</w:t>
      </w:r>
      <w:r w:rsidR="00822255">
        <w:t xml:space="preserve"> </w:t>
      </w:r>
      <w:r>
        <w:t>Cell Phone- 407-</w:t>
      </w:r>
      <w:r w:rsidR="00D06BF3">
        <w:t>414-5616</w:t>
      </w:r>
    </w:p>
    <w:p w:rsidR="005B7390" w:rsidRDefault="005B7390" w:rsidP="00A65098">
      <w:pPr>
        <w:pStyle w:val="Institution"/>
        <w:jc w:val="center"/>
        <w:outlineLvl w:val="0"/>
      </w:pPr>
      <w:r>
        <w:t xml:space="preserve"> Buisne</w:t>
      </w:r>
      <w:r w:rsidR="00F6295A">
        <w:t>ss Cell- 321-231-8512  gamalier.</w:t>
      </w:r>
      <w:r>
        <w:t>burgos@hilton.com</w:t>
      </w:r>
      <w:r w:rsidR="009149E1">
        <w:t xml:space="preserve"> </w:t>
      </w:r>
    </w:p>
    <w:p w:rsidR="00822255" w:rsidRPr="00822255" w:rsidRDefault="00822255" w:rsidP="00822255">
      <w:pPr>
        <w:pStyle w:val="Achievement"/>
        <w:ind w:firstLine="0"/>
      </w:pPr>
      <w:r>
        <w:t xml:space="preserve">      </w:t>
      </w:r>
      <w:hyperlink r:id="rId8" w:history="1">
        <w:r w:rsidRPr="00207CCF">
          <w:rPr>
            <w:rStyle w:val="Hyperlink"/>
          </w:rPr>
          <w:t>jbgguard@rocketmail.com</w:t>
        </w:r>
      </w:hyperlink>
      <w:r>
        <w:t xml:space="preserve"> </w:t>
      </w:r>
    </w:p>
    <w:p w:rsidR="005B7390" w:rsidRPr="005B7390" w:rsidRDefault="005B7390" w:rsidP="005B7390">
      <w:pPr>
        <w:pStyle w:val="Achievement"/>
        <w:ind w:left="0" w:firstLine="0"/>
      </w:pPr>
    </w:p>
    <w:tbl>
      <w:tblPr>
        <w:tblW w:w="5209" w:type="pct"/>
        <w:tblLook w:val="0000"/>
      </w:tblPr>
      <w:tblGrid>
        <w:gridCol w:w="2173"/>
        <w:gridCol w:w="6717"/>
        <w:gridCol w:w="168"/>
        <w:gridCol w:w="168"/>
      </w:tblGrid>
      <w:tr w:rsidR="00C3068C" w:rsidTr="00A31994">
        <w:trPr>
          <w:gridAfter w:val="1"/>
          <w:wAfter w:w="91" w:type="pct"/>
          <w:cantSplit/>
          <w:trHeight w:val="67"/>
        </w:trPr>
        <w:tc>
          <w:tcPr>
            <w:tcW w:w="4909" w:type="pct"/>
            <w:gridSpan w:val="3"/>
          </w:tcPr>
          <w:p w:rsidR="00A65098" w:rsidRPr="00A65098" w:rsidRDefault="00A65098" w:rsidP="00A65098">
            <w:pPr>
              <w:pStyle w:val="SectionTitle"/>
              <w:rPr>
                <w:b/>
                <w:sz w:val="52"/>
                <w:szCs w:val="52"/>
              </w:rPr>
            </w:pPr>
            <w:r w:rsidRPr="00A65098">
              <w:rPr>
                <w:sz w:val="52"/>
                <w:szCs w:val="52"/>
              </w:rPr>
              <w:t xml:space="preserve">      </w:t>
            </w:r>
            <w:r w:rsidR="007955F1">
              <w:rPr>
                <w:b/>
                <w:sz w:val="52"/>
                <w:szCs w:val="52"/>
              </w:rPr>
              <w:t xml:space="preserve">    </w:t>
            </w:r>
            <w:r w:rsidR="00BC6D27" w:rsidRPr="00A65098">
              <w:rPr>
                <w:b/>
                <w:sz w:val="52"/>
                <w:szCs w:val="52"/>
              </w:rPr>
              <w:t>Gamalier bur</w:t>
            </w:r>
            <w:r w:rsidRPr="00A65098">
              <w:rPr>
                <w:b/>
                <w:sz w:val="52"/>
                <w:szCs w:val="52"/>
              </w:rPr>
              <w:t>g</w:t>
            </w:r>
            <w:r w:rsidR="00BC6D27" w:rsidRPr="00A65098">
              <w:rPr>
                <w:b/>
                <w:sz w:val="52"/>
                <w:szCs w:val="52"/>
              </w:rPr>
              <w:t>os</w:t>
            </w:r>
          </w:p>
          <w:p w:rsidR="00C3068C" w:rsidRPr="00972719" w:rsidRDefault="00C3068C">
            <w:pPr>
              <w:pStyle w:val="SectionTitle"/>
              <w:rPr>
                <w:sz w:val="28"/>
                <w:szCs w:val="28"/>
              </w:rPr>
            </w:pPr>
            <w:r w:rsidRPr="00972719">
              <w:rPr>
                <w:sz w:val="28"/>
                <w:szCs w:val="28"/>
              </w:rPr>
              <w:t>objective</w:t>
            </w:r>
          </w:p>
        </w:tc>
      </w:tr>
      <w:tr w:rsidR="00C3068C" w:rsidTr="00A31994">
        <w:trPr>
          <w:gridAfter w:val="2"/>
          <w:wAfter w:w="182" w:type="pct"/>
          <w:trHeight w:val="67"/>
        </w:trPr>
        <w:tc>
          <w:tcPr>
            <w:tcW w:w="1178" w:type="pct"/>
          </w:tcPr>
          <w:p w:rsidR="00C3068C" w:rsidRDefault="00C3068C">
            <w:pPr>
              <w:pStyle w:val="NoTitle"/>
            </w:pPr>
          </w:p>
        </w:tc>
        <w:tc>
          <w:tcPr>
            <w:tcW w:w="3640" w:type="pct"/>
          </w:tcPr>
          <w:p w:rsidR="00C3068C" w:rsidRDefault="00BC6D27" w:rsidP="00240A13">
            <w:pPr>
              <w:pStyle w:val="Objective"/>
            </w:pPr>
            <w:r w:rsidRPr="00972719">
              <w:rPr>
                <w:sz w:val="24"/>
                <w:szCs w:val="24"/>
              </w:rPr>
              <w:t>Implementation</w:t>
            </w:r>
            <w:r w:rsidR="00972719" w:rsidRPr="00972719">
              <w:rPr>
                <w:sz w:val="24"/>
                <w:szCs w:val="24"/>
              </w:rPr>
              <w:t xml:space="preserve"> of </w:t>
            </w:r>
            <w:r w:rsidR="002F16CA">
              <w:rPr>
                <w:sz w:val="24"/>
                <w:szCs w:val="24"/>
              </w:rPr>
              <w:t xml:space="preserve">Executive Chef </w:t>
            </w:r>
            <w:r w:rsidR="00972719" w:rsidRPr="00972719">
              <w:rPr>
                <w:sz w:val="24"/>
                <w:szCs w:val="24"/>
              </w:rPr>
              <w:t>for daily procedures and operations of culinary</w:t>
            </w:r>
            <w:r w:rsidR="007C5726">
              <w:rPr>
                <w:sz w:val="24"/>
                <w:szCs w:val="24"/>
              </w:rPr>
              <w:t xml:space="preserve"> </w:t>
            </w:r>
            <w:r w:rsidR="00972719" w:rsidRPr="00240A13">
              <w:rPr>
                <w:b/>
                <w:sz w:val="24"/>
                <w:szCs w:val="24"/>
              </w:rPr>
              <w:t xml:space="preserve"> management in a Hotel &amp; Resort setting</w:t>
            </w:r>
            <w:r w:rsidR="00972719" w:rsidRPr="00240A13">
              <w:rPr>
                <w:b/>
              </w:rPr>
              <w:t>.</w:t>
            </w:r>
            <w:r>
              <w:t xml:space="preserve"> </w:t>
            </w:r>
          </w:p>
        </w:tc>
      </w:tr>
      <w:tr w:rsidR="00C3068C" w:rsidTr="00A31994">
        <w:trPr>
          <w:cantSplit/>
          <w:trHeight w:val="67"/>
        </w:trPr>
        <w:tc>
          <w:tcPr>
            <w:tcW w:w="5000" w:type="pct"/>
            <w:gridSpan w:val="4"/>
          </w:tcPr>
          <w:p w:rsidR="00C3068C" w:rsidRPr="00972719" w:rsidRDefault="00C3068C">
            <w:pPr>
              <w:pStyle w:val="SectionTitle"/>
              <w:rPr>
                <w:sz w:val="28"/>
                <w:szCs w:val="28"/>
              </w:rPr>
            </w:pPr>
            <w:r w:rsidRPr="00972719">
              <w:rPr>
                <w:sz w:val="28"/>
                <w:szCs w:val="28"/>
              </w:rPr>
              <w:t>Experience</w:t>
            </w:r>
          </w:p>
        </w:tc>
      </w:tr>
      <w:tr w:rsidR="00C3068C" w:rsidTr="00A31994">
        <w:trPr>
          <w:gridAfter w:val="1"/>
          <w:wAfter w:w="91" w:type="pct"/>
          <w:trHeight w:val="67"/>
        </w:trPr>
        <w:tc>
          <w:tcPr>
            <w:tcW w:w="1178" w:type="pct"/>
          </w:tcPr>
          <w:p w:rsidR="00C3068C" w:rsidRDefault="00C3068C">
            <w:pPr>
              <w:pStyle w:val="NoTitle"/>
            </w:pPr>
          </w:p>
        </w:tc>
        <w:tc>
          <w:tcPr>
            <w:tcW w:w="3731" w:type="pct"/>
            <w:gridSpan w:val="2"/>
          </w:tcPr>
          <w:p w:rsidR="00C3068C" w:rsidRPr="00972719" w:rsidRDefault="00FD4797">
            <w:pPr>
              <w:pStyle w:val="CompanyNameOne"/>
              <w:tabs>
                <w:tab w:val="right" w:pos="-124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2006-PRESENT</w:t>
            </w:r>
            <w:r w:rsidR="00BC6D27" w:rsidRPr="00972719">
              <w:rPr>
                <w:sz w:val="24"/>
                <w:szCs w:val="24"/>
              </w:rPr>
              <w:t xml:space="preserve"> </w:t>
            </w:r>
            <w:r w:rsidR="00BC77EB">
              <w:rPr>
                <w:sz w:val="24"/>
                <w:szCs w:val="24"/>
              </w:rPr>
              <w:t xml:space="preserve"> </w:t>
            </w:r>
            <w:r w:rsidR="00BC6D27" w:rsidRPr="00972719">
              <w:rPr>
                <w:sz w:val="24"/>
                <w:szCs w:val="24"/>
              </w:rPr>
              <w:t xml:space="preserve">DoubleTree Guest Suites </w:t>
            </w:r>
            <w:smartTag w:uri="urn:schemas-microsoft-com:office:smarttags" w:element="place">
              <w:smartTag w:uri="urn:schemas-microsoft-com:office:smarttags" w:element="City">
                <w:r w:rsidR="00BC6D27" w:rsidRPr="00972719">
                  <w:rPr>
                    <w:sz w:val="24"/>
                    <w:szCs w:val="24"/>
                  </w:rPr>
                  <w:t>Lake Buena Vista</w:t>
                </w:r>
              </w:smartTag>
              <w:r w:rsidR="00BC6D27" w:rsidRPr="00972719">
                <w:rPr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="00BC6D27" w:rsidRPr="00972719">
                  <w:rPr>
                    <w:sz w:val="24"/>
                    <w:szCs w:val="24"/>
                  </w:rPr>
                  <w:t>Florida</w:t>
                </w:r>
              </w:smartTag>
            </w:smartTag>
          </w:p>
          <w:p w:rsidR="00972719" w:rsidRPr="00BC77EB" w:rsidRDefault="00972719" w:rsidP="00972719">
            <w:pPr>
              <w:pStyle w:val="JobTitle"/>
              <w:rPr>
                <w:sz w:val="20"/>
              </w:rPr>
            </w:pPr>
            <w:r w:rsidRPr="00972719">
              <w:rPr>
                <w:sz w:val="24"/>
                <w:szCs w:val="24"/>
              </w:rPr>
              <w:t xml:space="preserve">                        </w:t>
            </w:r>
            <w:r w:rsidR="00FD4797">
              <w:rPr>
                <w:sz w:val="24"/>
                <w:szCs w:val="24"/>
              </w:rPr>
              <w:t xml:space="preserve">  </w:t>
            </w:r>
            <w:r w:rsidRPr="00972719">
              <w:rPr>
                <w:sz w:val="24"/>
                <w:szCs w:val="24"/>
              </w:rPr>
              <w:t xml:space="preserve"> </w:t>
            </w:r>
            <w:r w:rsidR="00BC77EB">
              <w:rPr>
                <w:sz w:val="20"/>
              </w:rPr>
              <w:t>Hilton Hotel &amp; Resorts Corporation</w:t>
            </w:r>
          </w:p>
          <w:p w:rsidR="00C3068C" w:rsidRPr="00817539" w:rsidRDefault="00BC6D27">
            <w:pPr>
              <w:pStyle w:val="JobTitle"/>
              <w:rPr>
                <w:b/>
                <w:sz w:val="18"/>
                <w:szCs w:val="18"/>
              </w:rPr>
            </w:pPr>
            <w:r w:rsidRPr="00187554">
              <w:rPr>
                <w:b/>
                <w:sz w:val="24"/>
                <w:szCs w:val="24"/>
              </w:rPr>
              <w:t>Executive Chef</w:t>
            </w:r>
            <w:r w:rsidR="00450CBB">
              <w:rPr>
                <w:b/>
              </w:rPr>
              <w:t xml:space="preserve"> - </w:t>
            </w:r>
            <w:r w:rsidR="00450CBB" w:rsidRPr="00817539">
              <w:rPr>
                <w:b/>
                <w:sz w:val="18"/>
                <w:szCs w:val="18"/>
              </w:rPr>
              <w:t>Evergreen</w:t>
            </w:r>
            <w:r w:rsidR="00817539" w:rsidRPr="00817539">
              <w:rPr>
                <w:b/>
                <w:sz w:val="18"/>
                <w:szCs w:val="18"/>
              </w:rPr>
              <w:t xml:space="preserve"> Café, Evergreen Pool Dine, Evergreen Lounge</w:t>
            </w:r>
          </w:p>
          <w:p w:rsidR="00C3068C" w:rsidRDefault="00972719">
            <w:pPr>
              <w:pStyle w:val="Achievement"/>
            </w:pPr>
            <w:r>
              <w:t xml:space="preserve">Supervise and develop </w:t>
            </w:r>
            <w:r w:rsidR="00050373">
              <w:t xml:space="preserve">recipes as well as standarize </w:t>
            </w:r>
            <w:r>
              <w:t xml:space="preserve">product </w:t>
            </w:r>
            <w:r w:rsidR="00050373">
              <w:t xml:space="preserve">, </w:t>
            </w:r>
            <w:r>
              <w:t>ensure quality</w:t>
            </w:r>
          </w:p>
          <w:p w:rsidR="00C3068C" w:rsidRDefault="00972719">
            <w:pPr>
              <w:pStyle w:val="Achievement"/>
              <w:numPr>
                <w:ilvl w:val="0"/>
                <w:numId w:val="2"/>
              </w:numPr>
            </w:pPr>
            <w:r>
              <w:t>Establish presentation techniques and quality standard as price menu</w:t>
            </w:r>
          </w:p>
          <w:p w:rsidR="00C3068C" w:rsidRDefault="00972719">
            <w:pPr>
              <w:pStyle w:val="Achievement"/>
              <w:numPr>
                <w:ilvl w:val="0"/>
                <w:numId w:val="3"/>
              </w:numPr>
            </w:pPr>
            <w:r>
              <w:t>Oversee special catering events and offer culinary demonstration techniques</w:t>
            </w:r>
          </w:p>
          <w:p w:rsidR="00972719" w:rsidRDefault="00972719">
            <w:pPr>
              <w:pStyle w:val="Achievement"/>
              <w:numPr>
                <w:ilvl w:val="0"/>
                <w:numId w:val="3"/>
              </w:numPr>
            </w:pPr>
            <w:r>
              <w:t>Train and manage culinar</w:t>
            </w:r>
            <w:r w:rsidR="00050373">
              <w:t>y super</w:t>
            </w:r>
            <w:r>
              <w:t xml:space="preserve">vison </w:t>
            </w:r>
            <w:r w:rsidR="00450CBB">
              <w:t>and coordinate culinary activites</w:t>
            </w:r>
          </w:p>
          <w:p w:rsidR="00450CBB" w:rsidRDefault="00450CBB">
            <w:pPr>
              <w:pStyle w:val="Achievement"/>
              <w:numPr>
                <w:ilvl w:val="0"/>
                <w:numId w:val="3"/>
              </w:numPr>
            </w:pPr>
            <w:r>
              <w:t>Executing food inventory, budget, ordering , receiving, scheduling , entire sanitation</w:t>
            </w:r>
          </w:p>
          <w:p w:rsidR="00450CBB" w:rsidRDefault="00450CBB">
            <w:pPr>
              <w:pStyle w:val="Achievement"/>
              <w:numPr>
                <w:ilvl w:val="0"/>
                <w:numId w:val="3"/>
              </w:numPr>
            </w:pPr>
            <w:r>
              <w:t>I directly supervise culinary personal,</w:t>
            </w:r>
            <w:r w:rsidR="00BC77EB">
              <w:t xml:space="preserve"> responsible for new hiring, </w:t>
            </w:r>
            <w:r>
              <w:t xml:space="preserve"> internships of staff, dis</w:t>
            </w:r>
            <w:r w:rsidR="00050373">
              <w:t>c</w:t>
            </w:r>
            <w:r>
              <w:t>pline, and performance reviews</w:t>
            </w:r>
          </w:p>
          <w:p w:rsidR="00450CBB" w:rsidRDefault="00450CBB">
            <w:pPr>
              <w:pStyle w:val="Achievement"/>
              <w:numPr>
                <w:ilvl w:val="0"/>
                <w:numId w:val="3"/>
              </w:numPr>
            </w:pPr>
            <w:r>
              <w:t xml:space="preserve">In charge of restaurant , lounges </w:t>
            </w:r>
            <w:r w:rsidR="00BC77EB">
              <w:t xml:space="preserve">, </w:t>
            </w:r>
            <w:r>
              <w:t>bars , Pizza Hut express, and market center.</w:t>
            </w:r>
          </w:p>
          <w:p w:rsidR="00450CBB" w:rsidRDefault="00BC77EB">
            <w:pPr>
              <w:pStyle w:val="Achievement"/>
              <w:numPr>
                <w:ilvl w:val="0"/>
                <w:numId w:val="3"/>
              </w:numPr>
            </w:pPr>
            <w:r>
              <w:t>Work alongside kitchen s</w:t>
            </w:r>
            <w:r w:rsidR="00450CBB">
              <w:t>upervisors and Sous Chef for a successful culinary staff</w:t>
            </w:r>
          </w:p>
          <w:p w:rsidR="00D8287E" w:rsidRDefault="00D8287E" w:rsidP="00240A13">
            <w:pPr>
              <w:pStyle w:val="Achievement"/>
              <w:numPr>
                <w:ilvl w:val="0"/>
                <w:numId w:val="3"/>
              </w:numPr>
            </w:pPr>
            <w:r>
              <w:t>Banquets</w:t>
            </w:r>
            <w:r w:rsidR="00240A13">
              <w:t>/ Food Revenue</w:t>
            </w:r>
            <w:r>
              <w:t xml:space="preserve"> of $12- 32 million in operations</w:t>
            </w:r>
          </w:p>
        </w:tc>
      </w:tr>
      <w:tr w:rsidR="00C3068C" w:rsidTr="00A31994">
        <w:trPr>
          <w:gridAfter w:val="1"/>
          <w:wAfter w:w="91" w:type="pct"/>
          <w:trHeight w:val="67"/>
        </w:trPr>
        <w:tc>
          <w:tcPr>
            <w:tcW w:w="1178" w:type="pct"/>
          </w:tcPr>
          <w:p w:rsidR="00C3068C" w:rsidRDefault="00C3068C">
            <w:pPr>
              <w:pStyle w:val="NoTitle"/>
            </w:pPr>
          </w:p>
        </w:tc>
        <w:tc>
          <w:tcPr>
            <w:tcW w:w="3731" w:type="pct"/>
            <w:gridSpan w:val="2"/>
          </w:tcPr>
          <w:p w:rsidR="00C3068C" w:rsidRDefault="00450CBB" w:rsidP="00450CBB">
            <w:pPr>
              <w:pStyle w:val="CompanyName"/>
              <w:rPr>
                <w:sz w:val="24"/>
                <w:szCs w:val="24"/>
              </w:rPr>
            </w:pPr>
            <w:r w:rsidRPr="00450CBB">
              <w:rPr>
                <w:sz w:val="24"/>
                <w:szCs w:val="24"/>
              </w:rPr>
              <w:t xml:space="preserve">2001-2006 </w:t>
            </w:r>
            <w:r w:rsidR="00240A13">
              <w:rPr>
                <w:sz w:val="24"/>
                <w:szCs w:val="24"/>
              </w:rPr>
              <w:t>Rad</w:t>
            </w:r>
            <w:r w:rsidR="00BC6D27" w:rsidRPr="00450CBB">
              <w:rPr>
                <w:sz w:val="24"/>
                <w:szCs w:val="24"/>
              </w:rPr>
              <w:t>i</w:t>
            </w:r>
            <w:r w:rsidR="00240A13">
              <w:rPr>
                <w:sz w:val="24"/>
                <w:szCs w:val="24"/>
              </w:rPr>
              <w:t>s</w:t>
            </w:r>
            <w:r w:rsidR="00BC6D27" w:rsidRPr="00450CBB">
              <w:rPr>
                <w:sz w:val="24"/>
                <w:szCs w:val="24"/>
              </w:rPr>
              <w:t>son WorldGate Resort &amp; Conference Center</w:t>
            </w:r>
            <w:r w:rsidRPr="00450CBB">
              <w:rPr>
                <w:sz w:val="24"/>
                <w:szCs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FD4797">
                  <w:rPr>
                    <w:sz w:val="24"/>
                    <w:szCs w:val="24"/>
                  </w:rPr>
                  <w:t>Orlando</w:t>
                </w:r>
              </w:smartTag>
            </w:smartTag>
          </w:p>
          <w:p w:rsidR="00BC77EB" w:rsidRPr="00BC77EB" w:rsidRDefault="00BC77EB" w:rsidP="00BC77EB">
            <w:pPr>
              <w:pStyle w:val="JobTitle"/>
              <w:rPr>
                <w:sz w:val="20"/>
              </w:rPr>
            </w:pPr>
            <w:r>
              <w:t xml:space="preserve">                        </w:t>
            </w:r>
            <w:r>
              <w:rPr>
                <w:sz w:val="20"/>
              </w:rPr>
              <w:t>Interstate Hotel</w:t>
            </w:r>
            <w:r w:rsidR="00FD4797">
              <w:rPr>
                <w:sz w:val="20"/>
              </w:rPr>
              <w:t>s</w:t>
            </w:r>
            <w:r>
              <w:rPr>
                <w:sz w:val="20"/>
              </w:rPr>
              <w:t xml:space="preserve"> &amp; Resort</w:t>
            </w:r>
            <w:r w:rsidR="00FD4797">
              <w:rPr>
                <w:sz w:val="20"/>
              </w:rPr>
              <w:t>s</w:t>
            </w:r>
            <w:r>
              <w:rPr>
                <w:sz w:val="20"/>
              </w:rPr>
              <w:t xml:space="preserve"> Corporation</w:t>
            </w:r>
          </w:p>
          <w:p w:rsidR="00C3068C" w:rsidRPr="00C85B79" w:rsidRDefault="00BC6D27">
            <w:pPr>
              <w:pStyle w:val="JobTitle"/>
              <w:rPr>
                <w:b/>
                <w:sz w:val="18"/>
                <w:szCs w:val="18"/>
              </w:rPr>
            </w:pPr>
            <w:r w:rsidRPr="00187554">
              <w:rPr>
                <w:b/>
                <w:sz w:val="24"/>
                <w:szCs w:val="24"/>
              </w:rPr>
              <w:t>Executive Chef</w:t>
            </w:r>
            <w:r w:rsidR="00C85B79" w:rsidRPr="00C85B79">
              <w:rPr>
                <w:b/>
                <w:sz w:val="18"/>
                <w:szCs w:val="18"/>
              </w:rPr>
              <w:t xml:space="preserve">- </w:t>
            </w:r>
            <w:r w:rsidR="00050373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C85B79" w:rsidRPr="00C85B79">
                  <w:rPr>
                    <w:b/>
                    <w:sz w:val="18"/>
                    <w:szCs w:val="18"/>
                  </w:rPr>
                  <w:t>Savannah</w:t>
                </w:r>
              </w:smartTag>
            </w:smartTag>
            <w:r w:rsidR="00C85B79" w:rsidRPr="00C85B79">
              <w:rPr>
                <w:b/>
                <w:sz w:val="18"/>
                <w:szCs w:val="18"/>
              </w:rPr>
              <w:t xml:space="preserve"> Grille, Pralines Café, Hummingbirds</w:t>
            </w:r>
            <w:r w:rsidR="00050373">
              <w:rPr>
                <w:b/>
                <w:sz w:val="18"/>
                <w:szCs w:val="18"/>
              </w:rPr>
              <w:t xml:space="preserve"> Bar &amp; Lounge </w:t>
            </w:r>
            <w:r w:rsidR="00C85B79" w:rsidRPr="00C85B79">
              <w:rPr>
                <w:b/>
                <w:sz w:val="18"/>
                <w:szCs w:val="18"/>
              </w:rPr>
              <w:t>, Savannah Bar, Radisson Catering</w:t>
            </w:r>
            <w:r w:rsidR="00864C36">
              <w:rPr>
                <w:b/>
                <w:sz w:val="18"/>
                <w:szCs w:val="18"/>
              </w:rPr>
              <w:t>, Market Deli</w:t>
            </w:r>
            <w:r w:rsidR="009C42D9">
              <w:rPr>
                <w:b/>
                <w:sz w:val="18"/>
                <w:szCs w:val="18"/>
              </w:rPr>
              <w:t>, Starbucks, Pizza Hut</w:t>
            </w:r>
          </w:p>
          <w:p w:rsidR="00C3068C" w:rsidRDefault="00450CBB">
            <w:pPr>
              <w:pStyle w:val="Achievement"/>
              <w:numPr>
                <w:ilvl w:val="0"/>
                <w:numId w:val="6"/>
              </w:numPr>
            </w:pPr>
            <w:r>
              <w:t>Supervise and develop recipes as well as standarize product ensure quality</w:t>
            </w:r>
          </w:p>
          <w:p w:rsidR="00450CBB" w:rsidRDefault="00450CBB">
            <w:pPr>
              <w:pStyle w:val="Achievement"/>
              <w:numPr>
                <w:ilvl w:val="0"/>
                <w:numId w:val="6"/>
              </w:numPr>
            </w:pPr>
            <w:r>
              <w:t>Establish Presentations technique and quality standards as price menu</w:t>
            </w:r>
          </w:p>
          <w:p w:rsidR="00450CBB" w:rsidRDefault="00450CBB">
            <w:pPr>
              <w:pStyle w:val="Achievement"/>
              <w:numPr>
                <w:ilvl w:val="0"/>
                <w:numId w:val="6"/>
              </w:numPr>
            </w:pPr>
            <w:r>
              <w:t>Oversee special catering event and offer culinary demonstration Techniques</w:t>
            </w:r>
          </w:p>
          <w:p w:rsidR="00450CBB" w:rsidRDefault="00450CBB">
            <w:pPr>
              <w:pStyle w:val="Achievement"/>
              <w:numPr>
                <w:ilvl w:val="0"/>
                <w:numId w:val="6"/>
              </w:numPr>
            </w:pPr>
            <w:r>
              <w:t xml:space="preserve">Train and manage kitchen supervison </w:t>
            </w:r>
            <w:r w:rsidR="00C85B79">
              <w:t>and sous chef/ coordinate culinary events, weddings,</w:t>
            </w:r>
            <w:r w:rsidR="006A5F9C">
              <w:t xml:space="preserve"> banquets,</w:t>
            </w:r>
            <w:r w:rsidR="00C85B79">
              <w:t xml:space="preserve"> and corporate meetings</w:t>
            </w:r>
          </w:p>
          <w:p w:rsidR="00C85B79" w:rsidRDefault="00C85B79">
            <w:pPr>
              <w:pStyle w:val="Achievement"/>
              <w:numPr>
                <w:ilvl w:val="0"/>
                <w:numId w:val="6"/>
              </w:numPr>
            </w:pPr>
            <w:r>
              <w:t xml:space="preserve">Executing food inventory, ordering, receiving, scheduling, managing, entire </w:t>
            </w:r>
            <w:r>
              <w:lastRenderedPageBreak/>
              <w:t>sanitation, and financials</w:t>
            </w:r>
          </w:p>
          <w:p w:rsidR="00C85B79" w:rsidRDefault="00C85B79">
            <w:pPr>
              <w:pStyle w:val="Achievement"/>
              <w:numPr>
                <w:ilvl w:val="0"/>
                <w:numId w:val="6"/>
              </w:numPr>
            </w:pPr>
            <w:r>
              <w:t>I directly supervise culinary personal, responsible for new hiring, dis</w:t>
            </w:r>
            <w:r w:rsidR="00050373">
              <w:t>c</w:t>
            </w:r>
            <w:r>
              <w:t xml:space="preserve">pline, </w:t>
            </w:r>
            <w:r w:rsidR="00050373">
              <w:t xml:space="preserve">internships of staff, </w:t>
            </w:r>
            <w:r>
              <w:t>and performance reviews</w:t>
            </w:r>
          </w:p>
          <w:p w:rsidR="00C85B79" w:rsidRDefault="00C85B79">
            <w:pPr>
              <w:pStyle w:val="Achievement"/>
              <w:numPr>
                <w:ilvl w:val="0"/>
                <w:numId w:val="6"/>
              </w:numPr>
            </w:pPr>
            <w:r>
              <w:t xml:space="preserve">In charge of </w:t>
            </w:r>
            <w:r w:rsidR="00CF4677">
              <w:t>two restaurants, food court , poolside bars, café , lounges, Pizza Hut Express, and Starbucks</w:t>
            </w:r>
          </w:p>
          <w:p w:rsidR="00CF4677" w:rsidRDefault="00CF4677">
            <w:pPr>
              <w:pStyle w:val="Achievement"/>
              <w:numPr>
                <w:ilvl w:val="0"/>
                <w:numId w:val="6"/>
              </w:numPr>
            </w:pPr>
            <w:r>
              <w:t>Work alongside with Sous Chefs</w:t>
            </w:r>
            <w:r w:rsidR="006A5F9C">
              <w:t xml:space="preserve"> ,</w:t>
            </w:r>
            <w:r w:rsidR="00F966F2">
              <w:t xml:space="preserve"> Banquet Chef, </w:t>
            </w:r>
            <w:r w:rsidR="006A5F9C">
              <w:t xml:space="preserve"> kitchen </w:t>
            </w:r>
            <w:r w:rsidR="00050373">
              <w:t>managers,</w:t>
            </w:r>
            <w:r>
              <w:t xml:space="preserve"> and Lead Chefs for a successful culinary staff</w:t>
            </w:r>
          </w:p>
          <w:p w:rsidR="00D8287E" w:rsidRDefault="00D8287E">
            <w:pPr>
              <w:pStyle w:val="Achievement"/>
              <w:numPr>
                <w:ilvl w:val="0"/>
                <w:numId w:val="6"/>
              </w:numPr>
            </w:pPr>
            <w:r>
              <w:t>Coordinated and reached a $38-47 million of banquet operations per year</w:t>
            </w:r>
          </w:p>
        </w:tc>
      </w:tr>
      <w:tr w:rsidR="00C3068C" w:rsidTr="00A31994">
        <w:trPr>
          <w:gridAfter w:val="1"/>
          <w:wAfter w:w="91" w:type="pct"/>
          <w:trHeight w:val="67"/>
        </w:trPr>
        <w:tc>
          <w:tcPr>
            <w:tcW w:w="1178" w:type="pct"/>
          </w:tcPr>
          <w:p w:rsidR="00C3068C" w:rsidRDefault="00C3068C">
            <w:pPr>
              <w:pStyle w:val="NoTitle"/>
            </w:pPr>
          </w:p>
        </w:tc>
        <w:tc>
          <w:tcPr>
            <w:tcW w:w="3731" w:type="pct"/>
            <w:gridSpan w:val="2"/>
          </w:tcPr>
          <w:p w:rsidR="00C3068C" w:rsidRDefault="00187554">
            <w:pPr>
              <w:pStyle w:val="CompanyNam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1999-2001 Sawgrass Marriott Golf Resort &amp; Spa,Ponte </w:t>
            </w:r>
            <w:smartTag w:uri="urn:schemas-microsoft-com:office:smarttags" w:element="PlaceName">
              <w:r>
                <w:rPr>
                  <w:sz w:val="24"/>
                  <w:szCs w:val="24"/>
                </w:rPr>
                <w:t>Vedra</w:t>
              </w:r>
            </w:smartTag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PlaceType">
              <w:r>
                <w:rPr>
                  <w:sz w:val="24"/>
                  <w:szCs w:val="24"/>
                </w:rPr>
                <w:t>Beach</w:t>
              </w:r>
            </w:smartTag>
            <w:r w:rsidR="00447BDD">
              <w:rPr>
                <w:sz w:val="24"/>
                <w:szCs w:val="24"/>
              </w:rPr>
              <w:t>,Fl</w:t>
            </w:r>
          </w:p>
          <w:p w:rsidR="00FD4797" w:rsidRPr="00FD4797" w:rsidRDefault="00FD4797" w:rsidP="00FD4797">
            <w:pPr>
              <w:pStyle w:val="JobTitle"/>
            </w:pPr>
            <w:r>
              <w:t xml:space="preserve">                            </w:t>
            </w:r>
            <w:r w:rsidR="00050373">
              <w:t xml:space="preserve"> * </w:t>
            </w:r>
            <w:r>
              <w:t>4 Diamond Property</w:t>
            </w:r>
            <w:r w:rsidR="00050373">
              <w:t xml:space="preserve"> *</w:t>
            </w:r>
            <w:r>
              <w:t xml:space="preserve"> </w:t>
            </w:r>
          </w:p>
          <w:p w:rsidR="00BC77EB" w:rsidRPr="00BC77EB" w:rsidRDefault="00BC77EB" w:rsidP="00BC77EB">
            <w:pPr>
              <w:pStyle w:val="JobTitle"/>
              <w:rPr>
                <w:sz w:val="20"/>
              </w:rPr>
            </w:pPr>
            <w:r>
              <w:t xml:space="preserve">                       </w:t>
            </w:r>
            <w:r>
              <w:rPr>
                <w:sz w:val="20"/>
              </w:rPr>
              <w:t>Interstate Hotel</w:t>
            </w:r>
            <w:r w:rsidR="00FD4797">
              <w:rPr>
                <w:sz w:val="20"/>
              </w:rPr>
              <w:t>s</w:t>
            </w:r>
            <w:r>
              <w:rPr>
                <w:sz w:val="20"/>
              </w:rPr>
              <w:t xml:space="preserve"> &amp; Resorts Corporation </w:t>
            </w:r>
          </w:p>
          <w:p w:rsidR="00C3068C" w:rsidRPr="00C85B79" w:rsidRDefault="00BC6D27">
            <w:pPr>
              <w:pStyle w:val="JobTitle"/>
              <w:rPr>
                <w:b/>
              </w:rPr>
            </w:pPr>
            <w:r w:rsidRPr="00C85B79">
              <w:rPr>
                <w:b/>
              </w:rPr>
              <w:t>Senior Sous Chef</w:t>
            </w:r>
            <w:r w:rsidR="00C85B79">
              <w:rPr>
                <w:b/>
              </w:rPr>
              <w:t xml:space="preserve"> - Café on the Green</w:t>
            </w:r>
            <w:r w:rsidR="00864C36">
              <w:rPr>
                <w:b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="00864C36">
                  <w:rPr>
                    <w:b/>
                  </w:rPr>
                  <w:t>St. Augustine</w:t>
                </w:r>
              </w:smartTag>
            </w:smartTag>
            <w:r w:rsidR="00864C36">
              <w:rPr>
                <w:b/>
              </w:rPr>
              <w:t xml:space="preserve"> Grille</w:t>
            </w:r>
          </w:p>
          <w:p w:rsidR="00C3068C" w:rsidRDefault="00187554">
            <w:pPr>
              <w:pStyle w:val="Achievement"/>
              <w:numPr>
                <w:ilvl w:val="0"/>
                <w:numId w:val="8"/>
              </w:numPr>
            </w:pPr>
            <w:r>
              <w:t>Implementing and creating menus</w:t>
            </w:r>
          </w:p>
          <w:p w:rsidR="00C3068C" w:rsidRDefault="00187554">
            <w:pPr>
              <w:pStyle w:val="Achievement"/>
              <w:numPr>
                <w:ilvl w:val="0"/>
                <w:numId w:val="9"/>
              </w:numPr>
            </w:pPr>
            <w:r>
              <w:t>Organizing kitchens and staff</w:t>
            </w:r>
          </w:p>
          <w:p w:rsidR="00187554" w:rsidRDefault="00187554">
            <w:pPr>
              <w:pStyle w:val="Achievement"/>
              <w:numPr>
                <w:ilvl w:val="0"/>
                <w:numId w:val="9"/>
              </w:numPr>
            </w:pPr>
            <w:r>
              <w:t xml:space="preserve">Set up schedules for </w:t>
            </w:r>
            <w:r w:rsidR="004976BE">
              <w:t xml:space="preserve"> 30</w:t>
            </w:r>
            <w:r>
              <w:t xml:space="preserve"> line cooks and chefs</w:t>
            </w:r>
          </w:p>
          <w:p w:rsidR="00187554" w:rsidRDefault="00187554">
            <w:pPr>
              <w:pStyle w:val="Achievement"/>
              <w:numPr>
                <w:ilvl w:val="0"/>
                <w:numId w:val="9"/>
              </w:numPr>
            </w:pPr>
            <w:r>
              <w:t>Monitor daily sale, labor, and production</w:t>
            </w:r>
          </w:p>
          <w:p w:rsidR="00187554" w:rsidRDefault="00187554">
            <w:pPr>
              <w:pStyle w:val="Achievement"/>
              <w:numPr>
                <w:ilvl w:val="0"/>
                <w:numId w:val="9"/>
              </w:numPr>
            </w:pPr>
            <w:r>
              <w:t>Attended meeting</w:t>
            </w:r>
            <w:r w:rsidR="00050373">
              <w:t>s</w:t>
            </w:r>
            <w:r>
              <w:t xml:space="preserve"> with Corp. Executive Chef</w:t>
            </w:r>
          </w:p>
          <w:p w:rsidR="00187554" w:rsidRDefault="00187554">
            <w:pPr>
              <w:pStyle w:val="Achievement"/>
              <w:numPr>
                <w:ilvl w:val="0"/>
                <w:numId w:val="9"/>
              </w:numPr>
            </w:pPr>
            <w:r>
              <w:t>In charge of food order</w:t>
            </w:r>
            <w:r w:rsidR="00F966F2">
              <w:t xml:space="preserve"> &amp; cost </w:t>
            </w:r>
            <w:r>
              <w:t xml:space="preserve">for all </w:t>
            </w:r>
            <w:r w:rsidR="00F966F2">
              <w:t xml:space="preserve"> 4 </w:t>
            </w:r>
            <w:r>
              <w:t>restaurants</w:t>
            </w:r>
          </w:p>
          <w:p w:rsidR="004976BE" w:rsidRDefault="004976BE">
            <w:pPr>
              <w:pStyle w:val="Achievement"/>
              <w:numPr>
                <w:ilvl w:val="0"/>
                <w:numId w:val="9"/>
              </w:numPr>
            </w:pPr>
            <w:r>
              <w:t>Working w</w:t>
            </w:r>
            <w:r w:rsidR="00F966F2">
              <w:t>ith Sous Chefs, Banquet Chefs, Chefs de Cuisine</w:t>
            </w:r>
          </w:p>
          <w:p w:rsidR="00050373" w:rsidRDefault="00050373">
            <w:pPr>
              <w:pStyle w:val="Achievement"/>
              <w:numPr>
                <w:ilvl w:val="0"/>
                <w:numId w:val="9"/>
              </w:numPr>
            </w:pPr>
            <w:r>
              <w:t>Leading high volume banquet operations</w:t>
            </w:r>
            <w:r w:rsidR="00D8287E">
              <w:t xml:space="preserve"> of $83 Million</w:t>
            </w:r>
            <w:r>
              <w:t xml:space="preserve"> with Sr. Executive Chef</w:t>
            </w:r>
          </w:p>
          <w:p w:rsidR="00187554" w:rsidRDefault="00187554" w:rsidP="00187554">
            <w:pPr>
              <w:pStyle w:val="CompanyNam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1991-1999 Orlando</w:t>
            </w:r>
            <w:r w:rsidR="00BC77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International Airport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</w:rPr>
                  <w:t xml:space="preserve">Marriott </w:t>
                </w:r>
                <w:r w:rsidR="00BC77EB">
                  <w:rPr>
                    <w:sz w:val="24"/>
                    <w:szCs w:val="24"/>
                  </w:rPr>
                  <w:t xml:space="preserve"> Orlando</w:t>
                </w:r>
              </w:smartTag>
              <w:r w:rsidR="00BC77EB">
                <w:rPr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="00BC77EB">
                  <w:rPr>
                    <w:sz w:val="24"/>
                    <w:szCs w:val="24"/>
                  </w:rPr>
                  <w:t>FL</w:t>
                </w:r>
              </w:smartTag>
            </w:smartTag>
          </w:p>
          <w:p w:rsidR="00BC77EB" w:rsidRPr="00BC77EB" w:rsidRDefault="00BC77EB" w:rsidP="00BC77EB">
            <w:pPr>
              <w:pStyle w:val="JobTitle"/>
              <w:rPr>
                <w:sz w:val="20"/>
              </w:rPr>
            </w:pPr>
            <w:r>
              <w:t xml:space="preserve">               </w:t>
            </w:r>
            <w:r>
              <w:rPr>
                <w:sz w:val="20"/>
              </w:rPr>
              <w:t xml:space="preserve">            </w:t>
            </w:r>
            <w:r w:rsidR="00D06BF3">
              <w:rPr>
                <w:sz w:val="20"/>
              </w:rPr>
              <w:t>Interstate</w:t>
            </w:r>
            <w:r>
              <w:rPr>
                <w:sz w:val="20"/>
              </w:rPr>
              <w:t xml:space="preserve"> Hotels &amp; Resort Corporation</w:t>
            </w:r>
          </w:p>
          <w:p w:rsidR="00187554" w:rsidRDefault="00187554" w:rsidP="00187554">
            <w:pPr>
              <w:pStyle w:val="JobTitle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Front Line Cook to Restaurant Chef </w:t>
            </w:r>
            <w:r w:rsidRPr="00187554">
              <w:rPr>
                <w:b/>
                <w:sz w:val="16"/>
                <w:szCs w:val="16"/>
              </w:rPr>
              <w:t>- Murphy Chop House</w:t>
            </w:r>
          </w:p>
          <w:p w:rsidR="00187554" w:rsidRDefault="00187554" w:rsidP="00187554">
            <w:pPr>
              <w:pStyle w:val="Achievement"/>
            </w:pPr>
            <w:r>
              <w:t>Daily Production for both restaurants</w:t>
            </w:r>
          </w:p>
          <w:p w:rsidR="00187554" w:rsidRDefault="00187554" w:rsidP="00187554">
            <w:pPr>
              <w:pStyle w:val="Achievement"/>
            </w:pPr>
            <w:r>
              <w:t>Create daily specials and menus for special clients</w:t>
            </w:r>
          </w:p>
          <w:p w:rsidR="00187554" w:rsidRDefault="00187554" w:rsidP="00187554">
            <w:pPr>
              <w:pStyle w:val="Achievement"/>
            </w:pPr>
            <w:r>
              <w:t>Set up schedule for line cooks</w:t>
            </w:r>
          </w:p>
          <w:p w:rsidR="00187554" w:rsidRDefault="00187554" w:rsidP="00187554">
            <w:pPr>
              <w:pStyle w:val="Achievement"/>
            </w:pPr>
            <w:r>
              <w:t>Monitor labor and daily sdale</w:t>
            </w:r>
          </w:p>
          <w:p w:rsidR="00187554" w:rsidRDefault="00187554" w:rsidP="00187554">
            <w:pPr>
              <w:pStyle w:val="Achievement"/>
            </w:pPr>
            <w:r>
              <w:t>Create Chef's Table menu as well as meetings with sous chef</w:t>
            </w:r>
          </w:p>
          <w:p w:rsidR="00187554" w:rsidRDefault="00187554" w:rsidP="00187554">
            <w:pPr>
              <w:pStyle w:val="Achievement"/>
            </w:pPr>
            <w:r>
              <w:t>In charge of food order for both restaurants</w:t>
            </w:r>
          </w:p>
          <w:p w:rsidR="00C85E8D" w:rsidRDefault="00050373" w:rsidP="00C85E8D">
            <w:pPr>
              <w:pStyle w:val="Achievement"/>
            </w:pPr>
            <w:r>
              <w:t>Supervising with s</w:t>
            </w:r>
            <w:r w:rsidR="00187554">
              <w:t xml:space="preserve">ous </w:t>
            </w:r>
            <w:r>
              <w:t>c</w:t>
            </w:r>
            <w:r w:rsidR="00187554">
              <w:t>hef high volume banquet operations</w:t>
            </w:r>
            <w:r w:rsidR="006170C3">
              <w:t xml:space="preserve">/food revenue </w:t>
            </w:r>
            <w:r w:rsidR="00D8287E">
              <w:t xml:space="preserve"> of $</w:t>
            </w:r>
            <w:r w:rsidR="006170C3">
              <w:t>35</w:t>
            </w:r>
            <w:r w:rsidR="00D8287E">
              <w:t>-55 millions</w:t>
            </w:r>
          </w:p>
          <w:p w:rsidR="00C85E8D" w:rsidRDefault="00C85E8D" w:rsidP="00C85E8D">
            <w:pPr>
              <w:pStyle w:val="CompanyNam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1989-1991  Sheraton Resort at </w:t>
            </w:r>
            <w:smartTag w:uri="urn:schemas-microsoft-com:office:smarttags" w:element="place">
              <w:r>
                <w:rPr>
                  <w:sz w:val="24"/>
                  <w:szCs w:val="24"/>
                </w:rPr>
                <w:t>Biscayne Bay</w:t>
              </w:r>
            </w:smartTag>
            <w:r>
              <w:rPr>
                <w:sz w:val="24"/>
                <w:szCs w:val="24"/>
              </w:rPr>
              <w:t xml:space="preserve">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</w:rPr>
                  <w:t>Miami</w:t>
                </w:r>
              </w:smartTag>
              <w:r>
                <w:rPr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>
                  <w:rPr>
                    <w:sz w:val="24"/>
                    <w:szCs w:val="24"/>
                  </w:rPr>
                  <w:t>Florida</w:t>
                </w:r>
              </w:smartTag>
            </w:smartTag>
          </w:p>
          <w:p w:rsidR="00BC77EB" w:rsidRPr="00BC77EB" w:rsidRDefault="00BC77EB" w:rsidP="00BC77EB">
            <w:pPr>
              <w:pStyle w:val="JobTitle"/>
              <w:rPr>
                <w:sz w:val="20"/>
              </w:rPr>
            </w:pPr>
            <w:r>
              <w:t xml:space="preserve">                   </w:t>
            </w:r>
            <w:r w:rsidR="00FD4797">
              <w:rPr>
                <w:sz w:val="20"/>
              </w:rPr>
              <w:t>Interstate Hotels &amp; Resorts Corporation</w:t>
            </w:r>
          </w:p>
          <w:p w:rsidR="00C85E8D" w:rsidRDefault="00C85E8D" w:rsidP="00C85E8D">
            <w:pPr>
              <w:pStyle w:val="JobTitle"/>
              <w:rPr>
                <w:b/>
              </w:rPr>
            </w:pPr>
            <w:r w:rsidRPr="00C85E8D">
              <w:rPr>
                <w:b/>
              </w:rPr>
              <w:t>Lead Line Cook</w:t>
            </w:r>
          </w:p>
          <w:p w:rsidR="00C85E8D" w:rsidRDefault="00C85E8D" w:rsidP="00C85E8D">
            <w:pPr>
              <w:pStyle w:val="Achievement"/>
            </w:pPr>
            <w:r>
              <w:t>Create daily specials</w:t>
            </w:r>
          </w:p>
          <w:p w:rsidR="00C85E8D" w:rsidRDefault="00C85E8D" w:rsidP="00C85E8D">
            <w:pPr>
              <w:pStyle w:val="Achievement"/>
            </w:pPr>
            <w:r>
              <w:t>Inform chef of specials and food excess</w:t>
            </w:r>
          </w:p>
          <w:p w:rsidR="00BC6D27" w:rsidRDefault="00C85E8D" w:rsidP="009C42D9">
            <w:pPr>
              <w:pStyle w:val="Achievement"/>
              <w:tabs>
                <w:tab w:val="left" w:pos="4483"/>
              </w:tabs>
            </w:pPr>
            <w:r>
              <w:t>Training cooks</w:t>
            </w:r>
            <w:r w:rsidR="00050373">
              <w:t xml:space="preserve"> about production lines</w:t>
            </w:r>
            <w:r w:rsidR="009C42D9">
              <w:tab/>
            </w:r>
          </w:p>
        </w:tc>
      </w:tr>
      <w:tr w:rsidR="00C3068C" w:rsidTr="00A31994">
        <w:trPr>
          <w:gridAfter w:val="1"/>
          <w:wAfter w:w="91" w:type="pct"/>
          <w:cantSplit/>
          <w:trHeight w:val="223"/>
        </w:trPr>
        <w:tc>
          <w:tcPr>
            <w:tcW w:w="4909" w:type="pct"/>
            <w:gridSpan w:val="3"/>
          </w:tcPr>
          <w:p w:rsidR="00C3068C" w:rsidRDefault="00C3068C">
            <w:pPr>
              <w:pStyle w:val="SectionTitle"/>
            </w:pPr>
            <w:r>
              <w:t>Education</w:t>
            </w:r>
          </w:p>
        </w:tc>
      </w:tr>
      <w:tr w:rsidR="00C3068C" w:rsidTr="00A31994">
        <w:trPr>
          <w:gridAfter w:val="2"/>
          <w:wAfter w:w="182" w:type="pct"/>
          <w:trHeight w:val="859"/>
        </w:trPr>
        <w:tc>
          <w:tcPr>
            <w:tcW w:w="1178" w:type="pct"/>
          </w:tcPr>
          <w:p w:rsidR="00C3068C" w:rsidRDefault="00C3068C">
            <w:pPr>
              <w:pStyle w:val="NoTitle"/>
            </w:pPr>
          </w:p>
        </w:tc>
        <w:tc>
          <w:tcPr>
            <w:tcW w:w="3640" w:type="pct"/>
          </w:tcPr>
          <w:p w:rsidR="00C3068C" w:rsidRDefault="00C3068C">
            <w:pPr>
              <w:pStyle w:val="Institution"/>
            </w:pPr>
            <w:r>
              <w:t>19</w:t>
            </w:r>
            <w:r w:rsidR="00CF4677">
              <w:t xml:space="preserve">85-1987 Vocational School of Manati, </w:t>
            </w:r>
            <w:smartTag w:uri="urn:schemas-microsoft-com:office:smarttags" w:element="place">
              <w:r w:rsidR="00CF4677">
                <w:t>Puerto Rico</w:t>
              </w:r>
            </w:smartTag>
            <w:r w:rsidR="00CF4677">
              <w:t xml:space="preserve"> - </w:t>
            </w:r>
          </w:p>
          <w:p w:rsidR="00C3068C" w:rsidRDefault="00BC6D27">
            <w:pPr>
              <w:pStyle w:val="Achievement"/>
            </w:pPr>
            <w:r>
              <w:t>A.A</w:t>
            </w:r>
            <w:r w:rsidR="00C3068C">
              <w:t xml:space="preserve">., </w:t>
            </w:r>
            <w:r>
              <w:t>Graphic Arts</w:t>
            </w:r>
          </w:p>
          <w:p w:rsidR="00BC77EB" w:rsidRDefault="00CF4677" w:rsidP="00BC77EB">
            <w:pPr>
              <w:pStyle w:val="Achievement"/>
              <w:ind w:left="0" w:firstLine="0"/>
            </w:pPr>
            <w:r>
              <w:t xml:space="preserve">1999 Technical Education </w:t>
            </w:r>
            <w:smartTag w:uri="urn:schemas-microsoft-com:office:smarttags" w:element="place">
              <w:smartTag w:uri="urn:schemas-microsoft-com:office:smarttags" w:element="PlaceType">
                <w:r>
                  <w:t>Center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Osceola</w:t>
                </w:r>
              </w:smartTag>
            </w:smartTag>
            <w: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t>Kissimmee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Florida</w:t>
                </w:r>
              </w:smartTag>
            </w:smartTag>
          </w:p>
          <w:p w:rsidR="00BC77EB" w:rsidRDefault="00BC77EB" w:rsidP="00BC77EB">
            <w:pPr>
              <w:pStyle w:val="Achievement"/>
              <w:ind w:left="0" w:firstLine="0"/>
            </w:pPr>
            <w:r>
              <w:t>- English</w:t>
            </w:r>
          </w:p>
          <w:p w:rsidR="00BC77EB" w:rsidRDefault="00BC77EB" w:rsidP="00BC77EB">
            <w:pPr>
              <w:pStyle w:val="Achievement"/>
              <w:ind w:left="0" w:firstLine="0"/>
            </w:pPr>
          </w:p>
          <w:p w:rsidR="00C85E8D" w:rsidRDefault="00C85E8D" w:rsidP="00C85E8D">
            <w:pPr>
              <w:pStyle w:val="Achievement"/>
              <w:ind w:left="648" w:firstLine="0"/>
            </w:pPr>
          </w:p>
        </w:tc>
      </w:tr>
      <w:tr w:rsidR="00C3068C" w:rsidTr="00A31994">
        <w:trPr>
          <w:gridAfter w:val="1"/>
          <w:wAfter w:w="91" w:type="pct"/>
          <w:cantSplit/>
          <w:trHeight w:val="223"/>
        </w:trPr>
        <w:tc>
          <w:tcPr>
            <w:tcW w:w="4909" w:type="pct"/>
            <w:gridSpan w:val="3"/>
          </w:tcPr>
          <w:p w:rsidR="00C3068C" w:rsidRDefault="00BC6D27">
            <w:pPr>
              <w:pStyle w:val="SectionTitle"/>
            </w:pPr>
            <w:r>
              <w:t>Tra</w:t>
            </w:r>
            <w:r w:rsidR="00050373">
              <w:t>i</w:t>
            </w:r>
            <w:r>
              <w:t>ning/Credits/INTER</w:t>
            </w:r>
            <w:r w:rsidR="00050373">
              <w:t>n</w:t>
            </w:r>
            <w:r>
              <w:t>SHIPS</w:t>
            </w:r>
          </w:p>
        </w:tc>
      </w:tr>
      <w:tr w:rsidR="00CF4677" w:rsidTr="00A31994">
        <w:trPr>
          <w:gridAfter w:val="1"/>
          <w:wAfter w:w="91" w:type="pct"/>
          <w:cantSplit/>
          <w:trHeight w:val="3255"/>
        </w:trPr>
        <w:tc>
          <w:tcPr>
            <w:tcW w:w="4909" w:type="pct"/>
            <w:gridSpan w:val="3"/>
          </w:tcPr>
          <w:p w:rsidR="00CF4677" w:rsidRDefault="00CF4677" w:rsidP="00CF4677">
            <w:pPr>
              <w:pStyle w:val="Achievement"/>
            </w:pPr>
            <w:r>
              <w:t>Coaching and Counseling</w:t>
            </w:r>
          </w:p>
          <w:p w:rsidR="00CF4677" w:rsidRDefault="00CF4677" w:rsidP="00CF4677">
            <w:pPr>
              <w:pStyle w:val="Achievement"/>
            </w:pPr>
            <w:r>
              <w:t>Violence in the Workplace</w:t>
            </w:r>
          </w:p>
          <w:p w:rsidR="00CF4677" w:rsidRDefault="00CF4677" w:rsidP="00CF4677">
            <w:pPr>
              <w:pStyle w:val="Achievement"/>
            </w:pPr>
            <w:r>
              <w:t>Time Saver</w:t>
            </w:r>
          </w:p>
          <w:p w:rsidR="00CF4677" w:rsidRDefault="00CF4677" w:rsidP="00CF4677">
            <w:pPr>
              <w:pStyle w:val="Achievement"/>
            </w:pPr>
            <w:r>
              <w:t>Inten- relation</w:t>
            </w:r>
          </w:p>
          <w:p w:rsidR="00CF4677" w:rsidRDefault="00CF4677" w:rsidP="00CF4677">
            <w:pPr>
              <w:pStyle w:val="Achievement"/>
            </w:pPr>
            <w:r>
              <w:t>CPR</w:t>
            </w:r>
          </w:p>
          <w:p w:rsidR="00CF4677" w:rsidRDefault="00CF4677" w:rsidP="00CF4677">
            <w:pPr>
              <w:pStyle w:val="Achievement"/>
            </w:pPr>
            <w:r>
              <w:t>Food Handler Certification</w:t>
            </w:r>
          </w:p>
          <w:p w:rsidR="00CF4677" w:rsidRDefault="00CF4677" w:rsidP="00CF4677">
            <w:pPr>
              <w:pStyle w:val="Achievement"/>
            </w:pPr>
            <w:r>
              <w:t>SafeServ Certification</w:t>
            </w:r>
          </w:p>
          <w:p w:rsidR="00CF4677" w:rsidRDefault="00CF4677" w:rsidP="00CF4677">
            <w:pPr>
              <w:pStyle w:val="Achievement"/>
            </w:pPr>
            <w:r>
              <w:t>Harrassment and other inappropriate behavior</w:t>
            </w:r>
          </w:p>
          <w:p w:rsidR="00CF4677" w:rsidRDefault="00CF4677" w:rsidP="00CF4677">
            <w:pPr>
              <w:pStyle w:val="Achievement"/>
            </w:pPr>
            <w:r>
              <w:t>Foundations of Leadership</w:t>
            </w:r>
          </w:p>
          <w:p w:rsidR="00CF4677" w:rsidRDefault="00CF4677" w:rsidP="00CF4677">
            <w:pPr>
              <w:pStyle w:val="Achievement"/>
            </w:pPr>
            <w:r>
              <w:t>American Disability Act</w:t>
            </w:r>
          </w:p>
          <w:p w:rsidR="00CF4677" w:rsidRDefault="00CF4677" w:rsidP="00CF4677">
            <w:pPr>
              <w:pStyle w:val="Achievement"/>
            </w:pPr>
            <w:r>
              <w:t>Taskforce - Interstate Resorts &amp; Hotel Corporation 1989-2002 as Sous &amp; Executive Chef/ Opening Interstate properties around the nation as Sous &amp; Executive Chef</w:t>
            </w:r>
            <w:r w:rsidR="00FD4797">
              <w:t xml:space="preserve"> for their culinary management</w:t>
            </w:r>
            <w:r w:rsidR="004976BE">
              <w:t xml:space="preserve"> staff</w:t>
            </w:r>
            <w:r w:rsidR="00240A13">
              <w:t xml:space="preserve"> have been a part of $23,000- $110,000 in food revenue/banquets</w:t>
            </w:r>
          </w:p>
          <w:p w:rsidR="00CF4677" w:rsidRDefault="00CF4677" w:rsidP="00CF4677">
            <w:pPr>
              <w:pStyle w:val="Achievement"/>
            </w:pPr>
            <w:r w:rsidRPr="00050373">
              <w:rPr>
                <w:b/>
              </w:rPr>
              <w:t>A</w:t>
            </w:r>
            <w:r>
              <w:t xml:space="preserve">merican </w:t>
            </w:r>
            <w:r w:rsidRPr="00050373">
              <w:rPr>
                <w:b/>
              </w:rPr>
              <w:t>C</w:t>
            </w:r>
            <w:r>
              <w:t xml:space="preserve">ulinary </w:t>
            </w:r>
            <w:r w:rsidRPr="00050373">
              <w:rPr>
                <w:b/>
              </w:rPr>
              <w:t>F</w:t>
            </w:r>
            <w:r>
              <w:t>ederation- Member</w:t>
            </w:r>
          </w:p>
          <w:p w:rsidR="00817539" w:rsidRDefault="00CF4677" w:rsidP="00817539">
            <w:pPr>
              <w:pStyle w:val="Achievement"/>
            </w:pPr>
            <w:r>
              <w:t>Executive Chef Internship</w:t>
            </w:r>
            <w:r w:rsidR="00240A13">
              <w:t>.</w:t>
            </w:r>
            <w:r>
              <w:t>/ In training at Sawgrass Marriott Golf Resort &amp; Spa- 4 Diamond Property</w:t>
            </w:r>
          </w:p>
          <w:p w:rsidR="00817539" w:rsidRDefault="00817539" w:rsidP="00050373">
            <w:pPr>
              <w:pStyle w:val="Achievement"/>
              <w:ind w:left="0" w:firstLine="0"/>
            </w:pPr>
          </w:p>
          <w:p w:rsidR="00A31994" w:rsidRDefault="00A31994" w:rsidP="00A31994">
            <w:pPr>
              <w:pStyle w:val="Achievement"/>
              <w:pBdr>
                <w:bottom w:val="single" w:sz="12" w:space="1" w:color="auto"/>
              </w:pBdr>
              <w:ind w:left="0" w:firstLine="0"/>
            </w:pPr>
            <w:r>
              <w:t>AWARDS/ RECOGNITIONS</w:t>
            </w:r>
          </w:p>
          <w:p w:rsidR="00A31994" w:rsidRDefault="00A31994" w:rsidP="00A31994">
            <w:pPr>
              <w:pStyle w:val="Achievement"/>
              <w:ind w:left="0" w:firstLine="0"/>
            </w:pPr>
            <w:r>
              <w:t xml:space="preserve"> Orlando Airport Marriott – Manager of the Quarter 1999 Restaurant Chef</w:t>
            </w:r>
          </w:p>
          <w:p w:rsidR="00A31994" w:rsidRDefault="00A31994" w:rsidP="00A31994">
            <w:pPr>
              <w:pStyle w:val="Achievement"/>
              <w:ind w:left="0" w:firstLine="0"/>
            </w:pPr>
            <w:r>
              <w:t>Orlando Airport Marriott- Distin</w:t>
            </w:r>
            <w:r w:rsidR="006170C3">
              <w:t>guished Front of House Chef 1996</w:t>
            </w:r>
          </w:p>
          <w:p w:rsidR="00A31994" w:rsidRDefault="00A31994" w:rsidP="00A31994">
            <w:pPr>
              <w:pStyle w:val="Achievement"/>
              <w:ind w:left="0" w:firstLine="0"/>
            </w:pPr>
            <w:r>
              <w:t xml:space="preserve">DoubleTree Guest Suites at WDW- </w:t>
            </w:r>
            <w:r w:rsidR="00240A13">
              <w:t>Director</w:t>
            </w:r>
            <w:r>
              <w:t xml:space="preserve"> of the Quarter 2008 Executive Chef</w:t>
            </w:r>
          </w:p>
          <w:p w:rsidR="00A31994" w:rsidRDefault="00A31994" w:rsidP="00A31994">
            <w:pPr>
              <w:pStyle w:val="Achievement"/>
              <w:ind w:left="0" w:firstLine="0"/>
            </w:pPr>
            <w:r>
              <w:t xml:space="preserve">Orlando Airport Marriott- ZAGAT </w:t>
            </w:r>
            <w:r w:rsidR="006170C3">
              <w:t xml:space="preserve">–Rating </w:t>
            </w:r>
            <w:r>
              <w:t>Award 1999 for Murphy’s Chop House – Fine Dining</w:t>
            </w:r>
          </w:p>
          <w:p w:rsidR="00A31994" w:rsidRDefault="00A31994" w:rsidP="00A31994">
            <w:pPr>
              <w:pStyle w:val="Achievement"/>
              <w:ind w:left="0" w:firstLine="0"/>
            </w:pPr>
            <w:r>
              <w:t>Sawgrass Marriott Golf &amp; Spa Resort- 2001 Leadership &amp; Merit for Sous Chef</w:t>
            </w:r>
          </w:p>
          <w:p w:rsidR="00A31994" w:rsidRDefault="00A31994" w:rsidP="00A31994">
            <w:pPr>
              <w:pStyle w:val="Achievement"/>
              <w:ind w:left="0" w:firstLine="0"/>
            </w:pPr>
            <w:r>
              <w:t xml:space="preserve">Radisson World Gate Resort &amp; Conference Center- </w:t>
            </w:r>
            <w:r w:rsidR="00240A13">
              <w:t xml:space="preserve">2005 </w:t>
            </w:r>
            <w:r>
              <w:t>Dep</w:t>
            </w:r>
            <w:r w:rsidR="00240A13">
              <w:t xml:space="preserve">artment </w:t>
            </w:r>
            <w:r>
              <w:t xml:space="preserve"> of the Year</w:t>
            </w:r>
          </w:p>
          <w:p w:rsidR="00A31994" w:rsidRPr="00CF4677" w:rsidRDefault="00A31994" w:rsidP="00A31994">
            <w:pPr>
              <w:pStyle w:val="Achievement"/>
              <w:ind w:left="0" w:firstLine="0"/>
            </w:pPr>
          </w:p>
        </w:tc>
      </w:tr>
      <w:tr w:rsidR="00C3068C" w:rsidTr="00A31994">
        <w:trPr>
          <w:gridAfter w:val="1"/>
          <w:wAfter w:w="91" w:type="pct"/>
          <w:cantSplit/>
          <w:trHeight w:val="1358"/>
        </w:trPr>
        <w:tc>
          <w:tcPr>
            <w:tcW w:w="4909" w:type="pct"/>
            <w:gridSpan w:val="3"/>
          </w:tcPr>
          <w:p w:rsidR="00C3068C" w:rsidRDefault="00C3068C">
            <w:pPr>
              <w:pStyle w:val="SectionTitle"/>
            </w:pPr>
            <w:r>
              <w:t>Interests</w:t>
            </w:r>
          </w:p>
          <w:p w:rsidR="00817539" w:rsidRDefault="00817539" w:rsidP="00240A13">
            <w:pPr>
              <w:pStyle w:val="Objective"/>
              <w:numPr>
                <w:ilvl w:val="0"/>
                <w:numId w:val="30"/>
              </w:numPr>
            </w:pPr>
            <w:r>
              <w:t>Swimming</w:t>
            </w:r>
            <w:r w:rsidR="00A31994">
              <w:t xml:space="preserve"> &amp; Playing Water Polo</w:t>
            </w:r>
          </w:p>
          <w:p w:rsidR="00817539" w:rsidRDefault="00817539" w:rsidP="00817539">
            <w:pPr>
              <w:pStyle w:val="BodyText"/>
              <w:numPr>
                <w:ilvl w:val="0"/>
                <w:numId w:val="30"/>
              </w:numPr>
            </w:pPr>
            <w:r>
              <w:t>Traveling</w:t>
            </w:r>
          </w:p>
          <w:p w:rsidR="00C3068C" w:rsidRDefault="00817539" w:rsidP="00817539">
            <w:pPr>
              <w:pStyle w:val="BodyText"/>
              <w:numPr>
                <w:ilvl w:val="0"/>
                <w:numId w:val="30"/>
              </w:numPr>
            </w:pPr>
            <w:r>
              <w:t>Attending state and local culinary events</w:t>
            </w:r>
          </w:p>
          <w:p w:rsidR="00817539" w:rsidRPr="00C3068C" w:rsidRDefault="00817539" w:rsidP="00240A13">
            <w:pPr>
              <w:pStyle w:val="BodyText"/>
              <w:ind w:left="720"/>
            </w:pPr>
          </w:p>
        </w:tc>
      </w:tr>
      <w:tr w:rsidR="00CF4677" w:rsidTr="00A31994">
        <w:trPr>
          <w:gridAfter w:val="1"/>
          <w:wAfter w:w="91" w:type="pct"/>
          <w:cantSplit/>
          <w:trHeight w:val="466"/>
        </w:trPr>
        <w:tc>
          <w:tcPr>
            <w:tcW w:w="4909" w:type="pct"/>
            <w:gridSpan w:val="3"/>
          </w:tcPr>
          <w:p w:rsidR="00CF4677" w:rsidRDefault="00817539">
            <w:pPr>
              <w:pStyle w:val="SectionTitle"/>
            </w:pPr>
            <w:r>
              <w:lastRenderedPageBreak/>
              <w:t>Refrences</w:t>
            </w:r>
          </w:p>
          <w:p w:rsidR="00817539" w:rsidRPr="00817539" w:rsidRDefault="00817539" w:rsidP="00817539">
            <w:pPr>
              <w:pStyle w:val="Objective"/>
            </w:pPr>
            <w:r>
              <w:t>*REFRENCES AVAILABLE UPON REQUEST*</w:t>
            </w:r>
          </w:p>
        </w:tc>
      </w:tr>
      <w:tr w:rsidR="00C3068C" w:rsidTr="00A31994">
        <w:trPr>
          <w:gridAfter w:val="2"/>
          <w:wAfter w:w="182" w:type="pct"/>
          <w:trHeight w:val="247"/>
        </w:trPr>
        <w:tc>
          <w:tcPr>
            <w:tcW w:w="1178" w:type="pct"/>
          </w:tcPr>
          <w:p w:rsidR="00C3068C" w:rsidRDefault="00C3068C">
            <w:pPr>
              <w:pStyle w:val="NoTitle"/>
            </w:pPr>
          </w:p>
        </w:tc>
        <w:tc>
          <w:tcPr>
            <w:tcW w:w="3640" w:type="pct"/>
          </w:tcPr>
          <w:p w:rsidR="00C3068C" w:rsidRDefault="00C3068C">
            <w:pPr>
              <w:pStyle w:val="Objective"/>
            </w:pPr>
          </w:p>
        </w:tc>
      </w:tr>
      <w:tr w:rsidR="00BC6D27" w:rsidTr="00A31994">
        <w:trPr>
          <w:gridAfter w:val="2"/>
          <w:wAfter w:w="182" w:type="pct"/>
          <w:trHeight w:val="412"/>
        </w:trPr>
        <w:tc>
          <w:tcPr>
            <w:tcW w:w="1178" w:type="pct"/>
          </w:tcPr>
          <w:p w:rsidR="00BC6D27" w:rsidRDefault="00BC6D27">
            <w:pPr>
              <w:pStyle w:val="NoTitle"/>
            </w:pPr>
          </w:p>
          <w:p w:rsidR="00BC6D27" w:rsidRDefault="00BC6D27">
            <w:pPr>
              <w:pStyle w:val="NoTitle"/>
            </w:pPr>
          </w:p>
        </w:tc>
        <w:tc>
          <w:tcPr>
            <w:tcW w:w="3640" w:type="pct"/>
          </w:tcPr>
          <w:p w:rsidR="00BC6D27" w:rsidRDefault="00BC6D27">
            <w:pPr>
              <w:pStyle w:val="Objective"/>
            </w:pPr>
          </w:p>
        </w:tc>
      </w:tr>
    </w:tbl>
    <w:p w:rsidR="00C3068C" w:rsidRDefault="00C3068C"/>
    <w:p w:rsidR="00C3068C" w:rsidRDefault="00C3068C"/>
    <w:p w:rsidR="00BC6D27" w:rsidRDefault="00BC6D27"/>
    <w:sectPr w:rsidR="00BC6D27" w:rsidSect="00BC6D27">
      <w:headerReference w:type="default" r:id="rId9"/>
      <w:footerReference w:type="default" r:id="rId10"/>
      <w:pgSz w:w="12240" w:h="15840"/>
      <w:pgMar w:top="1920" w:right="1800" w:bottom="1440" w:left="1800" w:header="965" w:footer="965" w:gutter="0"/>
      <w:cols w:space="720"/>
      <w:titlePg/>
      <w:docGrid w:linePitch="2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240" w:rsidRDefault="002E5240">
      <w:r>
        <w:separator/>
      </w:r>
    </w:p>
  </w:endnote>
  <w:endnote w:type="continuationSeparator" w:id="0">
    <w:p w:rsidR="002E5240" w:rsidRDefault="002E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77" w:rsidRDefault="00CF4677">
    <w:pPr>
      <w:pStyle w:val="Footer"/>
    </w:pPr>
    <w:r>
      <w:tab/>
    </w:r>
    <w:r w:rsidR="00105660">
      <w:rPr>
        <w:rStyle w:val="PageNumber"/>
        <w:b/>
        <w:sz w:val="21"/>
      </w:rPr>
      <w:fldChar w:fldCharType="begin"/>
    </w:r>
    <w:r>
      <w:rPr>
        <w:rStyle w:val="PageNumber"/>
        <w:b/>
        <w:sz w:val="21"/>
      </w:rPr>
      <w:instrText xml:space="preserve"> PAGE </w:instrText>
    </w:r>
    <w:r w:rsidR="00105660">
      <w:rPr>
        <w:rStyle w:val="PageNumber"/>
        <w:b/>
        <w:sz w:val="21"/>
      </w:rPr>
      <w:fldChar w:fldCharType="separate"/>
    </w:r>
    <w:r w:rsidR="006170C3">
      <w:rPr>
        <w:rStyle w:val="PageNumber"/>
        <w:b/>
        <w:noProof/>
        <w:sz w:val="21"/>
      </w:rPr>
      <w:t>2</w:t>
    </w:r>
    <w:r w:rsidR="00105660">
      <w:rPr>
        <w:rStyle w:val="PageNumber"/>
        <w:b/>
        <w:sz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240" w:rsidRDefault="002E5240">
      <w:r>
        <w:separator/>
      </w:r>
    </w:p>
  </w:footnote>
  <w:footnote w:type="continuationSeparator" w:id="0">
    <w:p w:rsidR="002E5240" w:rsidRDefault="002E5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77" w:rsidRDefault="00CF4677">
    <w:pPr>
      <w:pStyle w:val="Header"/>
      <w:spacing w:line="240" w:lineRule="atLeast"/>
      <w:jc w:val="lef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184D0374"/>
    <w:multiLevelType w:val="hybridMultilevel"/>
    <w:tmpl w:val="3E3259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5">
    <w:nsid w:val="20BE5629"/>
    <w:multiLevelType w:val="hybridMultilevel"/>
    <w:tmpl w:val="3286AC4C"/>
    <w:lvl w:ilvl="0" w:tplc="3C505154">
      <w:start w:val="1"/>
      <w:numFmt w:val="bullet"/>
      <w:lvlText w:val=""/>
      <w:lvlJc w:val="left"/>
      <w:pPr>
        <w:tabs>
          <w:tab w:val="num" w:pos="964"/>
        </w:tabs>
        <w:ind w:left="820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6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8">
    <w:nsid w:val="3BC52F6E"/>
    <w:multiLevelType w:val="hybridMultilevel"/>
    <w:tmpl w:val="9E9A1DB2"/>
    <w:lvl w:ilvl="0" w:tplc="3C505154">
      <w:start w:val="1"/>
      <w:numFmt w:val="bullet"/>
      <w:lvlText w:val=""/>
      <w:lvlJc w:val="left"/>
      <w:pPr>
        <w:tabs>
          <w:tab w:val="num" w:pos="864"/>
        </w:tabs>
        <w:ind w:left="720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EB572B"/>
    <w:multiLevelType w:val="hybridMultilevel"/>
    <w:tmpl w:val="B4D25ADA"/>
    <w:lvl w:ilvl="0" w:tplc="3C505154">
      <w:start w:val="1"/>
      <w:numFmt w:val="bullet"/>
      <w:lvlText w:val=""/>
      <w:lvlJc w:val="left"/>
      <w:pPr>
        <w:tabs>
          <w:tab w:val="num" w:pos="864"/>
        </w:tabs>
        <w:ind w:left="720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1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2"/>
  </w:num>
  <w:num w:numId="19">
    <w:abstractNumId w:val="11"/>
  </w:num>
  <w:num w:numId="20">
    <w:abstractNumId w:val="1"/>
  </w:num>
  <w:num w:numId="21">
    <w:abstractNumId w:val="4"/>
  </w:num>
  <w:num w:numId="22">
    <w:abstractNumId w:val="7"/>
  </w:num>
  <w:num w:numId="23">
    <w:abstractNumId w:val="10"/>
  </w:num>
  <w:num w:numId="24">
    <w:abstractNumId w:val="6"/>
  </w:num>
  <w:num w:numId="2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3"/>
  </w:num>
  <w:num w:numId="30">
    <w:abstractNumId w:val="9"/>
  </w:num>
  <w:num w:numId="31">
    <w:abstractNumId w:val="5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intFractionalCharacterWidth/>
  <w:hideSpellingErrors/>
  <w:hideGrammaticalErrors/>
  <w:activeWritingStyle w:appName="MSWord" w:lang="en-US" w:vendorID="8" w:dllVersion="513" w:checkStyle="0"/>
  <w:attachedTemplate r:id="rId1"/>
  <w:stylePaneFormatFilter w:val="3F01"/>
  <w:defaultTabStop w:val="360"/>
  <w:doNotHyphenateCaps/>
  <w:drawingGridHorizontalSpacing w:val="165"/>
  <w:drawingGridVerticalSpacing w:val="18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D27"/>
    <w:rsid w:val="00046546"/>
    <w:rsid w:val="00050373"/>
    <w:rsid w:val="000C2893"/>
    <w:rsid w:val="00105660"/>
    <w:rsid w:val="00115527"/>
    <w:rsid w:val="00140BAA"/>
    <w:rsid w:val="00155A6A"/>
    <w:rsid w:val="00187554"/>
    <w:rsid w:val="00206B93"/>
    <w:rsid w:val="00240A13"/>
    <w:rsid w:val="002E00EF"/>
    <w:rsid w:val="002E5240"/>
    <w:rsid w:val="002F16CA"/>
    <w:rsid w:val="00326456"/>
    <w:rsid w:val="00447BDD"/>
    <w:rsid w:val="00450CBB"/>
    <w:rsid w:val="00477789"/>
    <w:rsid w:val="004976BE"/>
    <w:rsid w:val="00590CD0"/>
    <w:rsid w:val="005B7390"/>
    <w:rsid w:val="005D4D08"/>
    <w:rsid w:val="005F7A27"/>
    <w:rsid w:val="006170C3"/>
    <w:rsid w:val="006A5F9C"/>
    <w:rsid w:val="007955F1"/>
    <w:rsid w:val="007C5726"/>
    <w:rsid w:val="007D7EB4"/>
    <w:rsid w:val="00805555"/>
    <w:rsid w:val="00817539"/>
    <w:rsid w:val="00822255"/>
    <w:rsid w:val="00851D7F"/>
    <w:rsid w:val="00863A3D"/>
    <w:rsid w:val="00864C36"/>
    <w:rsid w:val="00903B7C"/>
    <w:rsid w:val="009149E1"/>
    <w:rsid w:val="00936FEA"/>
    <w:rsid w:val="00972719"/>
    <w:rsid w:val="00997417"/>
    <w:rsid w:val="009C42D9"/>
    <w:rsid w:val="00A31994"/>
    <w:rsid w:val="00A325FA"/>
    <w:rsid w:val="00A65098"/>
    <w:rsid w:val="00AF196E"/>
    <w:rsid w:val="00BA68F8"/>
    <w:rsid w:val="00BC6D27"/>
    <w:rsid w:val="00BC77EB"/>
    <w:rsid w:val="00C23F5D"/>
    <w:rsid w:val="00C3068C"/>
    <w:rsid w:val="00C60801"/>
    <w:rsid w:val="00C85B79"/>
    <w:rsid w:val="00C85E8D"/>
    <w:rsid w:val="00CF4677"/>
    <w:rsid w:val="00D06BF3"/>
    <w:rsid w:val="00D24C64"/>
    <w:rsid w:val="00D8287E"/>
    <w:rsid w:val="00DA4947"/>
    <w:rsid w:val="00E010B8"/>
    <w:rsid w:val="00E13238"/>
    <w:rsid w:val="00EF54AB"/>
    <w:rsid w:val="00F6295A"/>
    <w:rsid w:val="00F966F2"/>
    <w:rsid w:val="00FD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0B8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E010B8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E010B8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E010B8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E010B8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E010B8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E010B8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E010B8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rsid w:val="00E010B8"/>
    <w:pPr>
      <w:spacing w:after="220" w:line="240" w:lineRule="atLeast"/>
    </w:pPr>
  </w:style>
  <w:style w:type="paragraph" w:customStyle="1" w:styleId="HeaderBase">
    <w:name w:val="Header Base"/>
    <w:basedOn w:val="Normal"/>
    <w:rsid w:val="00E010B8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E010B8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E010B8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E010B8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E010B8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E010B8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E010B8"/>
    <w:pPr>
      <w:spacing w:after="60"/>
      <w:ind w:left="240" w:hanging="240"/>
    </w:pPr>
  </w:style>
  <w:style w:type="paragraph" w:customStyle="1" w:styleId="Name">
    <w:name w:val="Name"/>
    <w:basedOn w:val="Normal"/>
    <w:next w:val="Normal"/>
    <w:rsid w:val="00E010B8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rsid w:val="00E010B8"/>
    <w:pPr>
      <w:keepNext/>
    </w:pPr>
  </w:style>
  <w:style w:type="paragraph" w:customStyle="1" w:styleId="CityState">
    <w:name w:val="City/State"/>
    <w:basedOn w:val="BodyText"/>
    <w:next w:val="BodyText"/>
    <w:rsid w:val="00E010B8"/>
    <w:pPr>
      <w:keepNext/>
    </w:pPr>
  </w:style>
  <w:style w:type="paragraph" w:customStyle="1" w:styleId="Institution">
    <w:name w:val="Institution"/>
    <w:basedOn w:val="Normal"/>
    <w:next w:val="Achievement"/>
    <w:rsid w:val="00E010B8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sid w:val="00E010B8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E010B8"/>
  </w:style>
  <w:style w:type="paragraph" w:styleId="Footer">
    <w:name w:val="footer"/>
    <w:basedOn w:val="HeaderBase"/>
    <w:rsid w:val="00E010B8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rsid w:val="00E010B8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sid w:val="00E010B8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E010B8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sid w:val="00E010B8"/>
    <w:rPr>
      <w:sz w:val="24"/>
    </w:rPr>
  </w:style>
  <w:style w:type="character" w:styleId="Emphasis">
    <w:name w:val="Emphasis"/>
    <w:qFormat/>
    <w:rsid w:val="00E010B8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E010B8"/>
    <w:pPr>
      <w:ind w:left="720"/>
    </w:pPr>
  </w:style>
  <w:style w:type="character" w:customStyle="1" w:styleId="Job">
    <w:name w:val="Job"/>
    <w:basedOn w:val="DefaultParagraphFont"/>
    <w:rsid w:val="00E010B8"/>
  </w:style>
  <w:style w:type="paragraph" w:customStyle="1" w:styleId="PersonalData">
    <w:name w:val="Personal Data"/>
    <w:basedOn w:val="BodyText"/>
    <w:rsid w:val="00E010B8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E010B8"/>
    <w:pPr>
      <w:spacing w:before="60"/>
    </w:pPr>
  </w:style>
  <w:style w:type="paragraph" w:customStyle="1" w:styleId="NoTitle">
    <w:name w:val="No Title"/>
    <w:basedOn w:val="SectionTitle"/>
    <w:rsid w:val="00E010B8"/>
    <w:pPr>
      <w:pBdr>
        <w:bottom w:val="none" w:sz="0" w:space="0" w:color="auto"/>
      </w:pBdr>
    </w:pPr>
  </w:style>
  <w:style w:type="character" w:styleId="Hyperlink">
    <w:name w:val="Hyperlink"/>
    <w:basedOn w:val="DefaultParagraphFont"/>
    <w:uiPriority w:val="99"/>
    <w:unhideWhenUsed/>
    <w:rsid w:val="00822255"/>
    <w:rPr>
      <w:color w:val="0000FF" w:themeColor="hyperlink"/>
      <w:u w:val="single"/>
    </w:rPr>
  </w:style>
  <w:style w:type="paragraph" w:customStyle="1" w:styleId="PersonalInfo">
    <w:name w:val="Personal Info"/>
    <w:basedOn w:val="Achievement"/>
    <w:next w:val="Achievement"/>
    <w:rsid w:val="00E010B8"/>
    <w:pPr>
      <w:spacing w:before="220"/>
      <w:ind w:left="245" w:hanging="24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gguard@rocke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708B-C201-4DC9-991A-1043C922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Resume</Template>
  <TotalTime>49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Resume</vt:lpstr>
    </vt:vector>
  </TitlesOfParts>
  <Company>Microsoft Corp.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Resume</dc:title>
  <dc:creator>lissette burgos</dc:creator>
  <cp:lastModifiedBy>Jafet Burgos</cp:lastModifiedBy>
  <cp:revision>6</cp:revision>
  <cp:lastPrinted>2008-09-05T20:47:00Z</cp:lastPrinted>
  <dcterms:created xsi:type="dcterms:W3CDTF">2009-06-07T18:57:00Z</dcterms:created>
  <dcterms:modified xsi:type="dcterms:W3CDTF">2009-06-23T14:22:00Z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